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96D" w:rsidRDefault="004F7153" w:rsidP="0033296D">
      <w:pPr>
        <w:pStyle w:val="Titel"/>
      </w:pPr>
      <w:r>
        <w:t>Modellering af punktkilder i PULS</w:t>
      </w:r>
    </w:p>
    <w:p w:rsidR="00243C52" w:rsidRDefault="005D3B84" w:rsidP="005D3B84">
      <w:pPr>
        <w:pStyle w:val="Overskrift1"/>
      </w:pPr>
      <w:r>
        <w:t>Introduktion til PULS modellen</w:t>
      </w:r>
    </w:p>
    <w:p w:rsidR="002C509F" w:rsidRDefault="002C509F" w:rsidP="002C509F">
      <w:r>
        <w:t>PULS</w:t>
      </w:r>
      <w:r w:rsidR="00661E47">
        <w:t>-data beskr</w:t>
      </w:r>
      <w:r w:rsidR="00D135A9">
        <w:t>ives</w:t>
      </w:r>
      <w:r w:rsidR="00303625">
        <w:t xml:space="preserve"> i en </w:t>
      </w:r>
      <w:r w:rsidRPr="00303625">
        <w:rPr>
          <w:i/>
        </w:rPr>
        <w:t>begrebsmodel</w:t>
      </w:r>
      <w:r>
        <w:t xml:space="preserve"> og en </w:t>
      </w:r>
      <w:r w:rsidRPr="00303625">
        <w:rPr>
          <w:i/>
        </w:rPr>
        <w:t>informationsmodel</w:t>
      </w:r>
      <w:r w:rsidR="00661E47">
        <w:t>, i henhold til DIGST regler for begrebs- og datamodellering. Begrebsmodellen beskriver</w:t>
      </w:r>
      <w:r w:rsidR="00D135A9">
        <w:t xml:space="preserve"> </w:t>
      </w:r>
      <w:r w:rsidR="00303625">
        <w:t xml:space="preserve">fagligt </w:t>
      </w:r>
      <w:r w:rsidR="00D135A9">
        <w:t>relevante begrebers betydning og sammenhænge, mens informationsmodellen beskriver datas betydning og</w:t>
      </w:r>
      <w:r w:rsidR="00661E47">
        <w:t xml:space="preserve"> </w:t>
      </w:r>
      <w:r w:rsidR="00D135A9">
        <w:t>sammenhænge.</w:t>
      </w:r>
      <w:r w:rsidR="00A12E06">
        <w:t xml:space="preserve"> DIGST regelsæt skelner desuden </w:t>
      </w:r>
      <w:r w:rsidR="00A12E06">
        <w:lastRenderedPageBreak/>
        <w:t xml:space="preserve">mellem </w:t>
      </w:r>
      <w:r w:rsidR="00303625">
        <w:t xml:space="preserve">hhv. </w:t>
      </w:r>
      <w:r w:rsidR="00303625" w:rsidRPr="00303625">
        <w:rPr>
          <w:i/>
        </w:rPr>
        <w:t>anvendelsesmodeller</w:t>
      </w:r>
      <w:r w:rsidR="00303625">
        <w:t xml:space="preserve"> og </w:t>
      </w:r>
      <w:r w:rsidR="00303625" w:rsidRPr="00303625">
        <w:rPr>
          <w:i/>
        </w:rPr>
        <w:t>kernemodeller</w:t>
      </w:r>
      <w:r w:rsidR="00303625">
        <w:t>. Anvendelsesmodeller betegner de begrebs- eller informationsmodelkomponenter, som er specifikke for</w:t>
      </w:r>
      <w:r w:rsidR="00373F75">
        <w:t xml:space="preserve"> det område som modelleres, mens kernemodeller betegner genbrugte eller genbrugelige (dvs. ikke domæne-specifikke) begrebs- eller informationsmodelkomponenter.</w:t>
      </w:r>
      <w:r w:rsidR="00E937F9">
        <w:t xml:space="preserve"> </w:t>
      </w:r>
      <w:r w:rsidR="00F317BF">
        <w:t xml:space="preserve"> </w:t>
      </w:r>
      <w:r w:rsidR="00303625">
        <w:t xml:space="preserve"> </w:t>
      </w:r>
      <w:r w:rsidR="00661E47">
        <w:t xml:space="preserve"> </w:t>
      </w:r>
    </w:p>
    <w:p w:rsidR="009B73A0" w:rsidRDefault="009B73A0" w:rsidP="002C509F">
      <w:r>
        <w:t>PULS modellen er udarbejdet som en anvendelsesmodel</w:t>
      </w:r>
      <w:r w:rsidR="003F5ABC">
        <w:t>,</w:t>
      </w:r>
      <w:r>
        <w:t xml:space="preserve"> der indgår i anvendelsesmodellen for </w:t>
      </w:r>
      <w:r w:rsidR="005E62D7">
        <w:t>referencearkitekturen for observationer og målinger</w:t>
      </w:r>
      <w:r>
        <w:t xml:space="preserve"> og anvender objekter herfra. Det gælder klasserne Observationssted, Observationsfacilitet, Undersøgelsesemne og Observerbar egenskab. Beskrivelsen af disse kan findes i herunder listede modeller:</w:t>
      </w:r>
    </w:p>
    <w:p w:rsidR="009B73A0" w:rsidRDefault="009B73A0" w:rsidP="005E62D7">
      <w:pPr>
        <w:pStyle w:val="X"/>
      </w:pPr>
      <w:r>
        <w:lastRenderedPageBreak/>
        <w:t xml:space="preserve">Observerbar egenskab og Undersøgelsesemne: </w:t>
      </w:r>
      <w:r w:rsidR="005E62D7" w:rsidRPr="005E62D7">
        <w:rPr>
          <w:rStyle w:val="Hyperlink"/>
          <w:rFonts w:asciiTheme="minorHAnsi" w:eastAsiaTheme="minorHAnsi" w:hAnsiTheme="minorHAnsi" w:cstheme="minorBidi"/>
          <w:b w:val="0"/>
          <w:bCs w:val="0"/>
          <w:kern w:val="0"/>
          <w:sz w:val="22"/>
          <w:szCs w:val="22"/>
          <w:lang w:val="da-DK" w:eastAsia="en-US"/>
        </w:rPr>
        <w:t>http://info.rammearkitektur.dk/byggeblokke/Observation/Observation.htm</w:t>
      </w:r>
    </w:p>
    <w:p w:rsidR="009B73A0" w:rsidRPr="009B73A0" w:rsidRDefault="009B73A0" w:rsidP="005E62D7">
      <w:pPr>
        <w:pStyle w:val="X"/>
      </w:pPr>
      <w:r w:rsidRPr="009B73A0">
        <w:t>Observationsfacilitet</w:t>
      </w:r>
      <w:r>
        <w:t xml:space="preserve"> og Observationssted</w:t>
      </w:r>
      <w:r w:rsidRPr="009B73A0">
        <w:t xml:space="preserve">: </w:t>
      </w:r>
      <w:r w:rsidR="005E62D7" w:rsidRPr="005E62D7">
        <w:rPr>
          <w:rStyle w:val="Hyperlink"/>
          <w:rFonts w:asciiTheme="minorHAnsi" w:eastAsiaTheme="minorHAnsi" w:hAnsiTheme="minorHAnsi" w:cstheme="minorBidi"/>
          <w:b w:val="0"/>
          <w:bCs w:val="0"/>
          <w:kern w:val="0"/>
          <w:sz w:val="22"/>
          <w:szCs w:val="22"/>
          <w:lang w:eastAsia="en-US"/>
        </w:rPr>
        <w:t>http://info.rammearkitektur.dk/byggeblokke/Observation/Observation.htm</w:t>
      </w:r>
    </w:p>
    <w:p w:rsidR="005E62D7" w:rsidRDefault="005E62D7"/>
    <w:p w:rsidR="002C509F" w:rsidRDefault="003F5ABC">
      <w:r>
        <w:t xml:space="preserve">PULS begrebs- og informationsmodel kan findes på: </w:t>
      </w:r>
      <w:hyperlink r:id="rId8" w:history="1">
        <w:r w:rsidR="005E62D7" w:rsidRPr="00333A2C">
          <w:rPr>
            <w:rStyle w:val="Hyperlink"/>
          </w:rPr>
          <w:t>http://info.rammearkitektur.dk/byggeblokke/PULS/Puls.htm</w:t>
        </w:r>
      </w:hyperlink>
      <w:r w:rsidR="005E62D7">
        <w:t xml:space="preserve"> </w:t>
      </w:r>
    </w:p>
    <w:p w:rsidR="002C509F" w:rsidRPr="002C509F" w:rsidRDefault="002C509F" w:rsidP="002C509F">
      <w:pPr>
        <w:pStyle w:val="Overskrift2"/>
      </w:pPr>
      <w:r w:rsidRPr="002C509F">
        <w:lastRenderedPageBreak/>
        <w:t xml:space="preserve">Udvidelse og anvendelse af modelelementer fra </w:t>
      </w:r>
      <w:r w:rsidR="005E62D7">
        <w:t>referencearkitektur for observation og måling</w:t>
      </w:r>
      <w:bookmarkStart w:id="0" w:name="_GoBack"/>
      <w:bookmarkEnd w:id="0"/>
      <w:r w:rsidRPr="002C509F">
        <w:t>:</w:t>
      </w:r>
    </w:p>
    <w:p w:rsidR="002C509F" w:rsidRPr="002C509F" w:rsidRDefault="00F2287C" w:rsidP="002C509F">
      <w:pPr>
        <w:autoSpaceDE w:val="0"/>
        <w:autoSpaceDN w:val="0"/>
        <w:adjustRightInd w:val="0"/>
        <w:spacing w:after="0" w:line="240" w:lineRule="auto"/>
        <w:rPr>
          <w:rFonts w:ascii="Arial" w:hAnsi="Arial" w:cs="Arial"/>
          <w:color w:val="000000"/>
          <w:sz w:val="18"/>
          <w:szCs w:val="18"/>
        </w:rPr>
      </w:pPr>
      <w:r w:rsidRPr="004F7153">
        <w:t>PULS-informationsmodellen genanvender et udvalg af model-komponenter fra</w:t>
      </w:r>
      <w:r w:rsidR="005E62D7">
        <w:t xml:space="preserve"> referencearkitekturen for Observation og måling</w:t>
      </w:r>
      <w:r w:rsidR="002C509F" w:rsidRPr="004F7153">
        <w:t xml:space="preserve">. Denne vejledning skal </w:t>
      </w:r>
      <w:r w:rsidR="00504084" w:rsidRPr="004F7153">
        <w:t xml:space="preserve">derfor </w:t>
      </w:r>
      <w:r w:rsidR="002C509F" w:rsidRPr="004F7153">
        <w:t>læses</w:t>
      </w:r>
      <w:r w:rsidR="005E62D7">
        <w:t xml:space="preserve"> i samspil med referencearkitekturen for Observation og måling</w:t>
      </w:r>
      <w:r w:rsidR="002C509F" w:rsidRPr="004F7153">
        <w:t>”.</w:t>
      </w:r>
      <w:r w:rsidRPr="004F7153">
        <w:t xml:space="preserve"> </w:t>
      </w:r>
      <w:r w:rsidR="005E62D7">
        <w:t xml:space="preserve">Referencearkitekturen er udstille her: </w:t>
      </w:r>
      <w:hyperlink r:id="rId9" w:history="1">
        <w:r w:rsidR="005E62D7" w:rsidRPr="00333A2C">
          <w:rPr>
            <w:rStyle w:val="Hyperlink"/>
          </w:rPr>
          <w:t>http://info.rammearkitektur.dk/byggeblokke/Observation/Observation.htm</w:t>
        </w:r>
      </w:hyperlink>
      <w:r w:rsidR="005E62D7">
        <w:t xml:space="preserve"> </w:t>
      </w:r>
      <w:r w:rsidR="009B73A0">
        <w:t xml:space="preserve"> </w:t>
      </w:r>
    </w:p>
    <w:p w:rsidR="002C509F" w:rsidRPr="002C509F" w:rsidRDefault="002C509F" w:rsidP="004F7153">
      <w:pPr>
        <w:pStyle w:val="Overskrift3"/>
      </w:pPr>
      <w:r w:rsidRPr="002C509F">
        <w:t>Punktkilde:</w:t>
      </w:r>
    </w:p>
    <w:p w:rsidR="002C509F" w:rsidRPr="002C509F" w:rsidRDefault="002C509F" w:rsidP="004F7153">
      <w:r w:rsidRPr="0027658C">
        <w:t xml:space="preserve">PULS-modellen er </w:t>
      </w:r>
      <w:r w:rsidR="00504084" w:rsidRPr="0027658C">
        <w:t xml:space="preserve">ift. </w:t>
      </w:r>
      <w:r w:rsidR="005E62D7">
        <w:t>Referencearkitekturen for obesrvation og måling</w:t>
      </w:r>
      <w:r w:rsidR="00504084" w:rsidRPr="0027658C">
        <w:t xml:space="preserve"> </w:t>
      </w:r>
      <w:r w:rsidRPr="0027658C">
        <w:t xml:space="preserve">udvidet med </w:t>
      </w:r>
      <w:r w:rsidR="00504084" w:rsidRPr="0027658C">
        <w:t>klassen P</w:t>
      </w:r>
      <w:r w:rsidRPr="0027658C">
        <w:t xml:space="preserve">unktkilder, som </w:t>
      </w:r>
      <w:r w:rsidR="00504084" w:rsidRPr="0027658C">
        <w:t xml:space="preserve">er en specialisering af klassen Observationssted. </w:t>
      </w:r>
      <w:r w:rsidR="00504084" w:rsidRPr="0027658C">
        <w:lastRenderedPageBreak/>
        <w:t xml:space="preserve">En </w:t>
      </w:r>
      <w:r w:rsidR="005C2392" w:rsidRPr="0027658C">
        <w:t>instans af klassen P</w:t>
      </w:r>
      <w:r w:rsidR="00504084" w:rsidRPr="0027658C">
        <w:t xml:space="preserve">unktkilde er altså en </w:t>
      </w:r>
      <w:r w:rsidR="005C2392" w:rsidRPr="0027658C">
        <w:t>type af klassen O</w:t>
      </w:r>
      <w:r w:rsidRPr="0027658C">
        <w:t>bservationssted</w:t>
      </w:r>
      <w:r w:rsidR="00E937F9" w:rsidRPr="0027658C">
        <w:t>.(</w:t>
      </w:r>
      <w:r w:rsidR="00F85947" w:rsidRPr="0027658C">
        <w:t>, hvilket betyder</w:t>
      </w:r>
      <w:r w:rsidR="00504084" w:rsidRPr="0027658C">
        <w:t xml:space="preserve"> at den</w:t>
      </w:r>
      <w:r w:rsidR="00F85947" w:rsidRPr="0027658C">
        <w:t xml:space="preserve"> udover sine egne attributter</w:t>
      </w:r>
      <w:r w:rsidR="005C2392" w:rsidRPr="0027658C">
        <w:t xml:space="preserve"> har alle</w:t>
      </w:r>
      <w:r w:rsidR="00504084" w:rsidRPr="0027658C">
        <w:t xml:space="preserve"> </w:t>
      </w:r>
      <w:r w:rsidRPr="0027658C">
        <w:t>de attribut</w:t>
      </w:r>
      <w:r w:rsidR="00504084" w:rsidRPr="0027658C">
        <w:t>ter</w:t>
      </w:r>
      <w:r w:rsidR="00F85947" w:rsidRPr="0027658C">
        <w:t>,</w:t>
      </w:r>
      <w:r w:rsidR="00504084" w:rsidRPr="0027658C">
        <w:t xml:space="preserve"> som et observationssted har</w:t>
      </w:r>
      <w:r w:rsidRPr="0027658C">
        <w:t>.</w:t>
      </w:r>
      <w:r w:rsidR="00E937F9" w:rsidRPr="0027658C">
        <w:t>)</w:t>
      </w:r>
    </w:p>
    <w:p w:rsidR="002C509F" w:rsidRPr="002C509F" w:rsidRDefault="002C509F" w:rsidP="004F7153">
      <w:r w:rsidRPr="002C509F">
        <w:t xml:space="preserve">Der findes i PULS-modellen tre specialiseringer af Punktkilde: Renseanlæg, Akvakulturanlæg og Regnbetinget udløb. Det anbefales at benytte de nederste specialiseringer så vidt muligt ved migrering af data, men det er også muligt at benytte grundtypen Punktkilde. Det kunne eksempelvis være nødoverløb fra pumpestationer, udledning af kølevand eller virksomheder, der ikke betegnes som renseanlæg. Førnævnte eksempler bliver i det tidligere system håndteret som renseanlæg, hvilket ikke er særlig </w:t>
      </w:r>
      <w:r w:rsidRPr="002C509F">
        <w:lastRenderedPageBreak/>
        <w:t>hensigtsmæssigt, da der er mange felter, som ikke kan</w:t>
      </w:r>
      <w:r w:rsidR="004F7153">
        <w:t xml:space="preserve"> udfyldes med passende værdier.</w:t>
      </w:r>
    </w:p>
    <w:p w:rsidR="002C509F" w:rsidRPr="002C509F" w:rsidRDefault="00E937F9" w:rsidP="004F7153">
      <w:pPr>
        <w:pStyle w:val="Overskrift3"/>
      </w:pPr>
      <w:r>
        <w:t>Udledningstilladelse</w:t>
      </w:r>
      <w:r w:rsidR="002C509F" w:rsidRPr="002C509F">
        <w:t>:</w:t>
      </w:r>
    </w:p>
    <w:p w:rsidR="002C509F" w:rsidRPr="002C509F" w:rsidRDefault="002C509F" w:rsidP="004F7153">
      <w:r w:rsidRPr="002C509F">
        <w:t>PULS-modellen er udvidet med</w:t>
      </w:r>
      <w:r w:rsidR="00E937F9" w:rsidRPr="00E937F9">
        <w:t xml:space="preserve"> </w:t>
      </w:r>
      <w:r w:rsidR="00E937F9" w:rsidRPr="00796E08">
        <w:t>Udledningstilladelse</w:t>
      </w:r>
      <w:r w:rsidRPr="002C509F">
        <w:t>, som dokumenterer udledningstilladelser, miljøgodkendelser og andre retsmæssige vilkår</w:t>
      </w:r>
      <w:r w:rsidR="00070092">
        <w:t>,</w:t>
      </w:r>
      <w:r w:rsidRPr="002C509F">
        <w:t xml:space="preserve"> i forbindelse med forvaltning. En Observationsfacilitet kan være underlagt en eller flere </w:t>
      </w:r>
      <w:r w:rsidR="00796E08">
        <w:t>udledningstilladelser</w:t>
      </w:r>
      <w:r w:rsidRPr="002C509F">
        <w:t>, som er gældende i en periode. I PULS er Retsgrundlaget altid tilknyttet en Observation</w:t>
      </w:r>
      <w:r w:rsidR="004F7153">
        <w:t>sfacilitet af typen Punktkilde.</w:t>
      </w:r>
    </w:p>
    <w:p w:rsidR="002C509F" w:rsidRPr="002C509F" w:rsidRDefault="00796E08" w:rsidP="004F7153">
      <w:r>
        <w:lastRenderedPageBreak/>
        <w:t>En udledningstilladelse</w:t>
      </w:r>
      <w:r w:rsidR="002C509F" w:rsidRPr="002C509F">
        <w:t xml:space="preserve"> består af en række Vilkår, som sætter krav til Observerbare Egenskaber for Observationssteder. I PULS er vilkåret udelukkende krav til et beregningsresultat (ofte en kontrolstørrelse) for en bestemt kontrolmetode, eksempelvis Dansk Standard, en bekendtgørelse eller anden lovgivning vedr. miljøbeskyttelse, som har til formål at kontrollere punktudledning. Se eksempel på vilkår for et alment renseanlæg, der udleder renset spildevand til miljøet, i Figur 1. Vilkåret kan vedrøre Punktkilden eller et konkret Målested.</w:t>
      </w:r>
    </w:p>
    <w:p w:rsidR="002C509F" w:rsidRPr="002C509F" w:rsidRDefault="002C509F" w:rsidP="002C509F">
      <w:pPr>
        <w:autoSpaceDE w:val="0"/>
        <w:autoSpaceDN w:val="0"/>
        <w:adjustRightInd w:val="0"/>
        <w:spacing w:after="0" w:line="240" w:lineRule="auto"/>
        <w:rPr>
          <w:rFonts w:ascii="Arial" w:hAnsi="Arial" w:cs="Arial"/>
          <w:color w:val="000000"/>
          <w:sz w:val="18"/>
          <w:szCs w:val="18"/>
        </w:rPr>
      </w:pPr>
      <w:r w:rsidRPr="002C509F">
        <w:rPr>
          <w:rFonts w:ascii="Arial" w:hAnsi="Arial" w:cs="Arial"/>
          <w:color w:val="000000"/>
          <w:sz w:val="18"/>
          <w:szCs w:val="18"/>
        </w:rPr>
        <w:t xml:space="preserve"> </w:t>
      </w:r>
    </w:p>
    <w:p w:rsidR="002C509F" w:rsidRPr="002C509F" w:rsidRDefault="002C509F" w:rsidP="002C509F">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da-DK"/>
        </w:rPr>
        <w:lastRenderedPageBreak/>
        <w:drawing>
          <wp:inline distT="0" distB="0" distL="0" distR="0" wp14:anchorId="2F897611" wp14:editId="4783442A">
            <wp:extent cx="4427220" cy="137265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27220" cy="1372656"/>
                    </a:xfrm>
                    <a:prstGeom prst="rect">
                      <a:avLst/>
                    </a:prstGeom>
                    <a:noFill/>
                    <a:ln>
                      <a:noFill/>
                    </a:ln>
                  </pic:spPr>
                </pic:pic>
              </a:graphicData>
            </a:graphic>
          </wp:inline>
        </w:drawing>
      </w:r>
    </w:p>
    <w:p w:rsidR="002C509F" w:rsidRPr="002C509F" w:rsidRDefault="002C509F" w:rsidP="002C509F">
      <w:pPr>
        <w:autoSpaceDE w:val="0"/>
        <w:autoSpaceDN w:val="0"/>
        <w:adjustRightInd w:val="0"/>
        <w:spacing w:after="0" w:line="240" w:lineRule="auto"/>
        <w:rPr>
          <w:rFonts w:ascii="Arial" w:hAnsi="Arial" w:cs="Arial"/>
          <w:i/>
          <w:iCs/>
          <w:color w:val="44546A"/>
          <w:sz w:val="18"/>
          <w:szCs w:val="18"/>
        </w:rPr>
      </w:pPr>
      <w:r w:rsidRPr="002C509F">
        <w:rPr>
          <w:rFonts w:ascii="Arial" w:hAnsi="Arial" w:cs="Arial"/>
          <w:i/>
          <w:iCs/>
          <w:color w:val="44546A"/>
          <w:sz w:val="18"/>
          <w:szCs w:val="18"/>
        </w:rPr>
        <w:t>Figur 1: Eksempel på vilkår for renseanlæg</w:t>
      </w:r>
    </w:p>
    <w:p w:rsidR="002C509F" w:rsidRPr="002C509F" w:rsidRDefault="004F7153" w:rsidP="002C509F">
      <w:pPr>
        <w:autoSpaceDE w:val="0"/>
        <w:autoSpaceDN w:val="0"/>
        <w:adjustRightInd w:val="0"/>
        <w:spacing w:after="0" w:line="240" w:lineRule="auto"/>
        <w:rPr>
          <w:rFonts w:ascii="Arial" w:hAnsi="Arial" w:cs="Arial"/>
          <w:color w:val="000000"/>
          <w:sz w:val="18"/>
          <w:szCs w:val="18"/>
        </w:rPr>
      </w:pPr>
      <w:r>
        <w:rPr>
          <w:rFonts w:ascii="Arial" w:hAnsi="Arial" w:cs="Arial"/>
          <w:noProof/>
          <w:sz w:val="24"/>
          <w:szCs w:val="24"/>
          <w:lang w:eastAsia="da-DK"/>
        </w:rPr>
        <w:drawing>
          <wp:anchor distT="0" distB="0" distL="114300" distR="114300" simplePos="0" relativeHeight="251658240" behindDoc="1" locked="0" layoutInCell="1" allowOverlap="1" wp14:anchorId="11DADEDF" wp14:editId="14A4BBCC">
            <wp:simplePos x="0" y="0"/>
            <wp:positionH relativeFrom="column">
              <wp:posOffset>2571750</wp:posOffset>
            </wp:positionH>
            <wp:positionV relativeFrom="paragraph">
              <wp:posOffset>108585</wp:posOffset>
            </wp:positionV>
            <wp:extent cx="3780155" cy="3398520"/>
            <wp:effectExtent l="0" t="0" r="0" b="0"/>
            <wp:wrapTight wrapText="bothSides">
              <wp:wrapPolygon edited="0">
                <wp:start x="0" y="0"/>
                <wp:lineTo x="0" y="21430"/>
                <wp:lineTo x="21444" y="21430"/>
                <wp:lineTo x="21444"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0155" cy="3398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C509F" w:rsidRPr="002C509F">
        <w:rPr>
          <w:rFonts w:ascii="Arial" w:hAnsi="Arial" w:cs="Arial"/>
          <w:color w:val="000000"/>
          <w:sz w:val="18"/>
          <w:szCs w:val="18"/>
        </w:rPr>
        <w:t xml:space="preserve"> </w:t>
      </w:r>
    </w:p>
    <w:p w:rsidR="002C509F" w:rsidRPr="002C509F" w:rsidRDefault="002C509F" w:rsidP="004F7153">
      <w:pPr>
        <w:pStyle w:val="Overskrift3"/>
        <w:rPr>
          <w:color w:val="000000"/>
        </w:rPr>
      </w:pPr>
      <w:r w:rsidRPr="002C509F">
        <w:t>Kontrolprogram</w:t>
      </w:r>
      <w:r w:rsidRPr="002C509F">
        <w:rPr>
          <w:color w:val="000000"/>
        </w:rPr>
        <w:t>:</w:t>
      </w:r>
    </w:p>
    <w:p w:rsidR="002C509F" w:rsidRPr="002C509F" w:rsidRDefault="002C509F" w:rsidP="004F7153">
      <w:r w:rsidRPr="002C509F">
        <w:t xml:space="preserve">Et kontrolprogram dokumenterer krav til udførelse af Aktiviteter på et Observationssted. I </w:t>
      </w:r>
      <w:r w:rsidR="005E62D7">
        <w:t xml:space="preserve">referencearkitekturen for observation og måling </w:t>
      </w:r>
      <w:r w:rsidRPr="002C509F">
        <w:t>er der allerede gjort en række overvejelser i forhold til at håndtere forretningsregler vedr. Aktiviteter, som kan genbruges i PULS. En Aktivitetspakkeskabelon opsætter rammerne for en Aktivitetspakke.</w:t>
      </w:r>
    </w:p>
    <w:p w:rsidR="002C509F" w:rsidRPr="002C509F" w:rsidRDefault="004F7153" w:rsidP="004F7153">
      <w:r>
        <w:rPr>
          <w:noProof/>
          <w:lang w:eastAsia="da-DK"/>
        </w:rPr>
        <w:lastRenderedPageBreak/>
        <mc:AlternateContent>
          <mc:Choice Requires="wps">
            <w:drawing>
              <wp:anchor distT="0" distB="0" distL="114300" distR="114300" simplePos="0" relativeHeight="251660288" behindDoc="1" locked="0" layoutInCell="1" allowOverlap="1" wp14:anchorId="0EC55016" wp14:editId="429E20B4">
                <wp:simplePos x="0" y="0"/>
                <wp:positionH relativeFrom="column">
                  <wp:posOffset>2571750</wp:posOffset>
                </wp:positionH>
                <wp:positionV relativeFrom="paragraph">
                  <wp:posOffset>1387475</wp:posOffset>
                </wp:positionV>
                <wp:extent cx="3695700" cy="563880"/>
                <wp:effectExtent l="0" t="0" r="0" b="7620"/>
                <wp:wrapTight wrapText="bothSides">
                  <wp:wrapPolygon edited="0">
                    <wp:start x="0" y="0"/>
                    <wp:lineTo x="0" y="21162"/>
                    <wp:lineTo x="21489" y="21162"/>
                    <wp:lineTo x="21489" y="0"/>
                    <wp:lineTo x="0" y="0"/>
                  </wp:wrapPolygon>
                </wp:wrapTight>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563880"/>
                        </a:xfrm>
                        <a:prstGeom prst="rect">
                          <a:avLst/>
                        </a:prstGeom>
                        <a:solidFill>
                          <a:srgbClr val="FFFFFF"/>
                        </a:solidFill>
                        <a:ln w="9525">
                          <a:noFill/>
                          <a:miter lim="800000"/>
                          <a:headEnd/>
                          <a:tailEnd/>
                        </a:ln>
                      </wps:spPr>
                      <wps:txbx>
                        <w:txbxContent>
                          <w:p w:rsidR="004F7153" w:rsidRDefault="004F7153">
                            <w:r w:rsidRPr="002C509F">
                              <w:rPr>
                                <w:rFonts w:ascii="Arial" w:hAnsi="Arial" w:cs="Arial"/>
                                <w:i/>
                                <w:iCs/>
                                <w:color w:val="44546A"/>
                                <w:sz w:val="18"/>
                                <w:szCs w:val="18"/>
                              </w:rPr>
                              <w:t>Figur 2: Eksempel p</w:t>
                            </w:r>
                            <w:r>
                              <w:rPr>
                                <w:rFonts w:ascii="Arial" w:hAnsi="Arial" w:cs="Arial"/>
                                <w:i/>
                                <w:iCs/>
                                <w:color w:val="44546A"/>
                                <w:sz w:val="18"/>
                                <w:szCs w:val="18"/>
                              </w:rPr>
                              <w:t>å kontrolprogram for renseanlæg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C55016" id="_x0000_t202" coordsize="21600,21600" o:spt="202" path="m,l,21600r21600,l21600,xe">
                <v:stroke joinstyle="miter"/>
                <v:path gradientshapeok="t" o:connecttype="rect"/>
              </v:shapetype>
              <v:shape id="Tekstfelt 2" o:spid="_x0000_s1026" type="#_x0000_t202" style="position:absolute;margin-left:202.5pt;margin-top:109.25pt;width:291pt;height:4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" stroked="f">
                <v:textbox>
                  <w:txbxContent>
                    <w:p w:rsidR="004F7153" w:rsidRDefault="004F7153">
                      <w:r w:rsidRPr="002C509F">
                        <w:rPr>
                          <w:rFonts w:ascii="Arial" w:hAnsi="Arial" w:cs="Arial"/>
                          <w:i/>
                          <w:iCs/>
                          <w:color w:val="44546A"/>
                          <w:sz w:val="18"/>
                          <w:szCs w:val="18"/>
                        </w:rPr>
                        <w:t>Figur 2: Eksempel p</w:t>
                      </w:r>
                      <w:r>
                        <w:rPr>
                          <w:rFonts w:ascii="Arial" w:hAnsi="Arial" w:cs="Arial"/>
                          <w:i/>
                          <w:iCs/>
                          <w:color w:val="44546A"/>
                          <w:sz w:val="18"/>
                          <w:szCs w:val="18"/>
                        </w:rPr>
                        <w:t>å kontrolprogram for renseanlæg</w:t>
                      </w:r>
                    </w:p>
                  </w:txbxContent>
                </v:textbox>
                <w10:wrap type="tight"/>
              </v:shape>
            </w:pict>
          </mc:Fallback>
        </mc:AlternateContent>
      </w:r>
      <w:r w:rsidR="002C509F" w:rsidRPr="002C509F">
        <w:t>I PULS bruges Aktivitetspakkeskabeloner til at beskrive kontrolprogrammer, dvs. hvilke Undersøgelser der skal udføres, herunder krav til prøveantal og analyseparametre.  Se eksempel på et kontrolprogram for et alment Renseanlæg i</w:t>
      </w:r>
      <w:r>
        <w:t xml:space="preserve"> Figur 2.</w:t>
      </w:r>
      <w:r w:rsidR="002C509F" w:rsidRPr="002C509F">
        <w:t xml:space="preserve"> </w:t>
      </w:r>
    </w:p>
    <w:p w:rsidR="002C509F" w:rsidRPr="004F7153" w:rsidRDefault="002C509F" w:rsidP="004F7153">
      <w:r w:rsidRPr="002C509F">
        <w:t>For badevandsstationer er der, udover det ordinære kontrolprogram, krav til at fastlægge datoer for prøvetagning forud for en badevandssæson. Her er der tale om krav til den enkelte Aktivitet, som skabelonen sætter rammerne for, så det er også her krav til p</w:t>
      </w:r>
      <w:r w:rsidR="004F7153">
        <w:t xml:space="preserve">røvetagningsdato er defineret. </w:t>
      </w:r>
    </w:p>
    <w:p w:rsidR="005D3B84" w:rsidRDefault="005D3B84" w:rsidP="005D3B84">
      <w:pPr>
        <w:pStyle w:val="Overskrift1"/>
      </w:pPr>
      <w:r>
        <w:lastRenderedPageBreak/>
        <w:t>Forbehold for opfyldelse af modelreglerne</w:t>
      </w:r>
    </w:p>
    <w:p w:rsidR="0062596C" w:rsidRDefault="00D23ABF">
      <w:r>
        <w:t>PULS-modellerne opfylder DIGST regelsæt</w:t>
      </w:r>
      <w:r w:rsidR="0062596C">
        <w:t xml:space="preserve"> </w:t>
      </w:r>
      <w:r>
        <w:t xml:space="preserve">op til niveau 2 – </w:t>
      </w:r>
      <w:r w:rsidRPr="00F317BF">
        <w:rPr>
          <w:i/>
        </w:rPr>
        <w:t>genbrug</w:t>
      </w:r>
      <w:r>
        <w:t xml:space="preserve"> med få undtagelser. UML-elementet </w:t>
      </w:r>
      <w:r w:rsidRPr="00D23ABF">
        <w:rPr>
          <w:i/>
        </w:rPr>
        <w:t>komposition</w:t>
      </w:r>
      <w:r w:rsidR="00101ED5">
        <w:t xml:space="preserve"> anvendes bevidst og tillades fa og med </w:t>
      </w:r>
      <w:r>
        <w:t xml:space="preserve">næste version </w:t>
      </w:r>
      <w:r w:rsidR="0062596C">
        <w:t xml:space="preserve">af </w:t>
      </w:r>
      <w:r>
        <w:t xml:space="preserve">DIGST regelsæt. Resterende regelbrud skyldes </w:t>
      </w:r>
      <w:r w:rsidR="0062596C">
        <w:t xml:space="preserve">primært </w:t>
      </w:r>
      <w:r>
        <w:t xml:space="preserve">manglende værktøjsunderstøttelse. </w:t>
      </w:r>
      <w:r w:rsidR="0062596C">
        <w:t xml:space="preserve">Det anvendte modelleringsværktøj Qualiware understøtter ikke </w:t>
      </w:r>
      <w:r w:rsidR="00101ED5">
        <w:t>f.eks. stereotypificering</w:t>
      </w:r>
      <w:r w:rsidR="0062596C">
        <w:t xml:space="preserve"> og </w:t>
      </w:r>
      <w:r w:rsidR="00E56859">
        <w:t xml:space="preserve">da modellen </w:t>
      </w:r>
      <w:r w:rsidR="0062596C">
        <w:t xml:space="preserve">yderligere </w:t>
      </w:r>
      <w:r w:rsidR="00E56859">
        <w:t>kun skal overholde regler på niveau 2 er de</w:t>
      </w:r>
      <w:r w:rsidR="0062596C">
        <w:t>tte</w:t>
      </w:r>
      <w:r w:rsidR="00E56859">
        <w:t xml:space="preserve"> ikke </w:t>
      </w:r>
      <w:r w:rsidR="0062596C">
        <w:t xml:space="preserve">forsøgt </w:t>
      </w:r>
      <w:r w:rsidR="00E56859">
        <w:t xml:space="preserve">implementeret. </w:t>
      </w:r>
      <w:r w:rsidR="0062596C">
        <w:t xml:space="preserve">Qualiware understøtter heller ikke </w:t>
      </w:r>
      <w:r w:rsidR="00101ED5">
        <w:t xml:space="preserve">for nuværende </w:t>
      </w:r>
      <w:r w:rsidR="0062596C">
        <w:t>korrekt udstilling</w:t>
      </w:r>
      <w:r w:rsidR="00E56859">
        <w:t xml:space="preserve"> </w:t>
      </w:r>
      <w:r w:rsidR="00101ED5">
        <w:t xml:space="preserve">af modellerne i </w:t>
      </w:r>
      <w:r w:rsidR="00E56859">
        <w:t>XMI-</w:t>
      </w:r>
      <w:r w:rsidR="00101ED5">
        <w:t>format.</w:t>
      </w:r>
      <w:r w:rsidR="00E56859">
        <w:t xml:space="preserve"> </w:t>
      </w:r>
    </w:p>
    <w:p w:rsidR="005D3B84" w:rsidRDefault="0062596C">
      <w:r>
        <w:lastRenderedPageBreak/>
        <w:t>Grundet fejl i</w:t>
      </w:r>
      <w:r w:rsidR="00E56859">
        <w:t xml:space="preserve"> KL</w:t>
      </w:r>
      <w:r>
        <w:t xml:space="preserve">s </w:t>
      </w:r>
      <w:r w:rsidR="000A4251">
        <w:t xml:space="preserve">interne model-katalog </w:t>
      </w:r>
      <w:r w:rsidR="00E56859">
        <w:t xml:space="preserve">optræder </w:t>
      </w:r>
      <w:r w:rsidR="000A4251">
        <w:t>d</w:t>
      </w:r>
      <w:r w:rsidR="00101ED5">
        <w:t>er</w:t>
      </w:r>
      <w:r w:rsidR="003F5ABC">
        <w:t xml:space="preserve"> klasser i XMI udstillingen</w:t>
      </w:r>
      <w:r w:rsidR="000A4251">
        <w:t>,</w:t>
      </w:r>
      <w:r w:rsidR="00E56859">
        <w:t xml:space="preserve"> so</w:t>
      </w:r>
      <w:r w:rsidR="000A4251">
        <w:t>m ikke hører til i modellen</w:t>
      </w:r>
      <w:r w:rsidR="00E56859">
        <w:t>. Der er en løbende proces i gang med at rydde op og forbedre præsentationen af modellen.</w:t>
      </w:r>
    </w:p>
    <w:p w:rsidR="005D3B84" w:rsidRDefault="005D3B84" w:rsidP="003F5ABC">
      <w:pPr>
        <w:pStyle w:val="Overskrift1"/>
      </w:pPr>
      <w:r>
        <w:t>Dokumentati</w:t>
      </w:r>
      <w:r w:rsidR="00715189">
        <w:t>on af PULS informationsmodellen</w:t>
      </w:r>
    </w:p>
    <w:p w:rsidR="003F5ABC" w:rsidRPr="008D41C2" w:rsidRDefault="003F5ABC" w:rsidP="003F5ABC">
      <w:pPr>
        <w:pStyle w:val="Indholdsfortegnelse1"/>
        <w:tabs>
          <w:tab w:val="left" w:pos="880"/>
          <w:tab w:val="right" w:leader="dot" w:pos="10106"/>
        </w:tabs>
        <w:rPr>
          <w:rFonts w:ascii="Calibri" w:hAnsi="Calibri" w:cs="Times New Roman"/>
          <w:noProof/>
          <w:color w:val="auto"/>
          <w:kern w:val="0"/>
          <w:sz w:val="22"/>
          <w:szCs w:val="22"/>
        </w:rPr>
      </w:pPr>
      <w:r>
        <w:rPr>
          <w:sz w:val="24"/>
          <w:szCs w:val="24"/>
        </w:rPr>
        <w:fldChar w:fldCharType="begin"/>
      </w:r>
      <w:r>
        <w:rPr>
          <w:sz w:val="24"/>
          <w:szCs w:val="24"/>
        </w:rPr>
        <w:instrText xml:space="preserve"> TOC \o "1-4" </w:instrText>
      </w:r>
      <w:r>
        <w:rPr>
          <w:sz w:val="24"/>
          <w:szCs w:val="24"/>
        </w:rPr>
        <w:fldChar w:fldCharType="separate"/>
      </w:r>
      <w:r>
        <w:rPr>
          <w:noProof/>
        </w:rPr>
        <w:t>1</w:t>
      </w:r>
      <w:r w:rsidRPr="008D41C2">
        <w:rPr>
          <w:rFonts w:ascii="Calibri" w:hAnsi="Calibri" w:cs="Times New Roman"/>
          <w:noProof/>
          <w:color w:val="auto"/>
          <w:kern w:val="0"/>
          <w:sz w:val="22"/>
          <w:szCs w:val="22"/>
        </w:rPr>
        <w:tab/>
      </w:r>
      <w:r>
        <w:rPr>
          <w:noProof/>
        </w:rPr>
        <w:t>PULS-Informationsmodel</w:t>
      </w:r>
      <w:r>
        <w:rPr>
          <w:noProof/>
        </w:rPr>
        <w:tab/>
      </w:r>
      <w:r>
        <w:rPr>
          <w:noProof/>
        </w:rPr>
        <w:fldChar w:fldCharType="begin"/>
      </w:r>
      <w:r>
        <w:rPr>
          <w:noProof/>
        </w:rPr>
        <w:instrText xml:space="preserve"> PAGEREF _Toc526534571 \h </w:instrText>
      </w:r>
      <w:r>
        <w:rPr>
          <w:noProof/>
        </w:rPr>
      </w:r>
      <w:r>
        <w:rPr>
          <w:noProof/>
        </w:rPr>
        <w:fldChar w:fldCharType="separate"/>
      </w:r>
      <w:r>
        <w:rPr>
          <w:noProof/>
        </w:rPr>
        <w:t>3</w:t>
      </w:r>
      <w:r>
        <w:rPr>
          <w:noProof/>
        </w:rPr>
        <w:fldChar w:fldCharType="end"/>
      </w:r>
    </w:p>
    <w:p w:rsidR="003F5ABC" w:rsidRPr="008D41C2" w:rsidRDefault="003F5ABC" w:rsidP="003F5ABC">
      <w:pPr>
        <w:pStyle w:val="Indholdsfortegnelse2"/>
        <w:tabs>
          <w:tab w:val="left" w:pos="880"/>
          <w:tab w:val="right" w:leader="dot" w:pos="10106"/>
        </w:tabs>
        <w:rPr>
          <w:rFonts w:ascii="Calibri" w:hAnsi="Calibri" w:cs="Times New Roman"/>
          <w:noProof/>
          <w:color w:val="auto"/>
          <w:kern w:val="0"/>
          <w:sz w:val="22"/>
          <w:szCs w:val="22"/>
        </w:rPr>
      </w:pPr>
      <w:r>
        <w:rPr>
          <w:noProof/>
        </w:rPr>
        <w:t>1.1</w:t>
      </w:r>
      <w:r w:rsidRPr="008D41C2">
        <w:rPr>
          <w:rFonts w:ascii="Calibri" w:hAnsi="Calibri" w:cs="Times New Roman"/>
          <w:noProof/>
          <w:color w:val="auto"/>
          <w:kern w:val="0"/>
          <w:sz w:val="22"/>
          <w:szCs w:val="22"/>
        </w:rPr>
        <w:tab/>
      </w:r>
      <w:r>
        <w:rPr>
          <w:noProof/>
        </w:rPr>
        <w:t>Akvakulturanlæg</w:t>
      </w:r>
      <w:r>
        <w:rPr>
          <w:noProof/>
        </w:rPr>
        <w:tab/>
      </w:r>
      <w:r>
        <w:rPr>
          <w:noProof/>
        </w:rPr>
        <w:fldChar w:fldCharType="begin"/>
      </w:r>
      <w:r>
        <w:rPr>
          <w:noProof/>
        </w:rPr>
        <w:instrText xml:space="preserve"> PAGEREF _Toc526534572 \h </w:instrText>
      </w:r>
      <w:r>
        <w:rPr>
          <w:noProof/>
        </w:rPr>
      </w:r>
      <w:r>
        <w:rPr>
          <w:noProof/>
        </w:rPr>
        <w:fldChar w:fldCharType="separate"/>
      </w:r>
      <w:r>
        <w:rPr>
          <w:noProof/>
        </w:rPr>
        <w:t>4</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1.1.1</w:t>
      </w:r>
      <w:r w:rsidRPr="008D41C2">
        <w:rPr>
          <w:rFonts w:ascii="Calibri" w:hAnsi="Calibri" w:cs="Times New Roman"/>
          <w:noProof/>
          <w:color w:val="auto"/>
          <w:kern w:val="0"/>
          <w:sz w:val="22"/>
          <w:szCs w:val="22"/>
        </w:rPr>
        <w:tab/>
      </w:r>
      <w:r>
        <w:rPr>
          <w:noProof/>
        </w:rPr>
        <w:t>Attributter</w:t>
      </w:r>
      <w:r>
        <w:rPr>
          <w:noProof/>
        </w:rPr>
        <w:tab/>
      </w:r>
      <w:r>
        <w:rPr>
          <w:noProof/>
        </w:rPr>
        <w:fldChar w:fldCharType="begin"/>
      </w:r>
      <w:r>
        <w:rPr>
          <w:noProof/>
        </w:rPr>
        <w:instrText xml:space="preserve"> PAGEREF _Toc526534573 \h </w:instrText>
      </w:r>
      <w:r>
        <w:rPr>
          <w:noProof/>
        </w:rPr>
      </w:r>
      <w:r>
        <w:rPr>
          <w:noProof/>
        </w:rPr>
        <w:fldChar w:fldCharType="separate"/>
      </w:r>
      <w:r>
        <w:rPr>
          <w:noProof/>
        </w:rPr>
        <w:t>4</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1.1.2</w:t>
      </w:r>
      <w:r w:rsidRPr="008D41C2">
        <w:rPr>
          <w:rFonts w:ascii="Calibri" w:hAnsi="Calibri" w:cs="Times New Roman"/>
          <w:noProof/>
          <w:color w:val="auto"/>
          <w:kern w:val="0"/>
          <w:sz w:val="22"/>
          <w:szCs w:val="22"/>
        </w:rPr>
        <w:tab/>
      </w:r>
      <w:r>
        <w:rPr>
          <w:noProof/>
        </w:rPr>
        <w:t>Relationer</w:t>
      </w:r>
      <w:r>
        <w:rPr>
          <w:noProof/>
        </w:rPr>
        <w:tab/>
      </w:r>
      <w:r>
        <w:rPr>
          <w:noProof/>
        </w:rPr>
        <w:fldChar w:fldCharType="begin"/>
      </w:r>
      <w:r>
        <w:rPr>
          <w:noProof/>
        </w:rPr>
        <w:instrText xml:space="preserve"> PAGEREF _Toc526534574 \h </w:instrText>
      </w:r>
      <w:r>
        <w:rPr>
          <w:noProof/>
        </w:rPr>
      </w:r>
      <w:r>
        <w:rPr>
          <w:noProof/>
        </w:rPr>
        <w:fldChar w:fldCharType="separate"/>
      </w:r>
      <w:r>
        <w:rPr>
          <w:noProof/>
        </w:rPr>
        <w:t>5</w:t>
      </w:r>
      <w:r>
        <w:rPr>
          <w:noProof/>
        </w:rPr>
        <w:fldChar w:fldCharType="end"/>
      </w:r>
    </w:p>
    <w:p w:rsidR="003F5ABC" w:rsidRPr="008D41C2" w:rsidRDefault="003F5ABC" w:rsidP="003F5ABC">
      <w:pPr>
        <w:pStyle w:val="Indholdsfortegnelse2"/>
        <w:tabs>
          <w:tab w:val="left" w:pos="880"/>
          <w:tab w:val="right" w:leader="dot" w:pos="10106"/>
        </w:tabs>
        <w:rPr>
          <w:rFonts w:ascii="Calibri" w:hAnsi="Calibri" w:cs="Times New Roman"/>
          <w:noProof/>
          <w:color w:val="auto"/>
          <w:kern w:val="0"/>
          <w:sz w:val="22"/>
          <w:szCs w:val="22"/>
        </w:rPr>
      </w:pPr>
      <w:r>
        <w:rPr>
          <w:noProof/>
        </w:rPr>
        <w:t>1.2</w:t>
      </w:r>
      <w:r w:rsidRPr="008D41C2">
        <w:rPr>
          <w:rFonts w:ascii="Calibri" w:hAnsi="Calibri" w:cs="Times New Roman"/>
          <w:noProof/>
          <w:color w:val="auto"/>
          <w:kern w:val="0"/>
          <w:sz w:val="22"/>
          <w:szCs w:val="22"/>
        </w:rPr>
        <w:tab/>
      </w:r>
      <w:r>
        <w:rPr>
          <w:noProof/>
        </w:rPr>
        <w:t>Dokument</w:t>
      </w:r>
      <w:r>
        <w:rPr>
          <w:noProof/>
        </w:rPr>
        <w:tab/>
      </w:r>
      <w:r>
        <w:rPr>
          <w:noProof/>
        </w:rPr>
        <w:fldChar w:fldCharType="begin"/>
      </w:r>
      <w:r>
        <w:rPr>
          <w:noProof/>
        </w:rPr>
        <w:instrText xml:space="preserve"> PAGEREF _Toc526534575 \h </w:instrText>
      </w:r>
      <w:r>
        <w:rPr>
          <w:noProof/>
        </w:rPr>
      </w:r>
      <w:r>
        <w:rPr>
          <w:noProof/>
        </w:rPr>
        <w:fldChar w:fldCharType="separate"/>
      </w:r>
      <w:r>
        <w:rPr>
          <w:noProof/>
        </w:rPr>
        <w:t>5</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1.2.1</w:t>
      </w:r>
      <w:r w:rsidRPr="008D41C2">
        <w:rPr>
          <w:rFonts w:ascii="Calibri" w:hAnsi="Calibri" w:cs="Times New Roman"/>
          <w:noProof/>
          <w:color w:val="auto"/>
          <w:kern w:val="0"/>
          <w:sz w:val="22"/>
          <w:szCs w:val="22"/>
        </w:rPr>
        <w:tab/>
      </w:r>
      <w:r>
        <w:rPr>
          <w:noProof/>
        </w:rPr>
        <w:t>Attributter</w:t>
      </w:r>
      <w:r>
        <w:rPr>
          <w:noProof/>
        </w:rPr>
        <w:tab/>
      </w:r>
      <w:r>
        <w:rPr>
          <w:noProof/>
        </w:rPr>
        <w:fldChar w:fldCharType="begin"/>
      </w:r>
      <w:r>
        <w:rPr>
          <w:noProof/>
        </w:rPr>
        <w:instrText xml:space="preserve"> PAGEREF _Toc526534576 \h </w:instrText>
      </w:r>
      <w:r>
        <w:rPr>
          <w:noProof/>
        </w:rPr>
      </w:r>
      <w:r>
        <w:rPr>
          <w:noProof/>
        </w:rPr>
        <w:fldChar w:fldCharType="separate"/>
      </w:r>
      <w:r>
        <w:rPr>
          <w:noProof/>
        </w:rPr>
        <w:t>5</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1.2.2</w:t>
      </w:r>
      <w:r w:rsidRPr="008D41C2">
        <w:rPr>
          <w:rFonts w:ascii="Calibri" w:hAnsi="Calibri" w:cs="Times New Roman"/>
          <w:noProof/>
          <w:color w:val="auto"/>
          <w:kern w:val="0"/>
          <w:sz w:val="22"/>
          <w:szCs w:val="22"/>
        </w:rPr>
        <w:tab/>
      </w:r>
      <w:r>
        <w:rPr>
          <w:noProof/>
        </w:rPr>
        <w:t>Relationer</w:t>
      </w:r>
      <w:r>
        <w:rPr>
          <w:noProof/>
        </w:rPr>
        <w:tab/>
      </w:r>
      <w:r>
        <w:rPr>
          <w:noProof/>
        </w:rPr>
        <w:fldChar w:fldCharType="begin"/>
      </w:r>
      <w:r>
        <w:rPr>
          <w:noProof/>
        </w:rPr>
        <w:instrText xml:space="preserve"> PAGEREF _Toc526534577 \h </w:instrText>
      </w:r>
      <w:r>
        <w:rPr>
          <w:noProof/>
        </w:rPr>
      </w:r>
      <w:r>
        <w:rPr>
          <w:noProof/>
        </w:rPr>
        <w:fldChar w:fldCharType="separate"/>
      </w:r>
      <w:r>
        <w:rPr>
          <w:noProof/>
        </w:rPr>
        <w:t>7</w:t>
      </w:r>
      <w:r>
        <w:rPr>
          <w:noProof/>
        </w:rPr>
        <w:fldChar w:fldCharType="end"/>
      </w:r>
    </w:p>
    <w:p w:rsidR="003F5ABC" w:rsidRPr="008D41C2" w:rsidRDefault="003F5ABC" w:rsidP="003F5ABC">
      <w:pPr>
        <w:pStyle w:val="Indholdsfortegnelse2"/>
        <w:tabs>
          <w:tab w:val="left" w:pos="880"/>
          <w:tab w:val="right" w:leader="dot" w:pos="10106"/>
        </w:tabs>
        <w:rPr>
          <w:rFonts w:ascii="Calibri" w:hAnsi="Calibri" w:cs="Times New Roman"/>
          <w:noProof/>
          <w:color w:val="auto"/>
          <w:kern w:val="0"/>
          <w:sz w:val="22"/>
          <w:szCs w:val="22"/>
        </w:rPr>
      </w:pPr>
      <w:r>
        <w:rPr>
          <w:noProof/>
        </w:rPr>
        <w:lastRenderedPageBreak/>
        <w:t>1.3</w:t>
      </w:r>
      <w:r w:rsidRPr="008D41C2">
        <w:rPr>
          <w:rFonts w:ascii="Calibri" w:hAnsi="Calibri" w:cs="Times New Roman"/>
          <w:noProof/>
          <w:color w:val="auto"/>
          <w:kern w:val="0"/>
          <w:sz w:val="22"/>
          <w:szCs w:val="22"/>
        </w:rPr>
        <w:tab/>
      </w:r>
      <w:r>
        <w:rPr>
          <w:noProof/>
        </w:rPr>
        <w:t>Geoobjekt</w:t>
      </w:r>
      <w:r>
        <w:rPr>
          <w:noProof/>
        </w:rPr>
        <w:tab/>
      </w:r>
      <w:r>
        <w:rPr>
          <w:noProof/>
        </w:rPr>
        <w:fldChar w:fldCharType="begin"/>
      </w:r>
      <w:r>
        <w:rPr>
          <w:noProof/>
        </w:rPr>
        <w:instrText xml:space="preserve"> PAGEREF _Toc526534578 \h </w:instrText>
      </w:r>
      <w:r>
        <w:rPr>
          <w:noProof/>
        </w:rPr>
      </w:r>
      <w:r>
        <w:rPr>
          <w:noProof/>
        </w:rPr>
        <w:fldChar w:fldCharType="separate"/>
      </w:r>
      <w:r>
        <w:rPr>
          <w:noProof/>
        </w:rPr>
        <w:t>7</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1.3.1</w:t>
      </w:r>
      <w:r w:rsidRPr="008D41C2">
        <w:rPr>
          <w:rFonts w:ascii="Calibri" w:hAnsi="Calibri" w:cs="Times New Roman"/>
          <w:noProof/>
          <w:color w:val="auto"/>
          <w:kern w:val="0"/>
          <w:sz w:val="22"/>
          <w:szCs w:val="22"/>
        </w:rPr>
        <w:tab/>
      </w:r>
      <w:r>
        <w:rPr>
          <w:noProof/>
        </w:rPr>
        <w:t>Attributter</w:t>
      </w:r>
      <w:r>
        <w:rPr>
          <w:noProof/>
        </w:rPr>
        <w:tab/>
      </w:r>
      <w:r>
        <w:rPr>
          <w:noProof/>
        </w:rPr>
        <w:fldChar w:fldCharType="begin"/>
      </w:r>
      <w:r>
        <w:rPr>
          <w:noProof/>
        </w:rPr>
        <w:instrText xml:space="preserve"> PAGEREF _Toc526534579 \h </w:instrText>
      </w:r>
      <w:r>
        <w:rPr>
          <w:noProof/>
        </w:rPr>
      </w:r>
      <w:r>
        <w:rPr>
          <w:noProof/>
        </w:rPr>
        <w:fldChar w:fldCharType="separate"/>
      </w:r>
      <w:r>
        <w:rPr>
          <w:noProof/>
        </w:rPr>
        <w:t>8</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1.3.2</w:t>
      </w:r>
      <w:r w:rsidRPr="008D41C2">
        <w:rPr>
          <w:rFonts w:ascii="Calibri" w:hAnsi="Calibri" w:cs="Times New Roman"/>
          <w:noProof/>
          <w:color w:val="auto"/>
          <w:kern w:val="0"/>
          <w:sz w:val="22"/>
          <w:szCs w:val="22"/>
        </w:rPr>
        <w:tab/>
      </w:r>
      <w:r>
        <w:rPr>
          <w:noProof/>
        </w:rPr>
        <w:t>Relationer</w:t>
      </w:r>
      <w:r>
        <w:rPr>
          <w:noProof/>
        </w:rPr>
        <w:tab/>
      </w:r>
      <w:r>
        <w:rPr>
          <w:noProof/>
        </w:rPr>
        <w:fldChar w:fldCharType="begin"/>
      </w:r>
      <w:r>
        <w:rPr>
          <w:noProof/>
        </w:rPr>
        <w:instrText xml:space="preserve"> PAGEREF _Toc526534580 \h </w:instrText>
      </w:r>
      <w:r>
        <w:rPr>
          <w:noProof/>
        </w:rPr>
      </w:r>
      <w:r>
        <w:rPr>
          <w:noProof/>
        </w:rPr>
        <w:fldChar w:fldCharType="separate"/>
      </w:r>
      <w:r>
        <w:rPr>
          <w:noProof/>
        </w:rPr>
        <w:t>9</w:t>
      </w:r>
      <w:r>
        <w:rPr>
          <w:noProof/>
        </w:rPr>
        <w:fldChar w:fldCharType="end"/>
      </w:r>
    </w:p>
    <w:p w:rsidR="003F5ABC" w:rsidRPr="008D41C2" w:rsidRDefault="003F5ABC" w:rsidP="003F5ABC">
      <w:pPr>
        <w:pStyle w:val="Indholdsfortegnelse2"/>
        <w:tabs>
          <w:tab w:val="left" w:pos="880"/>
          <w:tab w:val="right" w:leader="dot" w:pos="10106"/>
        </w:tabs>
        <w:rPr>
          <w:rFonts w:ascii="Calibri" w:hAnsi="Calibri" w:cs="Times New Roman"/>
          <w:noProof/>
          <w:color w:val="auto"/>
          <w:kern w:val="0"/>
          <w:sz w:val="22"/>
          <w:szCs w:val="22"/>
        </w:rPr>
      </w:pPr>
      <w:r>
        <w:rPr>
          <w:noProof/>
        </w:rPr>
        <w:t>1.4</w:t>
      </w:r>
      <w:r w:rsidRPr="008D41C2">
        <w:rPr>
          <w:rFonts w:ascii="Calibri" w:hAnsi="Calibri" w:cs="Times New Roman"/>
          <w:noProof/>
          <w:color w:val="auto"/>
          <w:kern w:val="0"/>
          <w:sz w:val="22"/>
          <w:szCs w:val="22"/>
        </w:rPr>
        <w:tab/>
      </w:r>
      <w:r>
        <w:rPr>
          <w:noProof/>
        </w:rPr>
        <w:t>Hovedopland</w:t>
      </w:r>
      <w:r>
        <w:rPr>
          <w:noProof/>
        </w:rPr>
        <w:tab/>
      </w:r>
      <w:r>
        <w:rPr>
          <w:noProof/>
        </w:rPr>
        <w:fldChar w:fldCharType="begin"/>
      </w:r>
      <w:r>
        <w:rPr>
          <w:noProof/>
        </w:rPr>
        <w:instrText xml:space="preserve"> PAGEREF _Toc526534581 \h </w:instrText>
      </w:r>
      <w:r>
        <w:rPr>
          <w:noProof/>
        </w:rPr>
      </w:r>
      <w:r>
        <w:rPr>
          <w:noProof/>
        </w:rPr>
        <w:fldChar w:fldCharType="separate"/>
      </w:r>
      <w:r>
        <w:rPr>
          <w:noProof/>
        </w:rPr>
        <w:t>9</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1.4.1</w:t>
      </w:r>
      <w:r w:rsidRPr="008D41C2">
        <w:rPr>
          <w:rFonts w:ascii="Calibri" w:hAnsi="Calibri" w:cs="Times New Roman"/>
          <w:noProof/>
          <w:color w:val="auto"/>
          <w:kern w:val="0"/>
          <w:sz w:val="22"/>
          <w:szCs w:val="22"/>
        </w:rPr>
        <w:tab/>
      </w:r>
      <w:r>
        <w:rPr>
          <w:noProof/>
        </w:rPr>
        <w:t>Attributter</w:t>
      </w:r>
      <w:r>
        <w:rPr>
          <w:noProof/>
        </w:rPr>
        <w:tab/>
      </w:r>
      <w:r>
        <w:rPr>
          <w:noProof/>
        </w:rPr>
        <w:fldChar w:fldCharType="begin"/>
      </w:r>
      <w:r>
        <w:rPr>
          <w:noProof/>
        </w:rPr>
        <w:instrText xml:space="preserve"> PAGEREF _Toc526534582 \h </w:instrText>
      </w:r>
      <w:r>
        <w:rPr>
          <w:noProof/>
        </w:rPr>
      </w:r>
      <w:r>
        <w:rPr>
          <w:noProof/>
        </w:rPr>
        <w:fldChar w:fldCharType="separate"/>
      </w:r>
      <w:r>
        <w:rPr>
          <w:noProof/>
        </w:rPr>
        <w:t>9</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1.4.2</w:t>
      </w:r>
      <w:r w:rsidRPr="008D41C2">
        <w:rPr>
          <w:rFonts w:ascii="Calibri" w:hAnsi="Calibri" w:cs="Times New Roman"/>
          <w:noProof/>
          <w:color w:val="auto"/>
          <w:kern w:val="0"/>
          <w:sz w:val="22"/>
          <w:szCs w:val="22"/>
        </w:rPr>
        <w:tab/>
      </w:r>
      <w:r>
        <w:rPr>
          <w:noProof/>
        </w:rPr>
        <w:t>Relationer</w:t>
      </w:r>
      <w:r>
        <w:rPr>
          <w:noProof/>
        </w:rPr>
        <w:tab/>
      </w:r>
      <w:r>
        <w:rPr>
          <w:noProof/>
        </w:rPr>
        <w:fldChar w:fldCharType="begin"/>
      </w:r>
      <w:r>
        <w:rPr>
          <w:noProof/>
        </w:rPr>
        <w:instrText xml:space="preserve"> PAGEREF _Toc526534583 \h </w:instrText>
      </w:r>
      <w:r>
        <w:rPr>
          <w:noProof/>
        </w:rPr>
      </w:r>
      <w:r>
        <w:rPr>
          <w:noProof/>
        </w:rPr>
        <w:fldChar w:fldCharType="separate"/>
      </w:r>
      <w:r>
        <w:rPr>
          <w:noProof/>
        </w:rPr>
        <w:t>9</w:t>
      </w:r>
      <w:r>
        <w:rPr>
          <w:noProof/>
        </w:rPr>
        <w:fldChar w:fldCharType="end"/>
      </w:r>
    </w:p>
    <w:p w:rsidR="003F5ABC" w:rsidRPr="008D41C2" w:rsidRDefault="003F5ABC" w:rsidP="003F5ABC">
      <w:pPr>
        <w:pStyle w:val="Indholdsfortegnelse2"/>
        <w:tabs>
          <w:tab w:val="left" w:pos="880"/>
          <w:tab w:val="right" w:leader="dot" w:pos="10106"/>
        </w:tabs>
        <w:rPr>
          <w:rFonts w:ascii="Calibri" w:hAnsi="Calibri" w:cs="Times New Roman"/>
          <w:noProof/>
          <w:color w:val="auto"/>
          <w:kern w:val="0"/>
          <w:sz w:val="22"/>
          <w:szCs w:val="22"/>
        </w:rPr>
      </w:pPr>
      <w:r>
        <w:rPr>
          <w:noProof/>
        </w:rPr>
        <w:t>1.5</w:t>
      </w:r>
      <w:r w:rsidRPr="008D41C2">
        <w:rPr>
          <w:rFonts w:ascii="Calibri" w:hAnsi="Calibri" w:cs="Times New Roman"/>
          <w:noProof/>
          <w:color w:val="auto"/>
          <w:kern w:val="0"/>
          <w:sz w:val="22"/>
          <w:szCs w:val="22"/>
        </w:rPr>
        <w:tab/>
      </w:r>
      <w:r>
        <w:rPr>
          <w:noProof/>
        </w:rPr>
        <w:t>Kloaknet</w:t>
      </w:r>
      <w:r>
        <w:rPr>
          <w:noProof/>
        </w:rPr>
        <w:tab/>
      </w:r>
      <w:r>
        <w:rPr>
          <w:noProof/>
        </w:rPr>
        <w:fldChar w:fldCharType="begin"/>
      </w:r>
      <w:r>
        <w:rPr>
          <w:noProof/>
        </w:rPr>
        <w:instrText xml:space="preserve"> PAGEREF _Toc526534584 \h </w:instrText>
      </w:r>
      <w:r>
        <w:rPr>
          <w:noProof/>
        </w:rPr>
      </w:r>
      <w:r>
        <w:rPr>
          <w:noProof/>
        </w:rPr>
        <w:fldChar w:fldCharType="separate"/>
      </w:r>
      <w:r>
        <w:rPr>
          <w:noProof/>
        </w:rPr>
        <w:t>9</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1.5.1</w:t>
      </w:r>
      <w:r w:rsidRPr="008D41C2">
        <w:rPr>
          <w:rFonts w:ascii="Calibri" w:hAnsi="Calibri" w:cs="Times New Roman"/>
          <w:noProof/>
          <w:color w:val="auto"/>
          <w:kern w:val="0"/>
          <w:sz w:val="22"/>
          <w:szCs w:val="22"/>
        </w:rPr>
        <w:tab/>
      </w:r>
      <w:r>
        <w:rPr>
          <w:noProof/>
        </w:rPr>
        <w:t>Attributter</w:t>
      </w:r>
      <w:r>
        <w:rPr>
          <w:noProof/>
        </w:rPr>
        <w:tab/>
      </w:r>
      <w:r>
        <w:rPr>
          <w:noProof/>
        </w:rPr>
        <w:fldChar w:fldCharType="begin"/>
      </w:r>
      <w:r>
        <w:rPr>
          <w:noProof/>
        </w:rPr>
        <w:instrText xml:space="preserve"> PAGEREF _Toc526534585 \h </w:instrText>
      </w:r>
      <w:r>
        <w:rPr>
          <w:noProof/>
        </w:rPr>
      </w:r>
      <w:r>
        <w:rPr>
          <w:noProof/>
        </w:rPr>
        <w:fldChar w:fldCharType="separate"/>
      </w:r>
      <w:r>
        <w:rPr>
          <w:noProof/>
        </w:rPr>
        <w:t>10</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1.5.2</w:t>
      </w:r>
      <w:r w:rsidRPr="008D41C2">
        <w:rPr>
          <w:rFonts w:ascii="Calibri" w:hAnsi="Calibri" w:cs="Times New Roman"/>
          <w:noProof/>
          <w:color w:val="auto"/>
          <w:kern w:val="0"/>
          <w:sz w:val="22"/>
          <w:szCs w:val="22"/>
        </w:rPr>
        <w:tab/>
      </w:r>
      <w:r>
        <w:rPr>
          <w:noProof/>
        </w:rPr>
        <w:t>Relationer</w:t>
      </w:r>
      <w:r>
        <w:rPr>
          <w:noProof/>
        </w:rPr>
        <w:tab/>
      </w:r>
      <w:r>
        <w:rPr>
          <w:noProof/>
        </w:rPr>
        <w:fldChar w:fldCharType="begin"/>
      </w:r>
      <w:r>
        <w:rPr>
          <w:noProof/>
        </w:rPr>
        <w:instrText xml:space="preserve"> PAGEREF _Toc526534586 \h </w:instrText>
      </w:r>
      <w:r>
        <w:rPr>
          <w:noProof/>
        </w:rPr>
      </w:r>
      <w:r>
        <w:rPr>
          <w:noProof/>
        </w:rPr>
        <w:fldChar w:fldCharType="separate"/>
      </w:r>
      <w:r>
        <w:rPr>
          <w:noProof/>
        </w:rPr>
        <w:t>11</w:t>
      </w:r>
      <w:r>
        <w:rPr>
          <w:noProof/>
        </w:rPr>
        <w:fldChar w:fldCharType="end"/>
      </w:r>
    </w:p>
    <w:p w:rsidR="003F5ABC" w:rsidRPr="008D41C2" w:rsidRDefault="003F5ABC" w:rsidP="003F5ABC">
      <w:pPr>
        <w:pStyle w:val="Indholdsfortegnelse2"/>
        <w:tabs>
          <w:tab w:val="left" w:pos="880"/>
          <w:tab w:val="right" w:leader="dot" w:pos="10106"/>
        </w:tabs>
        <w:rPr>
          <w:rFonts w:ascii="Calibri" w:hAnsi="Calibri" w:cs="Times New Roman"/>
          <w:noProof/>
          <w:color w:val="auto"/>
          <w:kern w:val="0"/>
          <w:sz w:val="22"/>
          <w:szCs w:val="22"/>
        </w:rPr>
      </w:pPr>
      <w:r>
        <w:rPr>
          <w:noProof/>
        </w:rPr>
        <w:t>1.6</w:t>
      </w:r>
      <w:r w:rsidRPr="008D41C2">
        <w:rPr>
          <w:rFonts w:ascii="Calibri" w:hAnsi="Calibri" w:cs="Times New Roman"/>
          <w:noProof/>
          <w:color w:val="auto"/>
          <w:kern w:val="0"/>
          <w:sz w:val="22"/>
          <w:szCs w:val="22"/>
        </w:rPr>
        <w:tab/>
      </w:r>
      <w:r>
        <w:rPr>
          <w:noProof/>
        </w:rPr>
        <w:t>Kontrolkrav</w:t>
      </w:r>
      <w:r>
        <w:rPr>
          <w:noProof/>
        </w:rPr>
        <w:tab/>
      </w:r>
      <w:r>
        <w:rPr>
          <w:noProof/>
        </w:rPr>
        <w:fldChar w:fldCharType="begin"/>
      </w:r>
      <w:r>
        <w:rPr>
          <w:noProof/>
        </w:rPr>
        <w:instrText xml:space="preserve"> PAGEREF _Toc526534587 \h </w:instrText>
      </w:r>
      <w:r>
        <w:rPr>
          <w:noProof/>
        </w:rPr>
      </w:r>
      <w:r>
        <w:rPr>
          <w:noProof/>
        </w:rPr>
        <w:fldChar w:fldCharType="separate"/>
      </w:r>
      <w:r>
        <w:rPr>
          <w:noProof/>
        </w:rPr>
        <w:t>11</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1.6.1</w:t>
      </w:r>
      <w:r w:rsidRPr="008D41C2">
        <w:rPr>
          <w:rFonts w:ascii="Calibri" w:hAnsi="Calibri" w:cs="Times New Roman"/>
          <w:noProof/>
          <w:color w:val="auto"/>
          <w:kern w:val="0"/>
          <w:sz w:val="22"/>
          <w:szCs w:val="22"/>
        </w:rPr>
        <w:tab/>
      </w:r>
      <w:r>
        <w:rPr>
          <w:noProof/>
        </w:rPr>
        <w:t>Attributter</w:t>
      </w:r>
      <w:r>
        <w:rPr>
          <w:noProof/>
        </w:rPr>
        <w:tab/>
      </w:r>
      <w:r>
        <w:rPr>
          <w:noProof/>
        </w:rPr>
        <w:fldChar w:fldCharType="begin"/>
      </w:r>
      <w:r>
        <w:rPr>
          <w:noProof/>
        </w:rPr>
        <w:instrText xml:space="preserve"> PAGEREF _Toc526534588 \h </w:instrText>
      </w:r>
      <w:r>
        <w:rPr>
          <w:noProof/>
        </w:rPr>
      </w:r>
      <w:r>
        <w:rPr>
          <w:noProof/>
        </w:rPr>
        <w:fldChar w:fldCharType="separate"/>
      </w:r>
      <w:r>
        <w:rPr>
          <w:noProof/>
        </w:rPr>
        <w:t>11</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1.6.2</w:t>
      </w:r>
      <w:r w:rsidRPr="008D41C2">
        <w:rPr>
          <w:rFonts w:ascii="Calibri" w:hAnsi="Calibri" w:cs="Times New Roman"/>
          <w:noProof/>
          <w:color w:val="auto"/>
          <w:kern w:val="0"/>
          <w:sz w:val="22"/>
          <w:szCs w:val="22"/>
        </w:rPr>
        <w:tab/>
      </w:r>
      <w:r>
        <w:rPr>
          <w:noProof/>
        </w:rPr>
        <w:t>Relationer</w:t>
      </w:r>
      <w:r>
        <w:rPr>
          <w:noProof/>
        </w:rPr>
        <w:tab/>
      </w:r>
      <w:r>
        <w:rPr>
          <w:noProof/>
        </w:rPr>
        <w:fldChar w:fldCharType="begin"/>
      </w:r>
      <w:r>
        <w:rPr>
          <w:noProof/>
        </w:rPr>
        <w:instrText xml:space="preserve"> PAGEREF _Toc526534589 \h </w:instrText>
      </w:r>
      <w:r>
        <w:rPr>
          <w:noProof/>
        </w:rPr>
      </w:r>
      <w:r>
        <w:rPr>
          <w:noProof/>
        </w:rPr>
        <w:fldChar w:fldCharType="separate"/>
      </w:r>
      <w:r>
        <w:rPr>
          <w:noProof/>
        </w:rPr>
        <w:t>11</w:t>
      </w:r>
      <w:r>
        <w:rPr>
          <w:noProof/>
        </w:rPr>
        <w:fldChar w:fldCharType="end"/>
      </w:r>
    </w:p>
    <w:p w:rsidR="003F5ABC" w:rsidRPr="008D41C2" w:rsidRDefault="003F5ABC" w:rsidP="003F5ABC">
      <w:pPr>
        <w:pStyle w:val="Indholdsfortegnelse2"/>
        <w:tabs>
          <w:tab w:val="left" w:pos="880"/>
          <w:tab w:val="right" w:leader="dot" w:pos="10106"/>
        </w:tabs>
        <w:rPr>
          <w:rFonts w:ascii="Calibri" w:hAnsi="Calibri" w:cs="Times New Roman"/>
          <w:noProof/>
          <w:color w:val="auto"/>
          <w:kern w:val="0"/>
          <w:sz w:val="22"/>
          <w:szCs w:val="22"/>
        </w:rPr>
      </w:pPr>
      <w:r>
        <w:rPr>
          <w:noProof/>
        </w:rPr>
        <w:t>1.7</w:t>
      </w:r>
      <w:r w:rsidRPr="008D41C2">
        <w:rPr>
          <w:rFonts w:ascii="Calibri" w:hAnsi="Calibri" w:cs="Times New Roman"/>
          <w:noProof/>
          <w:color w:val="auto"/>
          <w:kern w:val="0"/>
          <w:sz w:val="22"/>
          <w:szCs w:val="22"/>
        </w:rPr>
        <w:tab/>
      </w:r>
      <w:r>
        <w:rPr>
          <w:noProof/>
        </w:rPr>
        <w:t>Kontrolprogram</w:t>
      </w:r>
      <w:r>
        <w:rPr>
          <w:noProof/>
        </w:rPr>
        <w:tab/>
      </w:r>
      <w:r>
        <w:rPr>
          <w:noProof/>
        </w:rPr>
        <w:fldChar w:fldCharType="begin"/>
      </w:r>
      <w:r>
        <w:rPr>
          <w:noProof/>
        </w:rPr>
        <w:instrText xml:space="preserve"> PAGEREF _Toc526534590 \h </w:instrText>
      </w:r>
      <w:r>
        <w:rPr>
          <w:noProof/>
        </w:rPr>
      </w:r>
      <w:r>
        <w:rPr>
          <w:noProof/>
        </w:rPr>
        <w:fldChar w:fldCharType="separate"/>
      </w:r>
      <w:r>
        <w:rPr>
          <w:noProof/>
        </w:rPr>
        <w:t>11</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1.7.1</w:t>
      </w:r>
      <w:r w:rsidRPr="008D41C2">
        <w:rPr>
          <w:rFonts w:ascii="Calibri" w:hAnsi="Calibri" w:cs="Times New Roman"/>
          <w:noProof/>
          <w:color w:val="auto"/>
          <w:kern w:val="0"/>
          <w:sz w:val="22"/>
          <w:szCs w:val="22"/>
        </w:rPr>
        <w:tab/>
      </w:r>
      <w:r>
        <w:rPr>
          <w:noProof/>
        </w:rPr>
        <w:t>Attributter</w:t>
      </w:r>
      <w:r>
        <w:rPr>
          <w:noProof/>
        </w:rPr>
        <w:tab/>
      </w:r>
      <w:r>
        <w:rPr>
          <w:noProof/>
        </w:rPr>
        <w:fldChar w:fldCharType="begin"/>
      </w:r>
      <w:r>
        <w:rPr>
          <w:noProof/>
        </w:rPr>
        <w:instrText xml:space="preserve"> PAGEREF _Toc526534591 \h </w:instrText>
      </w:r>
      <w:r>
        <w:rPr>
          <w:noProof/>
        </w:rPr>
      </w:r>
      <w:r>
        <w:rPr>
          <w:noProof/>
        </w:rPr>
        <w:fldChar w:fldCharType="separate"/>
      </w:r>
      <w:r>
        <w:rPr>
          <w:noProof/>
        </w:rPr>
        <w:t>11</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1.7.2</w:t>
      </w:r>
      <w:r w:rsidRPr="008D41C2">
        <w:rPr>
          <w:rFonts w:ascii="Calibri" w:hAnsi="Calibri" w:cs="Times New Roman"/>
          <w:noProof/>
          <w:color w:val="auto"/>
          <w:kern w:val="0"/>
          <w:sz w:val="22"/>
          <w:szCs w:val="22"/>
        </w:rPr>
        <w:tab/>
      </w:r>
      <w:r>
        <w:rPr>
          <w:noProof/>
        </w:rPr>
        <w:t>Relationer</w:t>
      </w:r>
      <w:r>
        <w:rPr>
          <w:noProof/>
        </w:rPr>
        <w:tab/>
      </w:r>
      <w:r>
        <w:rPr>
          <w:noProof/>
        </w:rPr>
        <w:fldChar w:fldCharType="begin"/>
      </w:r>
      <w:r>
        <w:rPr>
          <w:noProof/>
        </w:rPr>
        <w:instrText xml:space="preserve"> PAGEREF _Toc526534592 \h </w:instrText>
      </w:r>
      <w:r>
        <w:rPr>
          <w:noProof/>
        </w:rPr>
      </w:r>
      <w:r>
        <w:rPr>
          <w:noProof/>
        </w:rPr>
        <w:fldChar w:fldCharType="separate"/>
      </w:r>
      <w:r>
        <w:rPr>
          <w:noProof/>
        </w:rPr>
        <w:t>12</w:t>
      </w:r>
      <w:r>
        <w:rPr>
          <w:noProof/>
        </w:rPr>
        <w:fldChar w:fldCharType="end"/>
      </w:r>
    </w:p>
    <w:p w:rsidR="003F5ABC" w:rsidRPr="008D41C2" w:rsidRDefault="003F5ABC" w:rsidP="003F5ABC">
      <w:pPr>
        <w:pStyle w:val="Indholdsfortegnelse2"/>
        <w:tabs>
          <w:tab w:val="left" w:pos="880"/>
          <w:tab w:val="right" w:leader="dot" w:pos="10106"/>
        </w:tabs>
        <w:rPr>
          <w:rFonts w:ascii="Calibri" w:hAnsi="Calibri" w:cs="Times New Roman"/>
          <w:noProof/>
          <w:color w:val="auto"/>
          <w:kern w:val="0"/>
          <w:sz w:val="22"/>
          <w:szCs w:val="22"/>
        </w:rPr>
      </w:pPr>
      <w:r>
        <w:rPr>
          <w:noProof/>
        </w:rPr>
        <w:t>1.8</w:t>
      </w:r>
      <w:r w:rsidRPr="008D41C2">
        <w:rPr>
          <w:rFonts w:ascii="Calibri" w:hAnsi="Calibri" w:cs="Times New Roman"/>
          <w:noProof/>
          <w:color w:val="auto"/>
          <w:kern w:val="0"/>
          <w:sz w:val="22"/>
          <w:szCs w:val="22"/>
        </w:rPr>
        <w:tab/>
      </w:r>
      <w:r>
        <w:rPr>
          <w:noProof/>
        </w:rPr>
        <w:t>Myndighed</w:t>
      </w:r>
      <w:r>
        <w:rPr>
          <w:noProof/>
        </w:rPr>
        <w:tab/>
      </w:r>
      <w:r>
        <w:rPr>
          <w:noProof/>
        </w:rPr>
        <w:fldChar w:fldCharType="begin"/>
      </w:r>
      <w:r>
        <w:rPr>
          <w:noProof/>
        </w:rPr>
        <w:instrText xml:space="preserve"> PAGEREF _Toc526534593 \h </w:instrText>
      </w:r>
      <w:r>
        <w:rPr>
          <w:noProof/>
        </w:rPr>
      </w:r>
      <w:r>
        <w:rPr>
          <w:noProof/>
        </w:rPr>
        <w:fldChar w:fldCharType="separate"/>
      </w:r>
      <w:r>
        <w:rPr>
          <w:noProof/>
        </w:rPr>
        <w:t>12</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1.8.1</w:t>
      </w:r>
      <w:r w:rsidRPr="008D41C2">
        <w:rPr>
          <w:rFonts w:ascii="Calibri" w:hAnsi="Calibri" w:cs="Times New Roman"/>
          <w:noProof/>
          <w:color w:val="auto"/>
          <w:kern w:val="0"/>
          <w:sz w:val="22"/>
          <w:szCs w:val="22"/>
        </w:rPr>
        <w:tab/>
      </w:r>
      <w:r>
        <w:rPr>
          <w:noProof/>
        </w:rPr>
        <w:t>Attributter</w:t>
      </w:r>
      <w:r>
        <w:rPr>
          <w:noProof/>
        </w:rPr>
        <w:tab/>
      </w:r>
      <w:r>
        <w:rPr>
          <w:noProof/>
        </w:rPr>
        <w:fldChar w:fldCharType="begin"/>
      </w:r>
      <w:r>
        <w:rPr>
          <w:noProof/>
        </w:rPr>
        <w:instrText xml:space="preserve"> PAGEREF _Toc526534594 \h </w:instrText>
      </w:r>
      <w:r>
        <w:rPr>
          <w:noProof/>
        </w:rPr>
      </w:r>
      <w:r>
        <w:rPr>
          <w:noProof/>
        </w:rPr>
        <w:fldChar w:fldCharType="separate"/>
      </w:r>
      <w:r>
        <w:rPr>
          <w:noProof/>
        </w:rPr>
        <w:t>12</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lastRenderedPageBreak/>
        <w:t>1.8.2</w:t>
      </w:r>
      <w:r w:rsidRPr="008D41C2">
        <w:rPr>
          <w:rFonts w:ascii="Calibri" w:hAnsi="Calibri" w:cs="Times New Roman"/>
          <w:noProof/>
          <w:color w:val="auto"/>
          <w:kern w:val="0"/>
          <w:sz w:val="22"/>
          <w:szCs w:val="22"/>
        </w:rPr>
        <w:tab/>
      </w:r>
      <w:r>
        <w:rPr>
          <w:noProof/>
        </w:rPr>
        <w:t>Relationer</w:t>
      </w:r>
      <w:r>
        <w:rPr>
          <w:noProof/>
        </w:rPr>
        <w:tab/>
      </w:r>
      <w:r>
        <w:rPr>
          <w:noProof/>
        </w:rPr>
        <w:fldChar w:fldCharType="begin"/>
      </w:r>
      <w:r>
        <w:rPr>
          <w:noProof/>
        </w:rPr>
        <w:instrText xml:space="preserve"> PAGEREF _Toc526534595 \h </w:instrText>
      </w:r>
      <w:r>
        <w:rPr>
          <w:noProof/>
        </w:rPr>
      </w:r>
      <w:r>
        <w:rPr>
          <w:noProof/>
        </w:rPr>
        <w:fldChar w:fldCharType="separate"/>
      </w:r>
      <w:r>
        <w:rPr>
          <w:noProof/>
        </w:rPr>
        <w:t>12</w:t>
      </w:r>
      <w:r>
        <w:rPr>
          <w:noProof/>
        </w:rPr>
        <w:fldChar w:fldCharType="end"/>
      </w:r>
    </w:p>
    <w:p w:rsidR="003F5ABC" w:rsidRPr="008D41C2" w:rsidRDefault="003F5ABC" w:rsidP="003F5ABC">
      <w:pPr>
        <w:pStyle w:val="Indholdsfortegnelse2"/>
        <w:tabs>
          <w:tab w:val="left" w:pos="880"/>
          <w:tab w:val="right" w:leader="dot" w:pos="10106"/>
        </w:tabs>
        <w:rPr>
          <w:rFonts w:ascii="Calibri" w:hAnsi="Calibri" w:cs="Times New Roman"/>
          <w:noProof/>
          <w:color w:val="auto"/>
          <w:kern w:val="0"/>
          <w:sz w:val="22"/>
          <w:szCs w:val="22"/>
        </w:rPr>
      </w:pPr>
      <w:r>
        <w:rPr>
          <w:noProof/>
        </w:rPr>
        <w:t>1.9</w:t>
      </w:r>
      <w:r w:rsidRPr="008D41C2">
        <w:rPr>
          <w:rFonts w:ascii="Calibri" w:hAnsi="Calibri" w:cs="Times New Roman"/>
          <w:noProof/>
          <w:color w:val="auto"/>
          <w:kern w:val="0"/>
          <w:sz w:val="22"/>
          <w:szCs w:val="22"/>
        </w:rPr>
        <w:tab/>
      </w:r>
      <w:r>
        <w:rPr>
          <w:noProof/>
        </w:rPr>
        <w:t>Observationsfacilitet</w:t>
      </w:r>
      <w:r>
        <w:rPr>
          <w:noProof/>
        </w:rPr>
        <w:tab/>
      </w:r>
      <w:r>
        <w:rPr>
          <w:noProof/>
        </w:rPr>
        <w:fldChar w:fldCharType="begin"/>
      </w:r>
      <w:r>
        <w:rPr>
          <w:noProof/>
        </w:rPr>
        <w:instrText xml:space="preserve"> PAGEREF _Toc526534596 \h </w:instrText>
      </w:r>
      <w:r>
        <w:rPr>
          <w:noProof/>
        </w:rPr>
      </w:r>
      <w:r>
        <w:rPr>
          <w:noProof/>
        </w:rPr>
        <w:fldChar w:fldCharType="separate"/>
      </w:r>
      <w:r>
        <w:rPr>
          <w:noProof/>
        </w:rPr>
        <w:t>12</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1.9.1</w:t>
      </w:r>
      <w:r w:rsidRPr="008D41C2">
        <w:rPr>
          <w:rFonts w:ascii="Calibri" w:hAnsi="Calibri" w:cs="Times New Roman"/>
          <w:noProof/>
          <w:color w:val="auto"/>
          <w:kern w:val="0"/>
          <w:sz w:val="22"/>
          <w:szCs w:val="22"/>
        </w:rPr>
        <w:tab/>
      </w:r>
      <w:r>
        <w:rPr>
          <w:noProof/>
        </w:rPr>
        <w:t>Attributter</w:t>
      </w:r>
      <w:r>
        <w:rPr>
          <w:noProof/>
        </w:rPr>
        <w:tab/>
      </w:r>
      <w:r>
        <w:rPr>
          <w:noProof/>
        </w:rPr>
        <w:fldChar w:fldCharType="begin"/>
      </w:r>
      <w:r>
        <w:rPr>
          <w:noProof/>
        </w:rPr>
        <w:instrText xml:space="preserve"> PAGEREF _Toc526534597 \h </w:instrText>
      </w:r>
      <w:r>
        <w:rPr>
          <w:noProof/>
        </w:rPr>
      </w:r>
      <w:r>
        <w:rPr>
          <w:noProof/>
        </w:rPr>
        <w:fldChar w:fldCharType="separate"/>
      </w:r>
      <w:r>
        <w:rPr>
          <w:noProof/>
        </w:rPr>
        <w:t>13</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1.9.2</w:t>
      </w:r>
      <w:r w:rsidRPr="008D41C2">
        <w:rPr>
          <w:rFonts w:ascii="Calibri" w:hAnsi="Calibri" w:cs="Times New Roman"/>
          <w:noProof/>
          <w:color w:val="auto"/>
          <w:kern w:val="0"/>
          <w:sz w:val="22"/>
          <w:szCs w:val="22"/>
        </w:rPr>
        <w:tab/>
      </w:r>
      <w:r>
        <w:rPr>
          <w:noProof/>
        </w:rPr>
        <w:t>Relationer</w:t>
      </w:r>
      <w:r>
        <w:rPr>
          <w:noProof/>
        </w:rPr>
        <w:tab/>
      </w:r>
      <w:r>
        <w:rPr>
          <w:noProof/>
        </w:rPr>
        <w:fldChar w:fldCharType="begin"/>
      </w:r>
      <w:r>
        <w:rPr>
          <w:noProof/>
        </w:rPr>
        <w:instrText xml:space="preserve"> PAGEREF _Toc526534598 \h </w:instrText>
      </w:r>
      <w:r>
        <w:rPr>
          <w:noProof/>
        </w:rPr>
      </w:r>
      <w:r>
        <w:rPr>
          <w:noProof/>
        </w:rPr>
        <w:fldChar w:fldCharType="separate"/>
      </w:r>
      <w:r>
        <w:rPr>
          <w:noProof/>
        </w:rPr>
        <w:t>15</w:t>
      </w:r>
      <w:r>
        <w:rPr>
          <w:noProof/>
        </w:rPr>
        <w:fldChar w:fldCharType="end"/>
      </w:r>
    </w:p>
    <w:p w:rsidR="003F5ABC" w:rsidRPr="008D41C2" w:rsidRDefault="003F5ABC" w:rsidP="003F5ABC">
      <w:pPr>
        <w:pStyle w:val="Indholdsfortegnelse2"/>
        <w:tabs>
          <w:tab w:val="left" w:pos="880"/>
          <w:tab w:val="right" w:leader="dot" w:pos="10106"/>
        </w:tabs>
        <w:rPr>
          <w:rFonts w:ascii="Calibri" w:hAnsi="Calibri" w:cs="Times New Roman"/>
          <w:noProof/>
          <w:color w:val="auto"/>
          <w:kern w:val="0"/>
          <w:sz w:val="22"/>
          <w:szCs w:val="22"/>
        </w:rPr>
      </w:pPr>
      <w:r>
        <w:rPr>
          <w:noProof/>
        </w:rPr>
        <w:t>1.10</w:t>
      </w:r>
      <w:r w:rsidRPr="008D41C2">
        <w:rPr>
          <w:rFonts w:ascii="Calibri" w:hAnsi="Calibri" w:cs="Times New Roman"/>
          <w:noProof/>
          <w:color w:val="auto"/>
          <w:kern w:val="0"/>
          <w:sz w:val="22"/>
          <w:szCs w:val="22"/>
        </w:rPr>
        <w:tab/>
      </w:r>
      <w:r>
        <w:rPr>
          <w:noProof/>
        </w:rPr>
        <w:t>Observationssted</w:t>
      </w:r>
      <w:r>
        <w:rPr>
          <w:noProof/>
        </w:rPr>
        <w:tab/>
      </w:r>
      <w:r>
        <w:rPr>
          <w:noProof/>
        </w:rPr>
        <w:fldChar w:fldCharType="begin"/>
      </w:r>
      <w:r>
        <w:rPr>
          <w:noProof/>
        </w:rPr>
        <w:instrText xml:space="preserve"> PAGEREF _Toc526534599 \h </w:instrText>
      </w:r>
      <w:r>
        <w:rPr>
          <w:noProof/>
        </w:rPr>
      </w:r>
      <w:r>
        <w:rPr>
          <w:noProof/>
        </w:rPr>
        <w:fldChar w:fldCharType="separate"/>
      </w:r>
      <w:r>
        <w:rPr>
          <w:noProof/>
        </w:rPr>
        <w:t>16</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1.10.1</w:t>
      </w:r>
      <w:r w:rsidRPr="008D41C2">
        <w:rPr>
          <w:rFonts w:ascii="Calibri" w:hAnsi="Calibri" w:cs="Times New Roman"/>
          <w:noProof/>
          <w:color w:val="auto"/>
          <w:kern w:val="0"/>
          <w:sz w:val="22"/>
          <w:szCs w:val="22"/>
        </w:rPr>
        <w:tab/>
      </w:r>
      <w:r>
        <w:rPr>
          <w:noProof/>
        </w:rPr>
        <w:t>Attributter</w:t>
      </w:r>
      <w:r>
        <w:rPr>
          <w:noProof/>
        </w:rPr>
        <w:tab/>
      </w:r>
      <w:r>
        <w:rPr>
          <w:noProof/>
        </w:rPr>
        <w:fldChar w:fldCharType="begin"/>
      </w:r>
      <w:r>
        <w:rPr>
          <w:noProof/>
        </w:rPr>
        <w:instrText xml:space="preserve"> PAGEREF _Toc526534600 \h </w:instrText>
      </w:r>
      <w:r>
        <w:rPr>
          <w:noProof/>
        </w:rPr>
      </w:r>
      <w:r>
        <w:rPr>
          <w:noProof/>
        </w:rPr>
        <w:fldChar w:fldCharType="separate"/>
      </w:r>
      <w:r>
        <w:rPr>
          <w:noProof/>
        </w:rPr>
        <w:t>16</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1.10.2</w:t>
      </w:r>
      <w:r w:rsidRPr="008D41C2">
        <w:rPr>
          <w:rFonts w:ascii="Calibri" w:hAnsi="Calibri" w:cs="Times New Roman"/>
          <w:noProof/>
          <w:color w:val="auto"/>
          <w:kern w:val="0"/>
          <w:sz w:val="22"/>
          <w:szCs w:val="22"/>
        </w:rPr>
        <w:tab/>
      </w:r>
      <w:r>
        <w:rPr>
          <w:noProof/>
        </w:rPr>
        <w:t>Relationer</w:t>
      </w:r>
      <w:r>
        <w:rPr>
          <w:noProof/>
        </w:rPr>
        <w:tab/>
      </w:r>
      <w:r>
        <w:rPr>
          <w:noProof/>
        </w:rPr>
        <w:fldChar w:fldCharType="begin"/>
      </w:r>
      <w:r>
        <w:rPr>
          <w:noProof/>
        </w:rPr>
        <w:instrText xml:space="preserve"> PAGEREF _Toc526534601 \h </w:instrText>
      </w:r>
      <w:r>
        <w:rPr>
          <w:noProof/>
        </w:rPr>
      </w:r>
      <w:r>
        <w:rPr>
          <w:noProof/>
        </w:rPr>
        <w:fldChar w:fldCharType="separate"/>
      </w:r>
      <w:r>
        <w:rPr>
          <w:noProof/>
        </w:rPr>
        <w:t>17</w:t>
      </w:r>
      <w:r>
        <w:rPr>
          <w:noProof/>
        </w:rPr>
        <w:fldChar w:fldCharType="end"/>
      </w:r>
    </w:p>
    <w:p w:rsidR="003F5ABC" w:rsidRPr="008D41C2" w:rsidRDefault="003F5ABC" w:rsidP="003F5ABC">
      <w:pPr>
        <w:pStyle w:val="Indholdsfortegnelse2"/>
        <w:tabs>
          <w:tab w:val="left" w:pos="880"/>
          <w:tab w:val="right" w:leader="dot" w:pos="10106"/>
        </w:tabs>
        <w:rPr>
          <w:rFonts w:ascii="Calibri" w:hAnsi="Calibri" w:cs="Times New Roman"/>
          <w:noProof/>
          <w:color w:val="auto"/>
          <w:kern w:val="0"/>
          <w:sz w:val="22"/>
          <w:szCs w:val="22"/>
        </w:rPr>
      </w:pPr>
      <w:r>
        <w:rPr>
          <w:noProof/>
        </w:rPr>
        <w:t>1.11</w:t>
      </w:r>
      <w:r w:rsidRPr="008D41C2">
        <w:rPr>
          <w:rFonts w:ascii="Calibri" w:hAnsi="Calibri" w:cs="Times New Roman"/>
          <w:noProof/>
          <w:color w:val="auto"/>
          <w:kern w:val="0"/>
          <w:sz w:val="22"/>
          <w:szCs w:val="22"/>
        </w:rPr>
        <w:tab/>
      </w:r>
      <w:r>
        <w:rPr>
          <w:noProof/>
        </w:rPr>
        <w:t>Observerbar egenskab</w:t>
      </w:r>
      <w:r>
        <w:rPr>
          <w:noProof/>
        </w:rPr>
        <w:tab/>
      </w:r>
      <w:r>
        <w:rPr>
          <w:noProof/>
        </w:rPr>
        <w:fldChar w:fldCharType="begin"/>
      </w:r>
      <w:r>
        <w:rPr>
          <w:noProof/>
        </w:rPr>
        <w:instrText xml:space="preserve"> PAGEREF _Toc526534602 \h </w:instrText>
      </w:r>
      <w:r>
        <w:rPr>
          <w:noProof/>
        </w:rPr>
      </w:r>
      <w:r>
        <w:rPr>
          <w:noProof/>
        </w:rPr>
        <w:fldChar w:fldCharType="separate"/>
      </w:r>
      <w:r>
        <w:rPr>
          <w:noProof/>
        </w:rPr>
        <w:t>17</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1.11.1</w:t>
      </w:r>
      <w:r w:rsidRPr="008D41C2">
        <w:rPr>
          <w:rFonts w:ascii="Calibri" w:hAnsi="Calibri" w:cs="Times New Roman"/>
          <w:noProof/>
          <w:color w:val="auto"/>
          <w:kern w:val="0"/>
          <w:sz w:val="22"/>
          <w:szCs w:val="22"/>
        </w:rPr>
        <w:tab/>
      </w:r>
      <w:r>
        <w:rPr>
          <w:noProof/>
        </w:rPr>
        <w:t>Attributter</w:t>
      </w:r>
      <w:r>
        <w:rPr>
          <w:noProof/>
        </w:rPr>
        <w:tab/>
      </w:r>
      <w:r>
        <w:rPr>
          <w:noProof/>
        </w:rPr>
        <w:fldChar w:fldCharType="begin"/>
      </w:r>
      <w:r>
        <w:rPr>
          <w:noProof/>
        </w:rPr>
        <w:instrText xml:space="preserve"> PAGEREF _Toc526534603 \h </w:instrText>
      </w:r>
      <w:r>
        <w:rPr>
          <w:noProof/>
        </w:rPr>
      </w:r>
      <w:r>
        <w:rPr>
          <w:noProof/>
        </w:rPr>
        <w:fldChar w:fldCharType="separate"/>
      </w:r>
      <w:r>
        <w:rPr>
          <w:noProof/>
        </w:rPr>
        <w:t>18</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1.11.2</w:t>
      </w:r>
      <w:r w:rsidRPr="008D41C2">
        <w:rPr>
          <w:rFonts w:ascii="Calibri" w:hAnsi="Calibri" w:cs="Times New Roman"/>
          <w:noProof/>
          <w:color w:val="auto"/>
          <w:kern w:val="0"/>
          <w:sz w:val="22"/>
          <w:szCs w:val="22"/>
        </w:rPr>
        <w:tab/>
      </w:r>
      <w:r>
        <w:rPr>
          <w:noProof/>
        </w:rPr>
        <w:t>Relationer</w:t>
      </w:r>
      <w:r>
        <w:rPr>
          <w:noProof/>
        </w:rPr>
        <w:tab/>
      </w:r>
      <w:r>
        <w:rPr>
          <w:noProof/>
        </w:rPr>
        <w:fldChar w:fldCharType="begin"/>
      </w:r>
      <w:r>
        <w:rPr>
          <w:noProof/>
        </w:rPr>
        <w:instrText xml:space="preserve"> PAGEREF _Toc526534604 \h </w:instrText>
      </w:r>
      <w:r>
        <w:rPr>
          <w:noProof/>
        </w:rPr>
      </w:r>
      <w:r>
        <w:rPr>
          <w:noProof/>
        </w:rPr>
        <w:fldChar w:fldCharType="separate"/>
      </w:r>
      <w:r>
        <w:rPr>
          <w:noProof/>
        </w:rPr>
        <w:t>18</w:t>
      </w:r>
      <w:r>
        <w:rPr>
          <w:noProof/>
        </w:rPr>
        <w:fldChar w:fldCharType="end"/>
      </w:r>
    </w:p>
    <w:p w:rsidR="003F5ABC" w:rsidRPr="008D41C2" w:rsidRDefault="003F5ABC" w:rsidP="003F5ABC">
      <w:pPr>
        <w:pStyle w:val="Indholdsfortegnelse2"/>
        <w:tabs>
          <w:tab w:val="left" w:pos="880"/>
          <w:tab w:val="right" w:leader="dot" w:pos="10106"/>
        </w:tabs>
        <w:rPr>
          <w:rFonts w:ascii="Calibri" w:hAnsi="Calibri" w:cs="Times New Roman"/>
          <w:noProof/>
          <w:color w:val="auto"/>
          <w:kern w:val="0"/>
          <w:sz w:val="22"/>
          <w:szCs w:val="22"/>
        </w:rPr>
      </w:pPr>
      <w:r>
        <w:rPr>
          <w:noProof/>
        </w:rPr>
        <w:t>1.12</w:t>
      </w:r>
      <w:r w:rsidRPr="008D41C2">
        <w:rPr>
          <w:rFonts w:ascii="Calibri" w:hAnsi="Calibri" w:cs="Times New Roman"/>
          <w:noProof/>
          <w:color w:val="auto"/>
          <w:kern w:val="0"/>
          <w:sz w:val="22"/>
          <w:szCs w:val="22"/>
        </w:rPr>
        <w:tab/>
      </w:r>
      <w:r>
        <w:rPr>
          <w:noProof/>
        </w:rPr>
        <w:t>Opland</w:t>
      </w:r>
      <w:r>
        <w:rPr>
          <w:noProof/>
        </w:rPr>
        <w:tab/>
      </w:r>
      <w:r>
        <w:rPr>
          <w:noProof/>
        </w:rPr>
        <w:fldChar w:fldCharType="begin"/>
      </w:r>
      <w:r>
        <w:rPr>
          <w:noProof/>
        </w:rPr>
        <w:instrText xml:space="preserve"> PAGEREF _Toc526534605 \h </w:instrText>
      </w:r>
      <w:r>
        <w:rPr>
          <w:noProof/>
        </w:rPr>
      </w:r>
      <w:r>
        <w:rPr>
          <w:noProof/>
        </w:rPr>
        <w:fldChar w:fldCharType="separate"/>
      </w:r>
      <w:r>
        <w:rPr>
          <w:noProof/>
        </w:rPr>
        <w:t>18</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1.12.1</w:t>
      </w:r>
      <w:r w:rsidRPr="008D41C2">
        <w:rPr>
          <w:rFonts w:ascii="Calibri" w:hAnsi="Calibri" w:cs="Times New Roman"/>
          <w:noProof/>
          <w:color w:val="auto"/>
          <w:kern w:val="0"/>
          <w:sz w:val="22"/>
          <w:szCs w:val="22"/>
        </w:rPr>
        <w:tab/>
      </w:r>
      <w:r>
        <w:rPr>
          <w:noProof/>
        </w:rPr>
        <w:t>Attributter</w:t>
      </w:r>
      <w:r>
        <w:rPr>
          <w:noProof/>
        </w:rPr>
        <w:tab/>
      </w:r>
      <w:r>
        <w:rPr>
          <w:noProof/>
        </w:rPr>
        <w:fldChar w:fldCharType="begin"/>
      </w:r>
      <w:r>
        <w:rPr>
          <w:noProof/>
        </w:rPr>
        <w:instrText xml:space="preserve"> PAGEREF _Toc526534606 \h </w:instrText>
      </w:r>
      <w:r>
        <w:rPr>
          <w:noProof/>
        </w:rPr>
      </w:r>
      <w:r>
        <w:rPr>
          <w:noProof/>
        </w:rPr>
        <w:fldChar w:fldCharType="separate"/>
      </w:r>
      <w:r>
        <w:rPr>
          <w:noProof/>
        </w:rPr>
        <w:t>19</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1.12.2</w:t>
      </w:r>
      <w:r w:rsidRPr="008D41C2">
        <w:rPr>
          <w:rFonts w:ascii="Calibri" w:hAnsi="Calibri" w:cs="Times New Roman"/>
          <w:noProof/>
          <w:color w:val="auto"/>
          <w:kern w:val="0"/>
          <w:sz w:val="22"/>
          <w:szCs w:val="22"/>
        </w:rPr>
        <w:tab/>
      </w:r>
      <w:r>
        <w:rPr>
          <w:noProof/>
        </w:rPr>
        <w:t>Relationer</w:t>
      </w:r>
      <w:r>
        <w:rPr>
          <w:noProof/>
        </w:rPr>
        <w:tab/>
      </w:r>
      <w:r>
        <w:rPr>
          <w:noProof/>
        </w:rPr>
        <w:fldChar w:fldCharType="begin"/>
      </w:r>
      <w:r>
        <w:rPr>
          <w:noProof/>
        </w:rPr>
        <w:instrText xml:space="preserve"> PAGEREF _Toc526534607 \h </w:instrText>
      </w:r>
      <w:r>
        <w:rPr>
          <w:noProof/>
        </w:rPr>
      </w:r>
      <w:r>
        <w:rPr>
          <w:noProof/>
        </w:rPr>
        <w:fldChar w:fldCharType="separate"/>
      </w:r>
      <w:r>
        <w:rPr>
          <w:noProof/>
        </w:rPr>
        <w:t>19</w:t>
      </w:r>
      <w:r>
        <w:rPr>
          <w:noProof/>
        </w:rPr>
        <w:fldChar w:fldCharType="end"/>
      </w:r>
    </w:p>
    <w:p w:rsidR="003F5ABC" w:rsidRPr="008D41C2" w:rsidRDefault="003F5ABC" w:rsidP="003F5ABC">
      <w:pPr>
        <w:pStyle w:val="Indholdsfortegnelse2"/>
        <w:tabs>
          <w:tab w:val="left" w:pos="880"/>
          <w:tab w:val="right" w:leader="dot" w:pos="10106"/>
        </w:tabs>
        <w:rPr>
          <w:rFonts w:ascii="Calibri" w:hAnsi="Calibri" w:cs="Times New Roman"/>
          <w:noProof/>
          <w:color w:val="auto"/>
          <w:kern w:val="0"/>
          <w:sz w:val="22"/>
          <w:szCs w:val="22"/>
        </w:rPr>
      </w:pPr>
      <w:r>
        <w:rPr>
          <w:noProof/>
        </w:rPr>
        <w:t>1.13</w:t>
      </w:r>
      <w:r w:rsidRPr="008D41C2">
        <w:rPr>
          <w:rFonts w:ascii="Calibri" w:hAnsi="Calibri" w:cs="Times New Roman"/>
          <w:noProof/>
          <w:color w:val="auto"/>
          <w:kern w:val="0"/>
          <w:sz w:val="22"/>
          <w:szCs w:val="22"/>
        </w:rPr>
        <w:tab/>
      </w:r>
      <w:r>
        <w:rPr>
          <w:noProof/>
        </w:rPr>
        <w:t>Punktkilde</w:t>
      </w:r>
      <w:r>
        <w:rPr>
          <w:noProof/>
        </w:rPr>
        <w:tab/>
      </w:r>
      <w:r>
        <w:rPr>
          <w:noProof/>
        </w:rPr>
        <w:fldChar w:fldCharType="begin"/>
      </w:r>
      <w:r>
        <w:rPr>
          <w:noProof/>
        </w:rPr>
        <w:instrText xml:space="preserve"> PAGEREF _Toc526534608 \h </w:instrText>
      </w:r>
      <w:r>
        <w:rPr>
          <w:noProof/>
        </w:rPr>
      </w:r>
      <w:r>
        <w:rPr>
          <w:noProof/>
        </w:rPr>
        <w:fldChar w:fldCharType="separate"/>
      </w:r>
      <w:r>
        <w:rPr>
          <w:noProof/>
        </w:rPr>
        <w:t>19</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1.13.1</w:t>
      </w:r>
      <w:r w:rsidRPr="008D41C2">
        <w:rPr>
          <w:rFonts w:ascii="Calibri" w:hAnsi="Calibri" w:cs="Times New Roman"/>
          <w:noProof/>
          <w:color w:val="auto"/>
          <w:kern w:val="0"/>
          <w:sz w:val="22"/>
          <w:szCs w:val="22"/>
        </w:rPr>
        <w:tab/>
      </w:r>
      <w:r>
        <w:rPr>
          <w:noProof/>
        </w:rPr>
        <w:t>Attributter</w:t>
      </w:r>
      <w:r>
        <w:rPr>
          <w:noProof/>
        </w:rPr>
        <w:tab/>
      </w:r>
      <w:r>
        <w:rPr>
          <w:noProof/>
        </w:rPr>
        <w:fldChar w:fldCharType="begin"/>
      </w:r>
      <w:r>
        <w:rPr>
          <w:noProof/>
        </w:rPr>
        <w:instrText xml:space="preserve"> PAGEREF _Toc526534609 \h </w:instrText>
      </w:r>
      <w:r>
        <w:rPr>
          <w:noProof/>
        </w:rPr>
      </w:r>
      <w:r>
        <w:rPr>
          <w:noProof/>
        </w:rPr>
        <w:fldChar w:fldCharType="separate"/>
      </w:r>
      <w:r>
        <w:rPr>
          <w:noProof/>
        </w:rPr>
        <w:t>19</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1.13.2</w:t>
      </w:r>
      <w:r w:rsidRPr="008D41C2">
        <w:rPr>
          <w:rFonts w:ascii="Calibri" w:hAnsi="Calibri" w:cs="Times New Roman"/>
          <w:noProof/>
          <w:color w:val="auto"/>
          <w:kern w:val="0"/>
          <w:sz w:val="22"/>
          <w:szCs w:val="22"/>
        </w:rPr>
        <w:tab/>
      </w:r>
      <w:r>
        <w:rPr>
          <w:noProof/>
        </w:rPr>
        <w:t>Relationer</w:t>
      </w:r>
      <w:r>
        <w:rPr>
          <w:noProof/>
        </w:rPr>
        <w:tab/>
      </w:r>
      <w:r>
        <w:rPr>
          <w:noProof/>
        </w:rPr>
        <w:fldChar w:fldCharType="begin"/>
      </w:r>
      <w:r>
        <w:rPr>
          <w:noProof/>
        </w:rPr>
        <w:instrText xml:space="preserve"> PAGEREF _Toc526534610 \h </w:instrText>
      </w:r>
      <w:r>
        <w:rPr>
          <w:noProof/>
        </w:rPr>
      </w:r>
      <w:r>
        <w:rPr>
          <w:noProof/>
        </w:rPr>
        <w:fldChar w:fldCharType="separate"/>
      </w:r>
      <w:r>
        <w:rPr>
          <w:noProof/>
        </w:rPr>
        <w:t>20</w:t>
      </w:r>
      <w:r>
        <w:rPr>
          <w:noProof/>
        </w:rPr>
        <w:fldChar w:fldCharType="end"/>
      </w:r>
    </w:p>
    <w:p w:rsidR="003F5ABC" w:rsidRPr="008D41C2" w:rsidRDefault="003F5ABC" w:rsidP="003F5ABC">
      <w:pPr>
        <w:pStyle w:val="Indholdsfortegnelse2"/>
        <w:tabs>
          <w:tab w:val="left" w:pos="880"/>
          <w:tab w:val="right" w:leader="dot" w:pos="10106"/>
        </w:tabs>
        <w:rPr>
          <w:rFonts w:ascii="Calibri" w:hAnsi="Calibri" w:cs="Times New Roman"/>
          <w:noProof/>
          <w:color w:val="auto"/>
          <w:kern w:val="0"/>
          <w:sz w:val="22"/>
          <w:szCs w:val="22"/>
        </w:rPr>
      </w:pPr>
      <w:r>
        <w:rPr>
          <w:noProof/>
        </w:rPr>
        <w:t>1.14</w:t>
      </w:r>
      <w:r w:rsidRPr="008D41C2">
        <w:rPr>
          <w:rFonts w:ascii="Calibri" w:hAnsi="Calibri" w:cs="Times New Roman"/>
          <w:noProof/>
          <w:color w:val="auto"/>
          <w:kern w:val="0"/>
          <w:sz w:val="22"/>
          <w:szCs w:val="22"/>
        </w:rPr>
        <w:tab/>
      </w:r>
      <w:r>
        <w:rPr>
          <w:noProof/>
        </w:rPr>
        <w:t>Regnbetingetudløb</w:t>
      </w:r>
      <w:r>
        <w:rPr>
          <w:noProof/>
        </w:rPr>
        <w:tab/>
      </w:r>
      <w:r>
        <w:rPr>
          <w:noProof/>
        </w:rPr>
        <w:fldChar w:fldCharType="begin"/>
      </w:r>
      <w:r>
        <w:rPr>
          <w:noProof/>
        </w:rPr>
        <w:instrText xml:space="preserve"> PAGEREF _Toc526534611 \h </w:instrText>
      </w:r>
      <w:r>
        <w:rPr>
          <w:noProof/>
        </w:rPr>
      </w:r>
      <w:r>
        <w:rPr>
          <w:noProof/>
        </w:rPr>
        <w:fldChar w:fldCharType="separate"/>
      </w:r>
      <w:r>
        <w:rPr>
          <w:noProof/>
        </w:rPr>
        <w:t>20</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lastRenderedPageBreak/>
        <w:t>1.14.1</w:t>
      </w:r>
      <w:r w:rsidRPr="008D41C2">
        <w:rPr>
          <w:rFonts w:ascii="Calibri" w:hAnsi="Calibri" w:cs="Times New Roman"/>
          <w:noProof/>
          <w:color w:val="auto"/>
          <w:kern w:val="0"/>
          <w:sz w:val="22"/>
          <w:szCs w:val="22"/>
        </w:rPr>
        <w:tab/>
      </w:r>
      <w:r>
        <w:rPr>
          <w:noProof/>
        </w:rPr>
        <w:t>Attributter</w:t>
      </w:r>
      <w:r>
        <w:rPr>
          <w:noProof/>
        </w:rPr>
        <w:tab/>
      </w:r>
      <w:r>
        <w:rPr>
          <w:noProof/>
        </w:rPr>
        <w:fldChar w:fldCharType="begin"/>
      </w:r>
      <w:r>
        <w:rPr>
          <w:noProof/>
        </w:rPr>
        <w:instrText xml:space="preserve"> PAGEREF _Toc526534612 \h </w:instrText>
      </w:r>
      <w:r>
        <w:rPr>
          <w:noProof/>
        </w:rPr>
      </w:r>
      <w:r>
        <w:rPr>
          <w:noProof/>
        </w:rPr>
        <w:fldChar w:fldCharType="separate"/>
      </w:r>
      <w:r>
        <w:rPr>
          <w:noProof/>
        </w:rPr>
        <w:t>20</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1.14.2</w:t>
      </w:r>
      <w:r w:rsidRPr="008D41C2">
        <w:rPr>
          <w:rFonts w:ascii="Calibri" w:hAnsi="Calibri" w:cs="Times New Roman"/>
          <w:noProof/>
          <w:color w:val="auto"/>
          <w:kern w:val="0"/>
          <w:sz w:val="22"/>
          <w:szCs w:val="22"/>
        </w:rPr>
        <w:tab/>
      </w:r>
      <w:r>
        <w:rPr>
          <w:noProof/>
        </w:rPr>
        <w:t>Relationer</w:t>
      </w:r>
      <w:r>
        <w:rPr>
          <w:noProof/>
        </w:rPr>
        <w:tab/>
      </w:r>
      <w:r>
        <w:rPr>
          <w:noProof/>
        </w:rPr>
        <w:fldChar w:fldCharType="begin"/>
      </w:r>
      <w:r>
        <w:rPr>
          <w:noProof/>
        </w:rPr>
        <w:instrText xml:space="preserve"> PAGEREF _Toc526534613 \h </w:instrText>
      </w:r>
      <w:r>
        <w:rPr>
          <w:noProof/>
        </w:rPr>
      </w:r>
      <w:r>
        <w:rPr>
          <w:noProof/>
        </w:rPr>
        <w:fldChar w:fldCharType="separate"/>
      </w:r>
      <w:r>
        <w:rPr>
          <w:noProof/>
        </w:rPr>
        <w:t>21</w:t>
      </w:r>
      <w:r>
        <w:rPr>
          <w:noProof/>
        </w:rPr>
        <w:fldChar w:fldCharType="end"/>
      </w:r>
    </w:p>
    <w:p w:rsidR="003F5ABC" w:rsidRPr="008D41C2" w:rsidRDefault="003F5ABC" w:rsidP="003F5ABC">
      <w:pPr>
        <w:pStyle w:val="Indholdsfortegnelse2"/>
        <w:tabs>
          <w:tab w:val="left" w:pos="880"/>
          <w:tab w:val="right" w:leader="dot" w:pos="10106"/>
        </w:tabs>
        <w:rPr>
          <w:rFonts w:ascii="Calibri" w:hAnsi="Calibri" w:cs="Times New Roman"/>
          <w:noProof/>
          <w:color w:val="auto"/>
          <w:kern w:val="0"/>
          <w:sz w:val="22"/>
          <w:szCs w:val="22"/>
        </w:rPr>
      </w:pPr>
      <w:r>
        <w:rPr>
          <w:noProof/>
        </w:rPr>
        <w:t>1.15</w:t>
      </w:r>
      <w:r w:rsidRPr="008D41C2">
        <w:rPr>
          <w:rFonts w:ascii="Calibri" w:hAnsi="Calibri" w:cs="Times New Roman"/>
          <w:noProof/>
          <w:color w:val="auto"/>
          <w:kern w:val="0"/>
          <w:sz w:val="22"/>
          <w:szCs w:val="22"/>
        </w:rPr>
        <w:tab/>
      </w:r>
      <w:r>
        <w:rPr>
          <w:noProof/>
        </w:rPr>
        <w:t>Renseanlæg</w:t>
      </w:r>
      <w:r>
        <w:rPr>
          <w:noProof/>
        </w:rPr>
        <w:tab/>
      </w:r>
      <w:r>
        <w:rPr>
          <w:noProof/>
        </w:rPr>
        <w:fldChar w:fldCharType="begin"/>
      </w:r>
      <w:r>
        <w:rPr>
          <w:noProof/>
        </w:rPr>
        <w:instrText xml:space="preserve"> PAGEREF _Toc526534614 \h </w:instrText>
      </w:r>
      <w:r>
        <w:rPr>
          <w:noProof/>
        </w:rPr>
      </w:r>
      <w:r>
        <w:rPr>
          <w:noProof/>
        </w:rPr>
        <w:fldChar w:fldCharType="separate"/>
      </w:r>
      <w:r>
        <w:rPr>
          <w:noProof/>
        </w:rPr>
        <w:t>21</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1.15.1</w:t>
      </w:r>
      <w:r w:rsidRPr="008D41C2">
        <w:rPr>
          <w:rFonts w:ascii="Calibri" w:hAnsi="Calibri" w:cs="Times New Roman"/>
          <w:noProof/>
          <w:color w:val="auto"/>
          <w:kern w:val="0"/>
          <w:sz w:val="22"/>
          <w:szCs w:val="22"/>
        </w:rPr>
        <w:tab/>
      </w:r>
      <w:r>
        <w:rPr>
          <w:noProof/>
        </w:rPr>
        <w:t>Attributter</w:t>
      </w:r>
      <w:r>
        <w:rPr>
          <w:noProof/>
        </w:rPr>
        <w:tab/>
      </w:r>
      <w:r>
        <w:rPr>
          <w:noProof/>
        </w:rPr>
        <w:fldChar w:fldCharType="begin"/>
      </w:r>
      <w:r>
        <w:rPr>
          <w:noProof/>
        </w:rPr>
        <w:instrText xml:space="preserve"> PAGEREF _Toc526534615 \h </w:instrText>
      </w:r>
      <w:r>
        <w:rPr>
          <w:noProof/>
        </w:rPr>
      </w:r>
      <w:r>
        <w:rPr>
          <w:noProof/>
        </w:rPr>
        <w:fldChar w:fldCharType="separate"/>
      </w:r>
      <w:r>
        <w:rPr>
          <w:noProof/>
        </w:rPr>
        <w:t>21</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1.15.2</w:t>
      </w:r>
      <w:r w:rsidRPr="008D41C2">
        <w:rPr>
          <w:rFonts w:ascii="Calibri" w:hAnsi="Calibri" w:cs="Times New Roman"/>
          <w:noProof/>
          <w:color w:val="auto"/>
          <w:kern w:val="0"/>
          <w:sz w:val="22"/>
          <w:szCs w:val="22"/>
        </w:rPr>
        <w:tab/>
      </w:r>
      <w:r>
        <w:rPr>
          <w:noProof/>
        </w:rPr>
        <w:t>Relationer</w:t>
      </w:r>
      <w:r>
        <w:rPr>
          <w:noProof/>
        </w:rPr>
        <w:tab/>
      </w:r>
      <w:r>
        <w:rPr>
          <w:noProof/>
        </w:rPr>
        <w:fldChar w:fldCharType="begin"/>
      </w:r>
      <w:r>
        <w:rPr>
          <w:noProof/>
        </w:rPr>
        <w:instrText xml:space="preserve"> PAGEREF _Toc526534616 \h </w:instrText>
      </w:r>
      <w:r>
        <w:rPr>
          <w:noProof/>
        </w:rPr>
      </w:r>
      <w:r>
        <w:rPr>
          <w:noProof/>
        </w:rPr>
        <w:fldChar w:fldCharType="separate"/>
      </w:r>
      <w:r>
        <w:rPr>
          <w:noProof/>
        </w:rPr>
        <w:t>22</w:t>
      </w:r>
      <w:r>
        <w:rPr>
          <w:noProof/>
        </w:rPr>
        <w:fldChar w:fldCharType="end"/>
      </w:r>
    </w:p>
    <w:p w:rsidR="003F5ABC" w:rsidRPr="008D41C2" w:rsidRDefault="003F5ABC" w:rsidP="003F5ABC">
      <w:pPr>
        <w:pStyle w:val="Indholdsfortegnelse2"/>
        <w:tabs>
          <w:tab w:val="left" w:pos="880"/>
          <w:tab w:val="right" w:leader="dot" w:pos="10106"/>
        </w:tabs>
        <w:rPr>
          <w:rFonts w:ascii="Calibri" w:hAnsi="Calibri" w:cs="Times New Roman"/>
          <w:noProof/>
          <w:color w:val="auto"/>
          <w:kern w:val="0"/>
          <w:sz w:val="22"/>
          <w:szCs w:val="22"/>
        </w:rPr>
      </w:pPr>
      <w:r>
        <w:rPr>
          <w:noProof/>
        </w:rPr>
        <w:t>1.16</w:t>
      </w:r>
      <w:r w:rsidRPr="008D41C2">
        <w:rPr>
          <w:rFonts w:ascii="Calibri" w:hAnsi="Calibri" w:cs="Times New Roman"/>
          <w:noProof/>
          <w:color w:val="auto"/>
          <w:kern w:val="0"/>
          <w:sz w:val="22"/>
          <w:szCs w:val="22"/>
        </w:rPr>
        <w:tab/>
      </w:r>
      <w:r>
        <w:rPr>
          <w:noProof/>
        </w:rPr>
        <w:t>Resultatkrav</w:t>
      </w:r>
      <w:r>
        <w:rPr>
          <w:noProof/>
        </w:rPr>
        <w:tab/>
      </w:r>
      <w:r>
        <w:rPr>
          <w:noProof/>
        </w:rPr>
        <w:fldChar w:fldCharType="begin"/>
      </w:r>
      <w:r>
        <w:rPr>
          <w:noProof/>
        </w:rPr>
        <w:instrText xml:space="preserve"> PAGEREF _Toc526534617 \h </w:instrText>
      </w:r>
      <w:r>
        <w:rPr>
          <w:noProof/>
        </w:rPr>
      </w:r>
      <w:r>
        <w:rPr>
          <w:noProof/>
        </w:rPr>
        <w:fldChar w:fldCharType="separate"/>
      </w:r>
      <w:r>
        <w:rPr>
          <w:noProof/>
        </w:rPr>
        <w:t>22</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1.16.1</w:t>
      </w:r>
      <w:r w:rsidRPr="008D41C2">
        <w:rPr>
          <w:rFonts w:ascii="Calibri" w:hAnsi="Calibri" w:cs="Times New Roman"/>
          <w:noProof/>
          <w:color w:val="auto"/>
          <w:kern w:val="0"/>
          <w:sz w:val="22"/>
          <w:szCs w:val="22"/>
        </w:rPr>
        <w:tab/>
      </w:r>
      <w:r>
        <w:rPr>
          <w:noProof/>
        </w:rPr>
        <w:t>Attributter</w:t>
      </w:r>
      <w:r>
        <w:rPr>
          <w:noProof/>
        </w:rPr>
        <w:tab/>
      </w:r>
      <w:r>
        <w:rPr>
          <w:noProof/>
        </w:rPr>
        <w:fldChar w:fldCharType="begin"/>
      </w:r>
      <w:r>
        <w:rPr>
          <w:noProof/>
        </w:rPr>
        <w:instrText xml:space="preserve"> PAGEREF _Toc526534618 \h </w:instrText>
      </w:r>
      <w:r>
        <w:rPr>
          <w:noProof/>
        </w:rPr>
      </w:r>
      <w:r>
        <w:rPr>
          <w:noProof/>
        </w:rPr>
        <w:fldChar w:fldCharType="separate"/>
      </w:r>
      <w:r>
        <w:rPr>
          <w:noProof/>
        </w:rPr>
        <w:t>22</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1.16.2</w:t>
      </w:r>
      <w:r w:rsidRPr="008D41C2">
        <w:rPr>
          <w:rFonts w:ascii="Calibri" w:hAnsi="Calibri" w:cs="Times New Roman"/>
          <w:noProof/>
          <w:color w:val="auto"/>
          <w:kern w:val="0"/>
          <w:sz w:val="22"/>
          <w:szCs w:val="22"/>
        </w:rPr>
        <w:tab/>
      </w:r>
      <w:r>
        <w:rPr>
          <w:noProof/>
        </w:rPr>
        <w:t>Relationer</w:t>
      </w:r>
      <w:r>
        <w:rPr>
          <w:noProof/>
        </w:rPr>
        <w:tab/>
      </w:r>
      <w:r>
        <w:rPr>
          <w:noProof/>
        </w:rPr>
        <w:fldChar w:fldCharType="begin"/>
      </w:r>
      <w:r>
        <w:rPr>
          <w:noProof/>
        </w:rPr>
        <w:instrText xml:space="preserve"> PAGEREF _Toc526534619 \h </w:instrText>
      </w:r>
      <w:r>
        <w:rPr>
          <w:noProof/>
        </w:rPr>
      </w:r>
      <w:r>
        <w:rPr>
          <w:noProof/>
        </w:rPr>
        <w:fldChar w:fldCharType="separate"/>
      </w:r>
      <w:r>
        <w:rPr>
          <w:noProof/>
        </w:rPr>
        <w:t>22</w:t>
      </w:r>
      <w:r>
        <w:rPr>
          <w:noProof/>
        </w:rPr>
        <w:fldChar w:fldCharType="end"/>
      </w:r>
    </w:p>
    <w:p w:rsidR="003F5ABC" w:rsidRPr="008D41C2" w:rsidRDefault="003F5ABC" w:rsidP="003F5ABC">
      <w:pPr>
        <w:pStyle w:val="Indholdsfortegnelse2"/>
        <w:tabs>
          <w:tab w:val="left" w:pos="880"/>
          <w:tab w:val="right" w:leader="dot" w:pos="10106"/>
        </w:tabs>
        <w:rPr>
          <w:rFonts w:ascii="Calibri" w:hAnsi="Calibri" w:cs="Times New Roman"/>
          <w:noProof/>
          <w:color w:val="auto"/>
          <w:kern w:val="0"/>
          <w:sz w:val="22"/>
          <w:szCs w:val="22"/>
        </w:rPr>
      </w:pPr>
      <w:r>
        <w:rPr>
          <w:noProof/>
        </w:rPr>
        <w:t>1.17</w:t>
      </w:r>
      <w:r w:rsidRPr="008D41C2">
        <w:rPr>
          <w:rFonts w:ascii="Calibri" w:hAnsi="Calibri" w:cs="Times New Roman"/>
          <w:noProof/>
          <w:color w:val="auto"/>
          <w:kern w:val="0"/>
          <w:sz w:val="22"/>
          <w:szCs w:val="22"/>
        </w:rPr>
        <w:tab/>
      </w:r>
      <w:r>
        <w:rPr>
          <w:noProof/>
        </w:rPr>
        <w:t>Udledningstilladelse</w:t>
      </w:r>
      <w:r>
        <w:rPr>
          <w:noProof/>
        </w:rPr>
        <w:tab/>
      </w:r>
      <w:r>
        <w:rPr>
          <w:noProof/>
        </w:rPr>
        <w:fldChar w:fldCharType="begin"/>
      </w:r>
      <w:r>
        <w:rPr>
          <w:noProof/>
        </w:rPr>
        <w:instrText xml:space="preserve"> PAGEREF _Toc526534620 \h </w:instrText>
      </w:r>
      <w:r>
        <w:rPr>
          <w:noProof/>
        </w:rPr>
      </w:r>
      <w:r>
        <w:rPr>
          <w:noProof/>
        </w:rPr>
        <w:fldChar w:fldCharType="separate"/>
      </w:r>
      <w:r>
        <w:rPr>
          <w:noProof/>
        </w:rPr>
        <w:t>23</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1.17.1</w:t>
      </w:r>
      <w:r w:rsidRPr="008D41C2">
        <w:rPr>
          <w:rFonts w:ascii="Calibri" w:hAnsi="Calibri" w:cs="Times New Roman"/>
          <w:noProof/>
          <w:color w:val="auto"/>
          <w:kern w:val="0"/>
          <w:sz w:val="22"/>
          <w:szCs w:val="22"/>
        </w:rPr>
        <w:tab/>
      </w:r>
      <w:r>
        <w:rPr>
          <w:noProof/>
        </w:rPr>
        <w:t>Attributter</w:t>
      </w:r>
      <w:r>
        <w:rPr>
          <w:noProof/>
        </w:rPr>
        <w:tab/>
      </w:r>
      <w:r>
        <w:rPr>
          <w:noProof/>
        </w:rPr>
        <w:fldChar w:fldCharType="begin"/>
      </w:r>
      <w:r>
        <w:rPr>
          <w:noProof/>
        </w:rPr>
        <w:instrText xml:space="preserve"> PAGEREF _Toc526534621 \h </w:instrText>
      </w:r>
      <w:r>
        <w:rPr>
          <w:noProof/>
        </w:rPr>
      </w:r>
      <w:r>
        <w:rPr>
          <w:noProof/>
        </w:rPr>
        <w:fldChar w:fldCharType="separate"/>
      </w:r>
      <w:r>
        <w:rPr>
          <w:noProof/>
        </w:rPr>
        <w:t>23</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1.17.2</w:t>
      </w:r>
      <w:r w:rsidRPr="008D41C2">
        <w:rPr>
          <w:rFonts w:ascii="Calibri" w:hAnsi="Calibri" w:cs="Times New Roman"/>
          <w:noProof/>
          <w:color w:val="auto"/>
          <w:kern w:val="0"/>
          <w:sz w:val="22"/>
          <w:szCs w:val="22"/>
        </w:rPr>
        <w:tab/>
      </w:r>
      <w:r>
        <w:rPr>
          <w:noProof/>
        </w:rPr>
        <w:t>Relationer</w:t>
      </w:r>
      <w:r>
        <w:rPr>
          <w:noProof/>
        </w:rPr>
        <w:tab/>
      </w:r>
      <w:r>
        <w:rPr>
          <w:noProof/>
        </w:rPr>
        <w:fldChar w:fldCharType="begin"/>
      </w:r>
      <w:r>
        <w:rPr>
          <w:noProof/>
        </w:rPr>
        <w:instrText xml:space="preserve"> PAGEREF _Toc526534622 \h </w:instrText>
      </w:r>
      <w:r>
        <w:rPr>
          <w:noProof/>
        </w:rPr>
      </w:r>
      <w:r>
        <w:rPr>
          <w:noProof/>
        </w:rPr>
        <w:fldChar w:fldCharType="separate"/>
      </w:r>
      <w:r>
        <w:rPr>
          <w:noProof/>
        </w:rPr>
        <w:t>23</w:t>
      </w:r>
      <w:r>
        <w:rPr>
          <w:noProof/>
        </w:rPr>
        <w:fldChar w:fldCharType="end"/>
      </w:r>
    </w:p>
    <w:p w:rsidR="003F5ABC" w:rsidRPr="008D41C2" w:rsidRDefault="003F5ABC" w:rsidP="003F5ABC">
      <w:pPr>
        <w:pStyle w:val="Indholdsfortegnelse2"/>
        <w:tabs>
          <w:tab w:val="left" w:pos="880"/>
          <w:tab w:val="right" w:leader="dot" w:pos="10106"/>
        </w:tabs>
        <w:rPr>
          <w:rFonts w:ascii="Calibri" w:hAnsi="Calibri" w:cs="Times New Roman"/>
          <w:noProof/>
          <w:color w:val="auto"/>
          <w:kern w:val="0"/>
          <w:sz w:val="22"/>
          <w:szCs w:val="22"/>
        </w:rPr>
      </w:pPr>
      <w:r>
        <w:rPr>
          <w:noProof/>
        </w:rPr>
        <w:t>1.18</w:t>
      </w:r>
      <w:r w:rsidRPr="008D41C2">
        <w:rPr>
          <w:rFonts w:ascii="Calibri" w:hAnsi="Calibri" w:cs="Times New Roman"/>
          <w:noProof/>
          <w:color w:val="auto"/>
          <w:kern w:val="0"/>
          <w:sz w:val="22"/>
          <w:szCs w:val="22"/>
        </w:rPr>
        <w:tab/>
      </w:r>
      <w:r>
        <w:rPr>
          <w:noProof/>
        </w:rPr>
        <w:t>Undersøgelsesemne</w:t>
      </w:r>
      <w:r>
        <w:rPr>
          <w:noProof/>
        </w:rPr>
        <w:tab/>
      </w:r>
      <w:r>
        <w:rPr>
          <w:noProof/>
        </w:rPr>
        <w:fldChar w:fldCharType="begin"/>
      </w:r>
      <w:r>
        <w:rPr>
          <w:noProof/>
        </w:rPr>
        <w:instrText xml:space="preserve"> PAGEREF _Toc526534623 \h </w:instrText>
      </w:r>
      <w:r>
        <w:rPr>
          <w:noProof/>
        </w:rPr>
      </w:r>
      <w:r>
        <w:rPr>
          <w:noProof/>
        </w:rPr>
        <w:fldChar w:fldCharType="separate"/>
      </w:r>
      <w:r>
        <w:rPr>
          <w:noProof/>
        </w:rPr>
        <w:t>24</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1.18.1</w:t>
      </w:r>
      <w:r w:rsidRPr="008D41C2">
        <w:rPr>
          <w:rFonts w:ascii="Calibri" w:hAnsi="Calibri" w:cs="Times New Roman"/>
          <w:noProof/>
          <w:color w:val="auto"/>
          <w:kern w:val="0"/>
          <w:sz w:val="22"/>
          <w:szCs w:val="22"/>
        </w:rPr>
        <w:tab/>
      </w:r>
      <w:r>
        <w:rPr>
          <w:noProof/>
        </w:rPr>
        <w:t>Attributter</w:t>
      </w:r>
      <w:r>
        <w:rPr>
          <w:noProof/>
        </w:rPr>
        <w:tab/>
      </w:r>
      <w:r>
        <w:rPr>
          <w:noProof/>
        </w:rPr>
        <w:fldChar w:fldCharType="begin"/>
      </w:r>
      <w:r>
        <w:rPr>
          <w:noProof/>
        </w:rPr>
        <w:instrText xml:space="preserve"> PAGEREF _Toc526534624 \h </w:instrText>
      </w:r>
      <w:r>
        <w:rPr>
          <w:noProof/>
        </w:rPr>
      </w:r>
      <w:r>
        <w:rPr>
          <w:noProof/>
        </w:rPr>
        <w:fldChar w:fldCharType="separate"/>
      </w:r>
      <w:r>
        <w:rPr>
          <w:noProof/>
        </w:rPr>
        <w:t>24</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1.18.2</w:t>
      </w:r>
      <w:r w:rsidRPr="008D41C2">
        <w:rPr>
          <w:rFonts w:ascii="Calibri" w:hAnsi="Calibri" w:cs="Times New Roman"/>
          <w:noProof/>
          <w:color w:val="auto"/>
          <w:kern w:val="0"/>
          <w:sz w:val="22"/>
          <w:szCs w:val="22"/>
        </w:rPr>
        <w:tab/>
      </w:r>
      <w:r>
        <w:rPr>
          <w:noProof/>
        </w:rPr>
        <w:t>Relationer</w:t>
      </w:r>
      <w:r>
        <w:rPr>
          <w:noProof/>
        </w:rPr>
        <w:tab/>
      </w:r>
      <w:r>
        <w:rPr>
          <w:noProof/>
        </w:rPr>
        <w:fldChar w:fldCharType="begin"/>
      </w:r>
      <w:r>
        <w:rPr>
          <w:noProof/>
        </w:rPr>
        <w:instrText xml:space="preserve"> PAGEREF _Toc526534625 \h </w:instrText>
      </w:r>
      <w:r>
        <w:rPr>
          <w:noProof/>
        </w:rPr>
      </w:r>
      <w:r>
        <w:rPr>
          <w:noProof/>
        </w:rPr>
        <w:fldChar w:fldCharType="separate"/>
      </w:r>
      <w:r>
        <w:rPr>
          <w:noProof/>
        </w:rPr>
        <w:t>24</w:t>
      </w:r>
      <w:r>
        <w:rPr>
          <w:noProof/>
        </w:rPr>
        <w:fldChar w:fldCharType="end"/>
      </w:r>
    </w:p>
    <w:p w:rsidR="003F5ABC" w:rsidRPr="008D41C2" w:rsidRDefault="003F5ABC" w:rsidP="003F5ABC">
      <w:pPr>
        <w:pStyle w:val="Indholdsfortegnelse2"/>
        <w:tabs>
          <w:tab w:val="left" w:pos="880"/>
          <w:tab w:val="right" w:leader="dot" w:pos="10106"/>
        </w:tabs>
        <w:rPr>
          <w:rFonts w:ascii="Calibri" w:hAnsi="Calibri" w:cs="Times New Roman"/>
          <w:noProof/>
          <w:color w:val="auto"/>
          <w:kern w:val="0"/>
          <w:sz w:val="22"/>
          <w:szCs w:val="22"/>
        </w:rPr>
      </w:pPr>
      <w:r>
        <w:rPr>
          <w:noProof/>
        </w:rPr>
        <w:t>1.19</w:t>
      </w:r>
      <w:r w:rsidRPr="008D41C2">
        <w:rPr>
          <w:rFonts w:ascii="Calibri" w:hAnsi="Calibri" w:cs="Times New Roman"/>
          <w:noProof/>
          <w:color w:val="auto"/>
          <w:kern w:val="0"/>
          <w:sz w:val="22"/>
          <w:szCs w:val="22"/>
        </w:rPr>
        <w:tab/>
      </w:r>
      <w:r>
        <w:rPr>
          <w:noProof/>
        </w:rPr>
        <w:t>Vilkår</w:t>
      </w:r>
      <w:r>
        <w:rPr>
          <w:noProof/>
        </w:rPr>
        <w:tab/>
      </w:r>
      <w:r>
        <w:rPr>
          <w:noProof/>
        </w:rPr>
        <w:fldChar w:fldCharType="begin"/>
      </w:r>
      <w:r>
        <w:rPr>
          <w:noProof/>
        </w:rPr>
        <w:instrText xml:space="preserve"> PAGEREF _Toc526534626 \h </w:instrText>
      </w:r>
      <w:r>
        <w:rPr>
          <w:noProof/>
        </w:rPr>
      </w:r>
      <w:r>
        <w:rPr>
          <w:noProof/>
        </w:rPr>
        <w:fldChar w:fldCharType="separate"/>
      </w:r>
      <w:r>
        <w:rPr>
          <w:noProof/>
        </w:rPr>
        <w:t>24</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1.19.1</w:t>
      </w:r>
      <w:r w:rsidRPr="008D41C2">
        <w:rPr>
          <w:rFonts w:ascii="Calibri" w:hAnsi="Calibri" w:cs="Times New Roman"/>
          <w:noProof/>
          <w:color w:val="auto"/>
          <w:kern w:val="0"/>
          <w:sz w:val="22"/>
          <w:szCs w:val="22"/>
        </w:rPr>
        <w:tab/>
      </w:r>
      <w:r>
        <w:rPr>
          <w:noProof/>
        </w:rPr>
        <w:t>Attributter</w:t>
      </w:r>
      <w:r>
        <w:rPr>
          <w:noProof/>
        </w:rPr>
        <w:tab/>
      </w:r>
      <w:r>
        <w:rPr>
          <w:noProof/>
        </w:rPr>
        <w:fldChar w:fldCharType="begin"/>
      </w:r>
      <w:r>
        <w:rPr>
          <w:noProof/>
        </w:rPr>
        <w:instrText xml:space="preserve"> PAGEREF _Toc526534627 \h </w:instrText>
      </w:r>
      <w:r>
        <w:rPr>
          <w:noProof/>
        </w:rPr>
      </w:r>
      <w:r>
        <w:rPr>
          <w:noProof/>
        </w:rPr>
        <w:fldChar w:fldCharType="separate"/>
      </w:r>
      <w:r>
        <w:rPr>
          <w:noProof/>
        </w:rPr>
        <w:t>25</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1.19.2</w:t>
      </w:r>
      <w:r w:rsidRPr="008D41C2">
        <w:rPr>
          <w:rFonts w:ascii="Calibri" w:hAnsi="Calibri" w:cs="Times New Roman"/>
          <w:noProof/>
          <w:color w:val="auto"/>
          <w:kern w:val="0"/>
          <w:sz w:val="22"/>
          <w:szCs w:val="22"/>
        </w:rPr>
        <w:tab/>
      </w:r>
      <w:r>
        <w:rPr>
          <w:noProof/>
        </w:rPr>
        <w:t>Relationer</w:t>
      </w:r>
      <w:r>
        <w:rPr>
          <w:noProof/>
        </w:rPr>
        <w:tab/>
      </w:r>
      <w:r>
        <w:rPr>
          <w:noProof/>
        </w:rPr>
        <w:fldChar w:fldCharType="begin"/>
      </w:r>
      <w:r>
        <w:rPr>
          <w:noProof/>
        </w:rPr>
        <w:instrText xml:space="preserve"> PAGEREF _Toc526534628 \h </w:instrText>
      </w:r>
      <w:r>
        <w:rPr>
          <w:noProof/>
        </w:rPr>
      </w:r>
      <w:r>
        <w:rPr>
          <w:noProof/>
        </w:rPr>
        <w:fldChar w:fldCharType="separate"/>
      </w:r>
      <w:r>
        <w:rPr>
          <w:noProof/>
        </w:rPr>
        <w:t>25</w:t>
      </w:r>
      <w:r>
        <w:rPr>
          <w:noProof/>
        </w:rPr>
        <w:fldChar w:fldCharType="end"/>
      </w:r>
    </w:p>
    <w:p w:rsidR="003F5ABC" w:rsidRPr="008D41C2" w:rsidRDefault="003F5ABC" w:rsidP="003F5ABC">
      <w:pPr>
        <w:pStyle w:val="Indholdsfortegnelse2"/>
        <w:tabs>
          <w:tab w:val="left" w:pos="880"/>
          <w:tab w:val="right" w:leader="dot" w:pos="10106"/>
        </w:tabs>
        <w:rPr>
          <w:rFonts w:ascii="Calibri" w:hAnsi="Calibri" w:cs="Times New Roman"/>
          <w:noProof/>
          <w:color w:val="auto"/>
          <w:kern w:val="0"/>
          <w:sz w:val="22"/>
          <w:szCs w:val="22"/>
        </w:rPr>
      </w:pPr>
      <w:r>
        <w:rPr>
          <w:noProof/>
        </w:rPr>
        <w:lastRenderedPageBreak/>
        <w:t>1.20</w:t>
      </w:r>
      <w:r w:rsidRPr="008D41C2">
        <w:rPr>
          <w:rFonts w:ascii="Calibri" w:hAnsi="Calibri" w:cs="Times New Roman"/>
          <w:noProof/>
          <w:color w:val="auto"/>
          <w:kern w:val="0"/>
          <w:sz w:val="22"/>
          <w:szCs w:val="22"/>
        </w:rPr>
        <w:tab/>
      </w:r>
      <w:r>
        <w:rPr>
          <w:noProof/>
        </w:rPr>
        <w:t>Virksomhed</w:t>
      </w:r>
      <w:r>
        <w:rPr>
          <w:noProof/>
        </w:rPr>
        <w:tab/>
      </w:r>
      <w:r>
        <w:rPr>
          <w:noProof/>
        </w:rPr>
        <w:fldChar w:fldCharType="begin"/>
      </w:r>
      <w:r>
        <w:rPr>
          <w:noProof/>
        </w:rPr>
        <w:instrText xml:space="preserve"> PAGEREF _Toc526534629 \h </w:instrText>
      </w:r>
      <w:r>
        <w:rPr>
          <w:noProof/>
        </w:rPr>
      </w:r>
      <w:r>
        <w:rPr>
          <w:noProof/>
        </w:rPr>
        <w:fldChar w:fldCharType="separate"/>
      </w:r>
      <w:r>
        <w:rPr>
          <w:noProof/>
        </w:rPr>
        <w:t>25</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1.20.1</w:t>
      </w:r>
      <w:r w:rsidRPr="008D41C2">
        <w:rPr>
          <w:rFonts w:ascii="Calibri" w:hAnsi="Calibri" w:cs="Times New Roman"/>
          <w:noProof/>
          <w:color w:val="auto"/>
          <w:kern w:val="0"/>
          <w:sz w:val="22"/>
          <w:szCs w:val="22"/>
        </w:rPr>
        <w:tab/>
      </w:r>
      <w:r>
        <w:rPr>
          <w:noProof/>
        </w:rPr>
        <w:t>Attributter</w:t>
      </w:r>
      <w:r>
        <w:rPr>
          <w:noProof/>
        </w:rPr>
        <w:tab/>
      </w:r>
      <w:r>
        <w:rPr>
          <w:noProof/>
        </w:rPr>
        <w:fldChar w:fldCharType="begin"/>
      </w:r>
      <w:r>
        <w:rPr>
          <w:noProof/>
        </w:rPr>
        <w:instrText xml:space="preserve"> PAGEREF _Toc526534630 \h </w:instrText>
      </w:r>
      <w:r>
        <w:rPr>
          <w:noProof/>
        </w:rPr>
      </w:r>
      <w:r>
        <w:rPr>
          <w:noProof/>
        </w:rPr>
        <w:fldChar w:fldCharType="separate"/>
      </w:r>
      <w:r>
        <w:rPr>
          <w:noProof/>
        </w:rPr>
        <w:t>25</w:t>
      </w:r>
      <w:r>
        <w:rPr>
          <w:noProof/>
        </w:rPr>
        <w:fldChar w:fldCharType="end"/>
      </w:r>
    </w:p>
    <w:p w:rsidR="003F5ABC" w:rsidRPr="008D41C2" w:rsidRDefault="003F5ABC" w:rsidP="003F5ABC">
      <w:pPr>
        <w:pStyle w:val="Indholdsfortegnelse3"/>
        <w:tabs>
          <w:tab w:val="left" w:pos="880"/>
          <w:tab w:val="right" w:leader="dot" w:pos="10106"/>
        </w:tabs>
        <w:rPr>
          <w:rFonts w:ascii="Calibri" w:hAnsi="Calibri" w:cs="Times New Roman"/>
          <w:noProof/>
          <w:color w:val="auto"/>
          <w:kern w:val="0"/>
          <w:sz w:val="22"/>
          <w:szCs w:val="22"/>
        </w:rPr>
      </w:pPr>
      <w:r>
        <w:rPr>
          <w:noProof/>
        </w:rPr>
        <w:t>1.20.2</w:t>
      </w:r>
      <w:r w:rsidRPr="008D41C2">
        <w:rPr>
          <w:rFonts w:ascii="Calibri" w:hAnsi="Calibri" w:cs="Times New Roman"/>
          <w:noProof/>
          <w:color w:val="auto"/>
          <w:kern w:val="0"/>
          <w:sz w:val="22"/>
          <w:szCs w:val="22"/>
        </w:rPr>
        <w:tab/>
      </w:r>
      <w:r>
        <w:rPr>
          <w:noProof/>
        </w:rPr>
        <w:t>Relationer</w:t>
      </w:r>
      <w:r>
        <w:rPr>
          <w:noProof/>
        </w:rPr>
        <w:tab/>
      </w:r>
      <w:r>
        <w:rPr>
          <w:noProof/>
        </w:rPr>
        <w:fldChar w:fldCharType="begin"/>
      </w:r>
      <w:r>
        <w:rPr>
          <w:noProof/>
        </w:rPr>
        <w:instrText xml:space="preserve"> PAGEREF _Toc526534631 \h </w:instrText>
      </w:r>
      <w:r>
        <w:rPr>
          <w:noProof/>
        </w:rPr>
      </w:r>
      <w:r>
        <w:rPr>
          <w:noProof/>
        </w:rPr>
        <w:fldChar w:fldCharType="separate"/>
      </w:r>
      <w:r>
        <w:rPr>
          <w:noProof/>
        </w:rPr>
        <w:t>26</w:t>
      </w:r>
      <w:r>
        <w:rPr>
          <w:noProof/>
        </w:rPr>
        <w:fldChar w:fldCharType="end"/>
      </w:r>
    </w:p>
    <w:p w:rsidR="003F5ABC" w:rsidRDefault="003F5ABC" w:rsidP="003F5ABC">
      <w:pPr>
        <w:pStyle w:val="WordNormal"/>
      </w:pPr>
      <w:r>
        <w:fldChar w:fldCharType="end"/>
      </w:r>
    </w:p>
    <w:p w:rsidR="003F5ABC" w:rsidRDefault="003F5ABC" w:rsidP="003F5ABC">
      <w:pPr>
        <w:pStyle w:val="WordNormal"/>
        <w:sectPr w:rsidR="003F5ABC">
          <w:headerReference w:type="default" r:id="rId12"/>
          <w:footerReference w:type="default" r:id="rId13"/>
          <w:pgSz w:w="12240" w:h="15840"/>
          <w:pgMar w:top="1701" w:right="944" w:bottom="1701" w:left="1180" w:header="708" w:footer="708" w:gutter="0"/>
          <w:cols w:space="708"/>
          <w:noEndnote/>
        </w:sectPr>
      </w:pPr>
    </w:p>
    <w:p w:rsidR="003F5ABC" w:rsidRDefault="003F5ABC" w:rsidP="003F5ABC">
      <w:pPr>
        <w:pStyle w:val="X"/>
        <w:numPr>
          <w:ilvl w:val="0"/>
          <w:numId w:val="2"/>
        </w:numPr>
      </w:pPr>
      <w:r>
        <w:rPr>
          <w:sz w:val="24"/>
          <w:szCs w:val="24"/>
        </w:rPr>
        <w:lastRenderedPageBreak/>
        <w:t xml:space="preserve"> </w:t>
      </w:r>
      <w:bookmarkStart w:id="1" w:name="_Toc526534571"/>
      <w:r>
        <w:t>PULS informationsmodel</w:t>
      </w:r>
      <w:bookmarkEnd w:id="1"/>
      <w:r>
        <w:fldChar w:fldCharType="begin"/>
      </w:r>
      <w:r>
        <w:instrText>tc  \f C  \l 3 ""</w:instrText>
      </w:r>
      <w:r>
        <w:fldChar w:fldCharType="end"/>
      </w:r>
    </w:p>
    <w:p w:rsidR="003F5ABC" w:rsidRDefault="003F5ABC" w:rsidP="003F5ABC">
      <w:pPr>
        <w:pStyle w:val="WordNormal"/>
      </w:pPr>
      <w:r>
        <w:rPr>
          <w:noProof/>
          <w:lang w:eastAsia="da-DK"/>
        </w:rPr>
        <w:drawing>
          <wp:inline distT="0" distB="0" distL="0" distR="0" wp14:anchorId="47596285" wp14:editId="4B256CF2">
            <wp:extent cx="6766560" cy="3101340"/>
            <wp:effectExtent l="0" t="0" r="0" b="381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6560" cy="3101340"/>
                    </a:xfrm>
                    <a:prstGeom prst="rect">
                      <a:avLst/>
                    </a:prstGeom>
                    <a:noFill/>
                    <a:ln>
                      <a:noFill/>
                    </a:ln>
                  </pic:spPr>
                </pic:pic>
              </a:graphicData>
            </a:graphic>
          </wp:inline>
        </w:drawing>
      </w:r>
    </w:p>
    <w:p w:rsidR="003F5ABC" w:rsidRDefault="003F5ABC" w:rsidP="003F5ABC">
      <w:pPr>
        <w:pStyle w:val="WordNormal"/>
      </w:pPr>
      <w:r>
        <w:rPr>
          <w:b/>
          <w:bCs/>
          <w:sz w:val="24"/>
          <w:szCs w:val="24"/>
        </w:rPr>
        <w:fldChar w:fldCharType="begin"/>
      </w:r>
      <w:r>
        <w:rPr>
          <w:b/>
          <w:bCs/>
          <w:sz w:val="24"/>
          <w:szCs w:val="24"/>
        </w:rPr>
        <w:instrText xml:space="preserve">xe "PULS-Informationsmodel [ClassDiagram] </w:instrText>
      </w:r>
      <w:r>
        <w:rPr>
          <w:sz w:val="24"/>
          <w:szCs w:val="24"/>
        </w:rPr>
        <w:instrText>"</w:instrText>
      </w:r>
      <w:r>
        <w:rPr>
          <w:b/>
          <w:bCs/>
          <w:sz w:val="24"/>
          <w:szCs w:val="24"/>
        </w:rPr>
        <w:fldChar w:fldCharType="end"/>
      </w:r>
      <w:hyperlink r:id="rId15" w:history="1"/>
    </w:p>
    <w:p w:rsidR="003F5ABC" w:rsidRPr="002D19D6" w:rsidRDefault="003F5ABC" w:rsidP="003F5ABC">
      <w:pPr>
        <w:pStyle w:val="WordNormal"/>
      </w:pPr>
      <w:r w:rsidRPr="002D19D6">
        <w:t>Placering: http://info.rammearkitektur.dk/byggeblokke/PULS/ClassDiagram/b5dfac51-492c-44e9-96a9-8f2553b4cdb5.htm#</w:t>
      </w:r>
    </w:p>
    <w:p w:rsidR="003F5ABC" w:rsidRPr="002D19D6" w:rsidRDefault="003F5ABC" w:rsidP="003F5ABC">
      <w:pPr>
        <w:pStyle w:val="WordNormal"/>
      </w:pPr>
      <w:r w:rsidRPr="002D19D6">
        <w:t xml:space="preserve"> </w:t>
      </w:r>
    </w:p>
    <w:p w:rsidR="003F5ABC" w:rsidRPr="003F5ABC" w:rsidRDefault="003F5ABC" w:rsidP="003F5ABC">
      <w:pPr>
        <w:pStyle w:val="WordNormal"/>
        <w:rPr>
          <w:b/>
          <w:lang w:val="en-US"/>
        </w:rPr>
      </w:pPr>
      <w:r w:rsidRPr="003F5ABC">
        <w:rPr>
          <w:b/>
          <w:lang w:val="en-US"/>
        </w:rPr>
        <w:t xml:space="preserve">namespace: </w:t>
      </w:r>
    </w:p>
    <w:p w:rsidR="003F5ABC" w:rsidRPr="003F5ABC" w:rsidRDefault="003F5ABC" w:rsidP="003F5ABC">
      <w:pPr>
        <w:pStyle w:val="WordNormal"/>
        <w:rPr>
          <w:lang w:val="en-US"/>
        </w:rPr>
      </w:pPr>
      <w:r w:rsidRPr="003F5ABC">
        <w:rPr>
          <w:lang w:val="en-US"/>
        </w:rPr>
        <w:lastRenderedPageBreak/>
        <w:t>http://info.rammearkitektur.dk/byggeblokke/PULS/ Puls.htm</w:t>
      </w:r>
    </w:p>
    <w:p w:rsidR="003F5ABC" w:rsidRPr="003F5ABC" w:rsidRDefault="003F5ABC" w:rsidP="003F5ABC">
      <w:pPr>
        <w:pStyle w:val="WordNormal"/>
        <w:rPr>
          <w:lang w:val="en-US"/>
        </w:rPr>
      </w:pPr>
      <w:r w:rsidRPr="003F5ABC">
        <w:rPr>
          <w:lang w:val="en-US"/>
        </w:rPr>
        <w:t xml:space="preserve"> </w:t>
      </w:r>
    </w:p>
    <w:p w:rsidR="003F5ABC" w:rsidRPr="003F5ABC" w:rsidRDefault="003F5ABC" w:rsidP="003F5ABC">
      <w:pPr>
        <w:pStyle w:val="WordNormal"/>
        <w:rPr>
          <w:b/>
          <w:lang w:val="en-US"/>
        </w:rPr>
      </w:pPr>
      <w:r w:rsidRPr="003F5ABC">
        <w:rPr>
          <w:b/>
          <w:lang w:val="en-US"/>
        </w:rPr>
        <w:t xml:space="preserve">namespacePrefix: </w:t>
      </w:r>
    </w:p>
    <w:p w:rsidR="003F5ABC" w:rsidRPr="003F5ABC" w:rsidRDefault="003F5ABC" w:rsidP="003F5ABC">
      <w:pPr>
        <w:pStyle w:val="WordNormal"/>
        <w:rPr>
          <w:lang w:val="en-US"/>
        </w:rPr>
      </w:pPr>
      <w:r w:rsidRPr="003F5ABC">
        <w:rPr>
          <w:lang w:val="en-US"/>
        </w:rPr>
        <w:t>PULS</w:t>
      </w:r>
    </w:p>
    <w:p w:rsidR="003F5ABC" w:rsidRPr="003F5ABC" w:rsidRDefault="003F5ABC" w:rsidP="003F5ABC">
      <w:pPr>
        <w:pStyle w:val="WordNormal"/>
        <w:rPr>
          <w:lang w:val="en-US"/>
        </w:rPr>
      </w:pPr>
      <w:r w:rsidRPr="003F5ABC">
        <w:rPr>
          <w:lang w:val="en-US"/>
        </w:rPr>
        <w:t xml:space="preserve"> </w:t>
      </w:r>
    </w:p>
    <w:p w:rsidR="003F5ABC" w:rsidRPr="003F5ABC" w:rsidRDefault="003F5ABC" w:rsidP="003F5ABC">
      <w:pPr>
        <w:pStyle w:val="WordNormal"/>
        <w:rPr>
          <w:b/>
          <w:lang w:val="en-US"/>
        </w:rPr>
      </w:pPr>
      <w:r w:rsidRPr="003F5ABC">
        <w:rPr>
          <w:b/>
          <w:lang w:val="en-US"/>
        </w:rPr>
        <w:t xml:space="preserve">label (da): </w:t>
      </w:r>
    </w:p>
    <w:p w:rsidR="003F5ABC" w:rsidRPr="003F5ABC" w:rsidRDefault="003F5ABC" w:rsidP="003F5ABC">
      <w:pPr>
        <w:pStyle w:val="WordNormal"/>
        <w:rPr>
          <w:lang w:val="en-US"/>
        </w:rPr>
      </w:pPr>
      <w:r w:rsidRPr="003F5ABC">
        <w:rPr>
          <w:lang w:val="en-US"/>
        </w:rPr>
        <w:t>PULS</w:t>
      </w:r>
    </w:p>
    <w:p w:rsidR="003F5ABC" w:rsidRPr="003F5ABC" w:rsidRDefault="003F5ABC" w:rsidP="003F5ABC">
      <w:pPr>
        <w:pStyle w:val="WordNormal"/>
        <w:rPr>
          <w:lang w:val="en-US"/>
        </w:rPr>
      </w:pPr>
      <w:r w:rsidRPr="003F5ABC">
        <w:rPr>
          <w:lang w:val="en-US"/>
        </w:rPr>
        <w:t xml:space="preserve"> </w:t>
      </w:r>
    </w:p>
    <w:p w:rsidR="003F5ABC" w:rsidRPr="003F5ABC" w:rsidRDefault="003F5ABC" w:rsidP="003F5ABC">
      <w:pPr>
        <w:pStyle w:val="WordNormal"/>
        <w:rPr>
          <w:b/>
          <w:lang w:val="en-US"/>
        </w:rPr>
      </w:pPr>
      <w:r w:rsidRPr="003F5ABC">
        <w:rPr>
          <w:b/>
          <w:lang w:val="en-US"/>
        </w:rPr>
        <w:t xml:space="preserve">publisher: </w:t>
      </w:r>
    </w:p>
    <w:p w:rsidR="003F5ABC" w:rsidRPr="003F5ABC" w:rsidRDefault="003F5ABC" w:rsidP="003F5ABC">
      <w:pPr>
        <w:pStyle w:val="WordNormal"/>
        <w:rPr>
          <w:lang w:val="en-US"/>
        </w:rPr>
      </w:pPr>
      <w:r w:rsidRPr="003F5ABC">
        <w:rPr>
          <w:lang w:val="en-US"/>
        </w:rPr>
        <w:t>Miljøstyrelsen</w:t>
      </w:r>
    </w:p>
    <w:p w:rsidR="003F5ABC" w:rsidRPr="003F5ABC" w:rsidRDefault="003F5ABC" w:rsidP="003F5ABC">
      <w:pPr>
        <w:pStyle w:val="WordNormal"/>
        <w:rPr>
          <w:lang w:val="en-US"/>
        </w:rPr>
      </w:pPr>
      <w:r w:rsidRPr="003F5ABC">
        <w:rPr>
          <w:lang w:val="en-US"/>
        </w:rPr>
        <w:t xml:space="preserve"> </w:t>
      </w:r>
    </w:p>
    <w:p w:rsidR="003F5ABC" w:rsidRPr="003F5ABC" w:rsidRDefault="003F5ABC" w:rsidP="003F5ABC">
      <w:pPr>
        <w:pStyle w:val="WordNormal"/>
        <w:rPr>
          <w:b/>
          <w:lang w:val="en-US"/>
        </w:rPr>
      </w:pPr>
      <w:r w:rsidRPr="003F5ABC">
        <w:rPr>
          <w:b/>
          <w:lang w:val="en-US"/>
        </w:rPr>
        <w:t xml:space="preserve">versionInfo: </w:t>
      </w:r>
    </w:p>
    <w:p w:rsidR="003F5ABC" w:rsidRPr="003F5ABC" w:rsidRDefault="003F5ABC" w:rsidP="003F5ABC">
      <w:pPr>
        <w:pStyle w:val="WordNormal"/>
        <w:rPr>
          <w:lang w:val="en-US"/>
        </w:rPr>
      </w:pPr>
      <w:r w:rsidRPr="003F5ABC">
        <w:rPr>
          <w:lang w:val="en-US"/>
        </w:rPr>
        <w:t>0.2.0</w:t>
      </w:r>
    </w:p>
    <w:p w:rsidR="003F5ABC" w:rsidRPr="003F5ABC" w:rsidRDefault="003F5ABC" w:rsidP="003F5ABC">
      <w:pPr>
        <w:pStyle w:val="WordNormal"/>
        <w:rPr>
          <w:lang w:val="en-US"/>
        </w:rPr>
      </w:pPr>
      <w:r w:rsidRPr="003F5ABC">
        <w:rPr>
          <w:lang w:val="en-US"/>
        </w:rPr>
        <w:t xml:space="preserve"> </w:t>
      </w:r>
    </w:p>
    <w:p w:rsidR="003F5ABC" w:rsidRPr="003F5ABC" w:rsidRDefault="003F5ABC" w:rsidP="003F5ABC">
      <w:pPr>
        <w:pStyle w:val="WordNormal"/>
        <w:rPr>
          <w:b/>
          <w:lang w:val="en-US"/>
        </w:rPr>
      </w:pPr>
      <w:r w:rsidRPr="003F5ABC">
        <w:rPr>
          <w:b/>
          <w:lang w:val="en-US"/>
        </w:rPr>
        <w:t xml:space="preserve">modified: </w:t>
      </w:r>
    </w:p>
    <w:p w:rsidR="003F5ABC" w:rsidRPr="003F5ABC" w:rsidRDefault="003F5ABC" w:rsidP="003F5ABC">
      <w:pPr>
        <w:pStyle w:val="WordNormal"/>
        <w:rPr>
          <w:lang w:val="en-US"/>
        </w:rPr>
      </w:pPr>
      <w:r w:rsidRPr="003F5ABC">
        <w:rPr>
          <w:lang w:val="en-US"/>
        </w:rPr>
        <w:t>08.10.2018</w:t>
      </w:r>
    </w:p>
    <w:p w:rsidR="003F5ABC" w:rsidRPr="003F5ABC" w:rsidRDefault="003F5ABC" w:rsidP="003F5ABC">
      <w:pPr>
        <w:pStyle w:val="WordNormal"/>
        <w:rPr>
          <w:lang w:val="en-US"/>
        </w:rPr>
      </w:pPr>
      <w:r w:rsidRPr="003F5ABC">
        <w:rPr>
          <w:lang w:val="en-US"/>
        </w:rPr>
        <w:lastRenderedPageBreak/>
        <w:t xml:space="preserve"> </w:t>
      </w:r>
    </w:p>
    <w:p w:rsidR="003F5ABC" w:rsidRPr="003F5ABC" w:rsidRDefault="003F5ABC" w:rsidP="003F5ABC">
      <w:pPr>
        <w:pStyle w:val="WordNormal"/>
        <w:rPr>
          <w:b/>
          <w:lang w:val="en-US"/>
        </w:rPr>
      </w:pPr>
      <w:r w:rsidRPr="003F5ABC">
        <w:rPr>
          <w:b/>
          <w:lang w:val="en-US"/>
        </w:rPr>
        <w:t xml:space="preserve">modelStatus: </w:t>
      </w:r>
    </w:p>
    <w:p w:rsidR="003F5ABC" w:rsidRPr="003F5ABC" w:rsidRDefault="003F5ABC" w:rsidP="003F5ABC">
      <w:pPr>
        <w:pStyle w:val="WordNormal"/>
        <w:rPr>
          <w:lang w:val="en-US"/>
        </w:rPr>
      </w:pPr>
      <w:r w:rsidRPr="003F5ABC">
        <w:rPr>
          <w:lang w:val="en-US"/>
        </w:rPr>
        <w:t>development</w:t>
      </w:r>
    </w:p>
    <w:p w:rsidR="003F5ABC" w:rsidRPr="003F5ABC" w:rsidRDefault="003F5ABC" w:rsidP="003F5ABC">
      <w:pPr>
        <w:pStyle w:val="WordNormal"/>
        <w:rPr>
          <w:lang w:val="en-US"/>
        </w:rPr>
      </w:pPr>
      <w:r w:rsidRPr="003F5ABC">
        <w:rPr>
          <w:lang w:val="en-US"/>
        </w:rPr>
        <w:t xml:space="preserve"> </w:t>
      </w:r>
    </w:p>
    <w:p w:rsidR="003F5ABC" w:rsidRPr="003F5ABC" w:rsidRDefault="003F5ABC" w:rsidP="003F5ABC">
      <w:pPr>
        <w:pStyle w:val="WordNormal"/>
        <w:rPr>
          <w:b/>
          <w:lang w:val="en-US"/>
        </w:rPr>
      </w:pPr>
      <w:r w:rsidRPr="003F5ABC">
        <w:rPr>
          <w:b/>
          <w:lang w:val="en-US"/>
        </w:rPr>
        <w:t xml:space="preserve">approvalStatus: </w:t>
      </w:r>
    </w:p>
    <w:p w:rsidR="003F5ABC" w:rsidRPr="002D19D6" w:rsidRDefault="003F5ABC" w:rsidP="003F5ABC">
      <w:pPr>
        <w:pStyle w:val="WordNormal"/>
      </w:pPr>
      <w:r w:rsidRPr="002D19D6">
        <w:t xml:space="preserve">Afventer godkendelse </w:t>
      </w:r>
    </w:p>
    <w:p w:rsidR="003F5ABC" w:rsidRPr="002D19D6" w:rsidRDefault="003F5ABC" w:rsidP="003F5ABC">
      <w:pPr>
        <w:pStyle w:val="WordNormal"/>
      </w:pPr>
      <w:r w:rsidRPr="002D19D6">
        <w:t xml:space="preserve"> </w:t>
      </w:r>
    </w:p>
    <w:p w:rsidR="003F5ABC" w:rsidRPr="00105A74" w:rsidRDefault="003F5ABC" w:rsidP="003F5ABC">
      <w:pPr>
        <w:pStyle w:val="WordNormal"/>
        <w:rPr>
          <w:b/>
        </w:rPr>
      </w:pPr>
      <w:r w:rsidRPr="00105A74">
        <w:rPr>
          <w:b/>
        </w:rPr>
        <w:t xml:space="preserve">theme: </w:t>
      </w:r>
    </w:p>
    <w:p w:rsidR="003F5ABC" w:rsidRPr="002D19D6" w:rsidRDefault="003F5ABC" w:rsidP="003F5ABC">
      <w:pPr>
        <w:pStyle w:val="WordNormal"/>
      </w:pPr>
      <w:r w:rsidRPr="002D19D6">
        <w:t>37.25 Miljøbeskyttelse</w:t>
      </w:r>
    </w:p>
    <w:p w:rsidR="003F5ABC" w:rsidRPr="002D19D6" w:rsidRDefault="003F5ABC" w:rsidP="003F5ABC">
      <w:pPr>
        <w:pStyle w:val="WordNormal"/>
      </w:pPr>
      <w:r w:rsidRPr="002D19D6">
        <w:t xml:space="preserve"> </w:t>
      </w:r>
    </w:p>
    <w:p w:rsidR="003F5ABC" w:rsidRPr="00105A74" w:rsidRDefault="003F5ABC" w:rsidP="003F5ABC">
      <w:pPr>
        <w:pStyle w:val="WordNormal"/>
        <w:rPr>
          <w:b/>
        </w:rPr>
      </w:pPr>
      <w:r w:rsidRPr="00105A74">
        <w:rPr>
          <w:b/>
        </w:rPr>
        <w:t>legalSource:</w:t>
      </w:r>
    </w:p>
    <w:p w:rsidR="003F5ABC" w:rsidRPr="002D19D6" w:rsidRDefault="003F5ABC" w:rsidP="003F5ABC">
      <w:pPr>
        <w:pStyle w:val="WordNormal"/>
      </w:pPr>
      <w:r w:rsidRPr="002D19D6">
        <w:t>Bekendtgørelse af lov om miljøbeskyttelse (https://www.retsinformation.dk/eli/lta/2017/966) Bekendtgørelse om badevand og badeområder (https://www.retsinformation.dk/forms/R0710.aspx?id=181956)</w:t>
      </w:r>
    </w:p>
    <w:p w:rsidR="003F5ABC" w:rsidRPr="002D19D6" w:rsidRDefault="003F5ABC" w:rsidP="003F5ABC">
      <w:pPr>
        <w:pStyle w:val="WordNormal"/>
      </w:pPr>
      <w:r w:rsidRPr="002D19D6">
        <w:t xml:space="preserve"> </w:t>
      </w:r>
    </w:p>
    <w:p w:rsidR="003F5ABC" w:rsidRPr="00105A74" w:rsidRDefault="003F5ABC" w:rsidP="003F5ABC">
      <w:pPr>
        <w:pStyle w:val="WordNormal"/>
        <w:rPr>
          <w:b/>
        </w:rPr>
      </w:pPr>
      <w:r w:rsidRPr="00105A74">
        <w:rPr>
          <w:b/>
        </w:rPr>
        <w:lastRenderedPageBreak/>
        <w:t>Kommentar:</w:t>
      </w:r>
    </w:p>
    <w:p w:rsidR="003F5ABC" w:rsidRPr="002D19D6" w:rsidRDefault="003F5ABC" w:rsidP="003F5ABC">
      <w:pPr>
        <w:pStyle w:val="WordNormal"/>
        <w:rPr>
          <w:sz w:val="18"/>
        </w:rPr>
      </w:pPr>
      <w:r w:rsidRPr="002D19D6">
        <w:t>Denne model beskriver miljøobservationer i forbindelse med punktkilder, hvilket inkluderer badevand, akvakulturanlæg, spildevandanlæg, regnbetinget udløb og spredt bebyggelse.</w:t>
      </w:r>
    </w:p>
    <w:p w:rsidR="003F5ABC" w:rsidRPr="002D19D6" w:rsidRDefault="003F5ABC" w:rsidP="003F5ABC">
      <w:pPr>
        <w:pStyle w:val="WordNormal"/>
      </w:pPr>
      <w:r w:rsidRPr="002D19D6">
        <w:t xml:space="preserve"> </w:t>
      </w:r>
    </w:p>
    <w:p w:rsidR="003F5ABC" w:rsidRDefault="003F5ABC" w:rsidP="003F5ABC">
      <w:pPr>
        <w:pStyle w:val="XX"/>
        <w:numPr>
          <w:ilvl w:val="1"/>
          <w:numId w:val="2"/>
        </w:numPr>
      </w:pPr>
      <w:r w:rsidRPr="002D19D6">
        <w:rPr>
          <w:sz w:val="24"/>
          <w:szCs w:val="24"/>
          <w:lang w:val="da-DK"/>
        </w:rPr>
        <w:t xml:space="preserve"> </w:t>
      </w:r>
      <w:bookmarkStart w:id="2" w:name="_Toc526534572"/>
      <w:r>
        <w:t>Akvakulturanlæg</w:t>
      </w:r>
      <w:bookmarkEnd w:id="2"/>
      <w:r>
        <w:fldChar w:fldCharType="begin"/>
      </w:r>
      <w:r>
        <w:instrText>tc  \f C  \l 4 ""</w:instrText>
      </w:r>
      <w:r>
        <w:fldChar w:fldCharType="end"/>
      </w:r>
    </w:p>
    <w:p w:rsidR="003F5ABC" w:rsidRPr="00154437" w:rsidRDefault="003F5ABC" w:rsidP="003F5ABC">
      <w:pPr>
        <w:pStyle w:val="WordNormal"/>
        <w:rPr>
          <w:b/>
        </w:rPr>
      </w:pPr>
      <w:r w:rsidRPr="00154437">
        <w:rPr>
          <w:b/>
        </w:rPr>
        <w:t xml:space="preserve">Definition: </w:t>
      </w:r>
    </w:p>
    <w:p w:rsidR="003F5ABC" w:rsidRPr="002D19D6" w:rsidRDefault="003F5ABC" w:rsidP="003F5ABC">
      <w:pPr>
        <w:pStyle w:val="WordNormal"/>
      </w:pPr>
      <w:r w:rsidRPr="002D19D6">
        <w:t>Virksomheder der på et fysisk afgrænset område producerer fisk</w:t>
      </w:r>
    </w:p>
    <w:p w:rsidR="003F5ABC" w:rsidRPr="002D19D6" w:rsidRDefault="003F5ABC" w:rsidP="003F5ABC">
      <w:pPr>
        <w:pStyle w:val="WordNormal"/>
      </w:pPr>
    </w:p>
    <w:p w:rsidR="003F5ABC" w:rsidRPr="00154437" w:rsidRDefault="003F5ABC" w:rsidP="003F5ABC">
      <w:pPr>
        <w:pStyle w:val="WordNormal"/>
        <w:rPr>
          <w:b/>
        </w:rPr>
      </w:pPr>
      <w:r w:rsidRPr="00154437">
        <w:rPr>
          <w:b/>
        </w:rPr>
        <w:t xml:space="preserve">prefLabel (da):  </w:t>
      </w:r>
    </w:p>
    <w:p w:rsidR="003F5ABC" w:rsidRPr="002D19D6" w:rsidRDefault="003F5ABC" w:rsidP="003F5ABC">
      <w:pPr>
        <w:pStyle w:val="WordNormal"/>
      </w:pPr>
      <w:r w:rsidRPr="002D19D6">
        <w:t>Akvakulturanlæg</w:t>
      </w:r>
    </w:p>
    <w:p w:rsidR="003F5ABC" w:rsidRPr="002D19D6" w:rsidRDefault="003F5ABC" w:rsidP="003F5ABC">
      <w:pPr>
        <w:pStyle w:val="WordNormal"/>
      </w:pPr>
      <w:r w:rsidRPr="002D19D6">
        <w:t xml:space="preserve"> </w:t>
      </w:r>
    </w:p>
    <w:p w:rsidR="003F5ABC" w:rsidRPr="00154437" w:rsidRDefault="003F5ABC" w:rsidP="003F5ABC">
      <w:pPr>
        <w:pStyle w:val="WordNormal"/>
        <w:rPr>
          <w:b/>
        </w:rPr>
      </w:pPr>
      <w:r w:rsidRPr="00154437">
        <w:rPr>
          <w:b/>
        </w:rPr>
        <w:t>altLabel (da):</w:t>
      </w:r>
    </w:p>
    <w:p w:rsidR="003F5ABC" w:rsidRPr="002D19D6" w:rsidRDefault="003F5ABC" w:rsidP="003F5ABC">
      <w:pPr>
        <w:pStyle w:val="WordNormal"/>
      </w:pPr>
      <w:r w:rsidRPr="002D19D6">
        <w:t>Dambrug, havbrug</w:t>
      </w:r>
    </w:p>
    <w:p w:rsidR="003F5ABC" w:rsidRPr="002D19D6" w:rsidRDefault="003F5ABC" w:rsidP="003F5ABC">
      <w:pPr>
        <w:pStyle w:val="WordNormal"/>
      </w:pPr>
      <w:r w:rsidRPr="002D19D6">
        <w:t xml:space="preserve"> </w:t>
      </w:r>
    </w:p>
    <w:p w:rsidR="003F5ABC" w:rsidRPr="00154437" w:rsidRDefault="003F5ABC" w:rsidP="003F5ABC">
      <w:pPr>
        <w:pStyle w:val="WordNormal"/>
        <w:rPr>
          <w:b/>
        </w:rPr>
      </w:pPr>
      <w:r w:rsidRPr="00154437">
        <w:rPr>
          <w:b/>
        </w:rPr>
        <w:lastRenderedPageBreak/>
        <w:t>example:</w:t>
      </w:r>
    </w:p>
    <w:p w:rsidR="003F5ABC" w:rsidRPr="002D19D6" w:rsidRDefault="003F5ABC" w:rsidP="003F5ABC">
      <w:pPr>
        <w:pStyle w:val="WordNormal"/>
      </w:pPr>
      <w:r w:rsidRPr="002D19D6">
        <w:t>Ethvert sted, fysisk afgrænset område eller anlæg, der drives af en akvakulturvirksomhed, og hvor der opdrættes akvakulturdyr med henblik på omsætning, med undtagelse af steder, områder eller anlæg, hvor vildtlevende akvatiske organismer, der er høstet eller fanget med henblik på konsum, midlertidigt holdes fodertomme, mens de venter på at blive slagtet.</w:t>
      </w:r>
    </w:p>
    <w:p w:rsidR="003F5ABC" w:rsidRPr="002D19D6" w:rsidRDefault="003F5ABC" w:rsidP="003F5ABC">
      <w:pPr>
        <w:pStyle w:val="WordNormal"/>
      </w:pPr>
      <w:r w:rsidRPr="002D19D6">
        <w:t xml:space="preserve"> </w:t>
      </w:r>
    </w:p>
    <w:p w:rsidR="003F5ABC" w:rsidRPr="003F5ABC" w:rsidRDefault="003F5ABC" w:rsidP="003F5ABC">
      <w:pPr>
        <w:pStyle w:val="WordNormal"/>
        <w:rPr>
          <w:lang w:val="en-US"/>
        </w:rPr>
      </w:pPr>
      <w:r w:rsidRPr="003F5ABC">
        <w:rPr>
          <w:b/>
          <w:lang w:val="en-US"/>
        </w:rPr>
        <w:t>source:</w:t>
      </w:r>
    </w:p>
    <w:p w:rsidR="003F5ABC" w:rsidRPr="003F5ABC" w:rsidRDefault="003F5ABC" w:rsidP="003F5ABC">
      <w:pPr>
        <w:pStyle w:val="WordNormal"/>
        <w:rPr>
          <w:lang w:val="en-US"/>
        </w:rPr>
      </w:pPr>
      <w:r w:rsidRPr="003F5ABC">
        <w:rPr>
          <w:lang w:val="en-US"/>
        </w:rPr>
        <w:t>Inspire: aquaculture facilities (https://inspire.ec.europa.eu/id/document/tg/af)</w:t>
      </w:r>
    </w:p>
    <w:p w:rsidR="003F5ABC" w:rsidRPr="003F5ABC" w:rsidRDefault="003F5ABC" w:rsidP="003F5ABC">
      <w:pPr>
        <w:pStyle w:val="WordNormal"/>
        <w:rPr>
          <w:lang w:val="en-US"/>
        </w:rPr>
      </w:pPr>
      <w:r w:rsidRPr="003F5ABC">
        <w:rPr>
          <w:lang w:val="en-US"/>
        </w:rPr>
        <w:t xml:space="preserve"> </w:t>
      </w:r>
    </w:p>
    <w:p w:rsidR="003F5ABC" w:rsidRPr="003F5ABC" w:rsidRDefault="003F5ABC" w:rsidP="003F5ABC">
      <w:pPr>
        <w:pStyle w:val="WordNormal"/>
        <w:rPr>
          <w:b/>
          <w:lang w:val="en-US"/>
        </w:rPr>
      </w:pPr>
      <w:r w:rsidRPr="003F5ABC">
        <w:rPr>
          <w:b/>
          <w:lang w:val="en-US"/>
        </w:rPr>
        <w:t>legalSource:</w:t>
      </w:r>
    </w:p>
    <w:p w:rsidR="003F5ABC" w:rsidRPr="003F5ABC" w:rsidRDefault="003F5ABC" w:rsidP="003F5ABC">
      <w:pPr>
        <w:pStyle w:val="WordNormal"/>
        <w:rPr>
          <w:sz w:val="18"/>
          <w:lang w:val="en-US"/>
        </w:rPr>
      </w:pPr>
      <w:r w:rsidRPr="003F5ABC">
        <w:rPr>
          <w:lang w:val="en-US"/>
        </w:rPr>
        <w:t>https://www.retsinformation.dk/eli/lta/2013/965</w:t>
      </w:r>
    </w:p>
    <w:p w:rsidR="003F5ABC" w:rsidRPr="003F5ABC" w:rsidRDefault="003F5ABC" w:rsidP="003F5ABC">
      <w:pPr>
        <w:pStyle w:val="WordNormal"/>
        <w:rPr>
          <w:lang w:val="en-US"/>
        </w:rPr>
      </w:pPr>
    </w:p>
    <w:p w:rsidR="003F5ABC" w:rsidRPr="003F5ABC" w:rsidRDefault="003F5ABC" w:rsidP="003F5ABC">
      <w:pPr>
        <w:pStyle w:val="WordNormal"/>
        <w:rPr>
          <w:b/>
          <w:lang w:val="en-US"/>
        </w:rPr>
      </w:pPr>
      <w:r w:rsidRPr="003F5ABC">
        <w:rPr>
          <w:b/>
          <w:lang w:val="en-US"/>
        </w:rPr>
        <w:t>URI:</w:t>
      </w:r>
    </w:p>
    <w:p w:rsidR="003F5ABC" w:rsidRPr="003F5ABC" w:rsidRDefault="003F5ABC" w:rsidP="003F5ABC">
      <w:pPr>
        <w:pStyle w:val="WordNormal"/>
        <w:rPr>
          <w:lang w:val="en-US"/>
        </w:rPr>
      </w:pPr>
      <w:r w:rsidRPr="003F5ABC">
        <w:rPr>
          <w:lang w:val="en-US"/>
        </w:rPr>
        <w:lastRenderedPageBreak/>
        <w:t>http://info.rammearkitektur.dk/byggeblokke/PULS/Class/afb42af8-16e9-4dc2-9751-0b0b49957642.htm#</w:t>
      </w:r>
    </w:p>
    <w:p w:rsidR="003F5ABC" w:rsidRDefault="003F5ABC" w:rsidP="003F5ABC">
      <w:pPr>
        <w:pStyle w:val="XXX"/>
        <w:numPr>
          <w:ilvl w:val="2"/>
          <w:numId w:val="2"/>
        </w:numPr>
      </w:pPr>
      <w:r w:rsidRPr="002D19D6">
        <w:rPr>
          <w:sz w:val="24"/>
          <w:szCs w:val="24"/>
        </w:rPr>
        <w:t xml:space="preserve"> </w:t>
      </w:r>
      <w:bookmarkStart w:id="3" w:name="_Toc526534573"/>
      <w:r>
        <w:t>Attributter</w:t>
      </w:r>
      <w:bookmarkEnd w:id="3"/>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rensetype : String</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pPr>
            <w:r w:rsidRPr="008D41C2">
              <w:t xml:space="preserve">Definition: </w:t>
            </w:r>
          </w:p>
          <w:p w:rsidR="003F5ABC" w:rsidRPr="002D19D6" w:rsidRDefault="003F5ABC" w:rsidP="00DB4810">
            <w:pPr>
              <w:pStyle w:val="WordNormal"/>
            </w:pPr>
            <w:r w:rsidRPr="002D19D6">
              <w:t>Type af rensning af det udledte vand (Stancode liste</w:t>
            </w:r>
            <w:r w:rsidRPr="002D19D6">
              <w:rPr>
                <w:sz w:val="24"/>
                <w:szCs w:val="24"/>
              </w:rPr>
              <w:t xml:space="preserve"> </w:t>
            </w:r>
            <w:r w:rsidRPr="002D19D6">
              <w:t>1069)</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http://info.rammearkitektur.dk/byggeblokke/PULS/Attribute/21991be2-9185-4db8-b2ba-31550d89c050.htm#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akvakulturanlægstype : String</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 xml:space="preserve">Definition: </w:t>
            </w:r>
          </w:p>
          <w:p w:rsidR="003F5ABC" w:rsidRPr="002D19D6" w:rsidRDefault="003F5ABC" w:rsidP="00DB4810">
            <w:pPr>
              <w:pStyle w:val="WordNormal"/>
            </w:pPr>
            <w:r w:rsidRPr="002D19D6">
              <w:t>Angiver akvakulturanlæggets virksomhedstype, eksempelvis ferskvandsdambrug, saltvandsanlæg og havbrug. (Stancode liste 1086)</w:t>
            </w:r>
          </w:p>
          <w:p w:rsidR="003F5ABC" w:rsidRPr="002D19D6" w:rsidRDefault="003F5ABC" w:rsidP="00DB4810">
            <w:pPr>
              <w:pStyle w:val="WordNormal"/>
            </w:pP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http://info.rammearkitektur.dk/byggeblokke/PULS/Attribute/efa42a46-0b7c-4550-8416-562d8523075e.htm#</w:t>
            </w:r>
          </w:p>
        </w:tc>
      </w:tr>
    </w:tbl>
    <w:p w:rsidR="003F5ABC" w:rsidRPr="002D19D6" w:rsidRDefault="003F5ABC" w:rsidP="003F5ABC">
      <w:pPr>
        <w:pStyle w:val="WordNormal"/>
      </w:pPr>
      <w:r w:rsidRPr="002D19D6">
        <w:t xml:space="preserve"> </w:t>
      </w:r>
    </w:p>
    <w:p w:rsidR="003F5ABC" w:rsidRDefault="003F5ABC" w:rsidP="003F5ABC">
      <w:pPr>
        <w:pStyle w:val="XXX"/>
        <w:numPr>
          <w:ilvl w:val="2"/>
          <w:numId w:val="2"/>
        </w:numPr>
      </w:pPr>
      <w:r w:rsidRPr="002D19D6">
        <w:rPr>
          <w:sz w:val="24"/>
          <w:szCs w:val="24"/>
          <w:lang w:val="da-DK"/>
        </w:rPr>
        <w:t xml:space="preserve"> </w:t>
      </w:r>
      <w:bookmarkStart w:id="4" w:name="_Toc526534574"/>
      <w:r>
        <w:t>Relationer</w:t>
      </w:r>
      <w:bookmarkEnd w:id="4"/>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pP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pPr>
            <w:r w:rsidRPr="008D41C2">
              <w:t>Definition:</w:t>
            </w:r>
          </w:p>
          <w:p w:rsidR="003F5ABC" w:rsidRPr="002D19D6" w:rsidRDefault="003F5ABC" w:rsidP="00DB4810">
            <w:pPr>
              <w:pStyle w:val="WordNormal"/>
              <w:rPr>
                <w:sz w:val="24"/>
                <w:szCs w:val="24"/>
              </w:rPr>
            </w:pPr>
            <w:r w:rsidRPr="002D19D6">
              <w:t>En Punktkilde kan være et Akvakulturanlæg</w:t>
            </w:r>
          </w:p>
        </w:tc>
      </w:tr>
    </w:tbl>
    <w:p w:rsidR="003F5ABC" w:rsidRDefault="003F5ABC" w:rsidP="003F5ABC">
      <w:pPr>
        <w:pStyle w:val="XX"/>
        <w:numPr>
          <w:ilvl w:val="1"/>
          <w:numId w:val="2"/>
        </w:numPr>
      </w:pPr>
      <w:r w:rsidRPr="002D19D6">
        <w:rPr>
          <w:sz w:val="24"/>
          <w:szCs w:val="24"/>
          <w:lang w:val="da-DK"/>
        </w:rPr>
        <w:lastRenderedPageBreak/>
        <w:t xml:space="preserve"> </w:t>
      </w:r>
      <w:bookmarkStart w:id="5" w:name="_Toc526534575"/>
      <w:r>
        <w:t>Dokument</w:t>
      </w:r>
      <w:bookmarkEnd w:id="5"/>
      <w:r>
        <w:fldChar w:fldCharType="begin"/>
      </w:r>
      <w:r>
        <w:instrText>tc  \f C  \l 4 ""</w:instrText>
      </w:r>
      <w:r>
        <w:fldChar w:fldCharType="end"/>
      </w:r>
    </w:p>
    <w:p w:rsidR="003F5ABC" w:rsidRPr="002D19D6" w:rsidRDefault="003F5ABC" w:rsidP="003F5ABC">
      <w:pPr>
        <w:pStyle w:val="WordNormal"/>
      </w:pPr>
      <w:r w:rsidRPr="002D19D6">
        <w:t xml:space="preserve">(Puls-modellen henviser til objektet dokument, som er defineret andetsteds. Definitioner, beskrivelser mm. for dokument skal derfor ikke review's som en del af PULS-modellen) </w:t>
      </w:r>
    </w:p>
    <w:p w:rsidR="003F5ABC" w:rsidRPr="002D19D6" w:rsidRDefault="003F5ABC" w:rsidP="003F5ABC">
      <w:pPr>
        <w:pStyle w:val="WordNormal"/>
      </w:pPr>
    </w:p>
    <w:p w:rsidR="003F5ABC" w:rsidRPr="002D19D6" w:rsidRDefault="003F5ABC" w:rsidP="003F5ABC">
      <w:pPr>
        <w:pStyle w:val="WordNormal"/>
        <w:rPr>
          <w:b/>
        </w:rPr>
      </w:pPr>
      <w:r w:rsidRPr="002D19D6">
        <w:rPr>
          <w:b/>
        </w:rPr>
        <w:t xml:space="preserve">Definition: </w:t>
      </w:r>
    </w:p>
    <w:p w:rsidR="003F5ABC" w:rsidRPr="002D19D6" w:rsidRDefault="003F5ABC" w:rsidP="003F5ABC">
      <w:pPr>
        <w:pStyle w:val="WordNormal"/>
      </w:pPr>
      <w:r w:rsidRPr="002D19D6">
        <w:t>Afgrænsede samlinger af informationer på kendte former</w:t>
      </w:r>
    </w:p>
    <w:p w:rsidR="003F5ABC" w:rsidRPr="002D19D6" w:rsidRDefault="003F5ABC" w:rsidP="003F5ABC">
      <w:pPr>
        <w:pStyle w:val="WordNormal"/>
      </w:pPr>
      <w:r w:rsidRPr="002D19D6">
        <w:t xml:space="preserve"> </w:t>
      </w:r>
    </w:p>
    <w:p w:rsidR="003F5ABC" w:rsidRDefault="003F5ABC" w:rsidP="003F5ABC">
      <w:pPr>
        <w:pStyle w:val="WordNormal"/>
      </w:pPr>
      <w:r>
        <w:rPr>
          <w:b/>
        </w:rPr>
        <w:t>prefLabel (da)</w:t>
      </w:r>
      <w:r w:rsidRPr="002D19D6">
        <w:rPr>
          <w:b/>
        </w:rPr>
        <w:t>:</w:t>
      </w:r>
      <w:r w:rsidRPr="002D19D6">
        <w:t xml:space="preserve"> </w:t>
      </w:r>
    </w:p>
    <w:p w:rsidR="003F5ABC" w:rsidRPr="002D19D6" w:rsidRDefault="003F5ABC" w:rsidP="003F5ABC">
      <w:pPr>
        <w:pStyle w:val="WordNormal"/>
      </w:pPr>
      <w:r w:rsidRPr="002D19D6">
        <w:t>Dokument</w:t>
      </w:r>
    </w:p>
    <w:p w:rsidR="003F5ABC" w:rsidRPr="002D19D6" w:rsidRDefault="003F5ABC" w:rsidP="003F5ABC">
      <w:pPr>
        <w:pStyle w:val="WordNormal"/>
      </w:pPr>
      <w:r w:rsidRPr="002D19D6">
        <w:t xml:space="preserve"> </w:t>
      </w:r>
    </w:p>
    <w:p w:rsidR="003F5ABC" w:rsidRPr="002D19D6" w:rsidRDefault="003F5ABC" w:rsidP="003F5ABC">
      <w:pPr>
        <w:pStyle w:val="WordNormal"/>
      </w:pPr>
      <w:r>
        <w:rPr>
          <w:b/>
          <w:bCs/>
        </w:rPr>
        <w:t>Example</w:t>
      </w:r>
      <w:r w:rsidRPr="002D19D6">
        <w:rPr>
          <w:b/>
          <w:bCs/>
        </w:rPr>
        <w:t>:</w:t>
      </w:r>
      <w:r w:rsidRPr="002D19D6">
        <w:t xml:space="preserve"> Et dokument kan bestå af et hoveddokument og et eller flere underdokumenter. Et underdokument kan principielt indgå i flere hoveddokumenter. Samme dokument kan i forskellige sammenhænge være hoveddokument henholdsvis underdokument. Et </w:t>
      </w:r>
      <w:r w:rsidRPr="002D19D6">
        <w:lastRenderedPageBreak/>
        <w:t>digitalt dokument er en sammenhængende mængde af data, som har en informationsretning.</w:t>
      </w:r>
    </w:p>
    <w:p w:rsidR="003F5ABC" w:rsidRPr="002D19D6" w:rsidRDefault="003F5ABC" w:rsidP="003F5ABC">
      <w:pPr>
        <w:pStyle w:val="WordNormal"/>
      </w:pPr>
      <w:r w:rsidRPr="002D19D6">
        <w:t xml:space="preserve"> </w:t>
      </w:r>
    </w:p>
    <w:p w:rsidR="003F5ABC" w:rsidRPr="003F5ABC" w:rsidRDefault="003F5ABC" w:rsidP="003F5ABC">
      <w:pPr>
        <w:pStyle w:val="WordNormal"/>
        <w:rPr>
          <w:lang w:val="en-US"/>
        </w:rPr>
      </w:pPr>
      <w:r w:rsidRPr="003F5ABC">
        <w:rPr>
          <w:b/>
          <w:bCs/>
          <w:lang w:val="en-US"/>
        </w:rPr>
        <w:t xml:space="preserve">source: </w:t>
      </w:r>
      <w:r w:rsidRPr="003F5ABC">
        <w:rPr>
          <w:lang w:val="en-US"/>
        </w:rPr>
        <w:t>http://info.rammearkitektur.dk/index.php/Dokument</w:t>
      </w:r>
    </w:p>
    <w:p w:rsidR="003F5ABC" w:rsidRPr="003F5ABC" w:rsidRDefault="003F5ABC" w:rsidP="003F5ABC">
      <w:pPr>
        <w:pStyle w:val="WordNormal"/>
        <w:rPr>
          <w:lang w:val="en-US"/>
        </w:rPr>
      </w:pPr>
      <w:r w:rsidRPr="003F5ABC">
        <w:rPr>
          <w:lang w:val="en-US"/>
        </w:rPr>
        <w:t xml:space="preserve"> </w:t>
      </w:r>
    </w:p>
    <w:p w:rsidR="003F5ABC" w:rsidRPr="002D19D6" w:rsidRDefault="003F5ABC" w:rsidP="003F5ABC">
      <w:pPr>
        <w:pStyle w:val="WordNormal"/>
        <w:rPr>
          <w:sz w:val="18"/>
        </w:rPr>
      </w:pPr>
      <w:r w:rsidRPr="00154437">
        <w:rPr>
          <w:b/>
          <w:bCs/>
        </w:rPr>
        <w:t>comment</w:t>
      </w:r>
      <w:r w:rsidRPr="002D19D6">
        <w:rPr>
          <w:b/>
          <w:bCs/>
        </w:rPr>
        <w:t>:</w:t>
      </w:r>
      <w:r w:rsidRPr="002D19D6">
        <w:t xml:space="preserve"> Et dokument kan foreligge på papir, digitalt medium, mikrofiche, eller et hvilket som helst andet medie, der kan være bærer af information. Dokumenter i EDH og ESDH systemer vil oftest være digitale skriftlige dokumenter, men kan også være lydfiler, billedfiler, grafik, filer fra grafiske informationssystemer, databaser, regneark, mv. Et dokument kan indgå i et arkiv sammen med eller adskilt fra sagen.</w:t>
      </w:r>
    </w:p>
    <w:p w:rsidR="003F5ABC" w:rsidRPr="002D19D6" w:rsidRDefault="003F5ABC" w:rsidP="003F5ABC">
      <w:pPr>
        <w:pStyle w:val="WordNormal"/>
      </w:pPr>
    </w:p>
    <w:p w:rsidR="003F5ABC" w:rsidRPr="002D19D6" w:rsidRDefault="003F5ABC" w:rsidP="003F5ABC">
      <w:pPr>
        <w:pStyle w:val="WordNormal"/>
        <w:rPr>
          <w:b/>
        </w:rPr>
      </w:pPr>
      <w:r w:rsidRPr="002D19D6">
        <w:rPr>
          <w:b/>
        </w:rPr>
        <w:t>URI:</w:t>
      </w:r>
    </w:p>
    <w:p w:rsidR="003F5ABC" w:rsidRPr="002D19D6" w:rsidRDefault="003F5ABC" w:rsidP="003F5ABC">
      <w:pPr>
        <w:pStyle w:val="WordNormal"/>
      </w:pPr>
      <w:r w:rsidRPr="002D19D6">
        <w:t>http://info.rammearkitektur.dk/byggeblokke/PULS/Class/4af5afdf-6a99-4614-a696-62240e512b2e.htm#</w:t>
      </w:r>
    </w:p>
    <w:p w:rsidR="003F5ABC" w:rsidRDefault="003F5ABC" w:rsidP="003F5ABC">
      <w:pPr>
        <w:pStyle w:val="XXX"/>
        <w:numPr>
          <w:ilvl w:val="2"/>
          <w:numId w:val="2"/>
        </w:numPr>
      </w:pPr>
      <w:r w:rsidRPr="002D19D6">
        <w:rPr>
          <w:sz w:val="24"/>
          <w:szCs w:val="24"/>
          <w:lang w:val="da-DK"/>
        </w:rPr>
        <w:lastRenderedPageBreak/>
        <w:t xml:space="preserve"> </w:t>
      </w:r>
      <w:bookmarkStart w:id="6" w:name="_Toc526534576"/>
      <w:r>
        <w:t>Attributter</w:t>
      </w:r>
      <w:bookmarkEnd w:id="6"/>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 xml:space="preserve">BrugervendtNøgle : </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Brugervendt identifikation, der er unik inden for myndigheden.</w:t>
            </w:r>
          </w:p>
          <w:p w:rsidR="003F5ABC" w:rsidRPr="002D19D6" w:rsidRDefault="003F5ABC" w:rsidP="00DB4810">
            <w:pPr>
              <w:pStyle w:val="WordNormal"/>
            </w:pPr>
            <w:r w:rsidRPr="002D19D6">
              <w:t xml:space="preserve"> </w:t>
            </w:r>
          </w:p>
          <w:p w:rsidR="003F5ABC" w:rsidRPr="002D19D6" w:rsidRDefault="003F5ABC" w:rsidP="00DB4810">
            <w:pPr>
              <w:pStyle w:val="WordNormal"/>
              <w:rPr>
                <w:rFonts w:eastAsia="Arial Unicode MS"/>
              </w:rPr>
            </w:pPr>
            <w:r w:rsidRPr="002D19D6">
              <w:rPr>
                <w:rFonts w:eastAsia="Arial Unicode MS"/>
              </w:rPr>
              <w:t>Bem</w:t>
            </w:r>
            <w:r w:rsidRPr="002D19D6">
              <w:rPr>
                <w:rFonts w:eastAsia="Arial Unicode MS" w:hint="eastAsia"/>
              </w:rPr>
              <w:t>æ</w:t>
            </w:r>
            <w:r w:rsidRPr="002D19D6">
              <w:rPr>
                <w:rFonts w:eastAsia="Arial Unicode MS"/>
              </w:rPr>
              <w:t>rkning:</w:t>
            </w:r>
          </w:p>
          <w:p w:rsidR="003F5ABC" w:rsidRPr="002D19D6" w:rsidRDefault="003F5ABC" w:rsidP="00DB4810">
            <w:pPr>
              <w:pStyle w:val="WordNormal"/>
            </w:pPr>
            <w:r w:rsidRPr="002D19D6">
              <w:t>BrugervendtNøgle tildeles ved oprettelse af dokumentet og må efterfølgende ikke ændres. Ved eksport fra én myndighed og import til en anden myndighed risikerer man dog, at den brugervendte nøgle ikke længere er unik.</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http://info.rammearkitektur.dk/byggeblokke/PULS/Attribute/81f1dfff-1216-45b2-abc0-d4caf249e188.htm#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 xml:space="preserve">Titel : </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Den officielle titel på et dokument</w:t>
            </w:r>
          </w:p>
          <w:p w:rsidR="003F5ABC" w:rsidRPr="002D19D6" w:rsidRDefault="003F5ABC" w:rsidP="00DB4810">
            <w:pPr>
              <w:pStyle w:val="WordNormal"/>
            </w:pPr>
            <w:r w:rsidRPr="002D19D6">
              <w:t xml:space="preserve"> </w:t>
            </w:r>
          </w:p>
          <w:p w:rsidR="003F5ABC" w:rsidRPr="002D19D6" w:rsidRDefault="003F5ABC" w:rsidP="00DB4810">
            <w:pPr>
              <w:pStyle w:val="WordNormal"/>
              <w:rPr>
                <w:rFonts w:eastAsia="Arial Unicode MS"/>
              </w:rPr>
            </w:pPr>
            <w:r w:rsidRPr="002D19D6">
              <w:rPr>
                <w:rFonts w:eastAsia="Arial Unicode MS"/>
              </w:rPr>
              <w:t>Bem</w:t>
            </w:r>
            <w:r w:rsidRPr="002D19D6">
              <w:rPr>
                <w:rFonts w:eastAsia="Arial Unicode MS" w:hint="eastAsia"/>
              </w:rPr>
              <w:t>æ</w:t>
            </w:r>
            <w:r w:rsidRPr="002D19D6">
              <w:rPr>
                <w:rFonts w:eastAsia="Arial Unicode MS"/>
              </w:rPr>
              <w:t>rkning:</w:t>
            </w:r>
          </w:p>
          <w:p w:rsidR="003F5ABC" w:rsidRPr="002D19D6" w:rsidRDefault="003F5ABC" w:rsidP="00DB4810">
            <w:pPr>
              <w:pStyle w:val="WordNormal"/>
            </w:pPr>
            <w:r w:rsidRPr="002D19D6">
              <w:t>Officiel dokumenttitel, der kan anvendes på åbne postlister. Dette er yderligere</w:t>
            </w:r>
          </w:p>
          <w:p w:rsidR="003F5ABC" w:rsidRPr="002D19D6" w:rsidRDefault="003F5ABC" w:rsidP="00DB4810">
            <w:pPr>
              <w:pStyle w:val="WordNormal"/>
            </w:pPr>
            <w:r w:rsidRPr="002D19D6">
              <w:t>dokumentets Objektnavn, jf dokument vedr. generelle egenskaber for serviceinterfaces.</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http://info.rammearkitektur.dk/byggeblokke/PULS/Attribute/a7b619b0-208e-46d0-adc7-4e75c55add44.htm#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 xml:space="preserve">Beskrivelse : </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Dokumentbeskrivelse i fri tekst.</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http://info.rammearkitektur.dk/byggeblokke/PULS/Attribute/db9bc2ff-b93f-418a-a84d-cd3ad9c45fca.htm#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 xml:space="preserve">Type : </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"Myndigheder er opdelt i en række typer ,der falder i to grupper:</w:t>
            </w:r>
          </w:p>
          <w:p w:rsidR="003F5ABC" w:rsidRPr="002D19D6" w:rsidRDefault="003F5ABC" w:rsidP="00DB4810">
            <w:pPr>
              <w:pStyle w:val="WordNormal"/>
            </w:pPr>
            <w:r w:rsidRPr="002D19D6">
              <w:t>Konstaterende 1. og 2 Ikke konstaterende myndigheder</w:t>
            </w:r>
          </w:p>
          <w:p w:rsidR="003F5ABC" w:rsidRPr="002D19D6" w:rsidRDefault="003F5ABC" w:rsidP="00DB4810">
            <w:pPr>
              <w:pStyle w:val="WordNormal"/>
            </w:pPr>
            <w:r w:rsidRPr="002D19D6">
              <w:t xml:space="preserve"> </w:t>
            </w:r>
          </w:p>
          <w:p w:rsidR="003F5ABC" w:rsidRPr="002D19D6" w:rsidRDefault="003F5ABC" w:rsidP="00DB4810">
            <w:pPr>
              <w:pStyle w:val="WordNormal"/>
            </w:pPr>
            <w:r w:rsidRPr="002D19D6">
              <w:t>Bemærkning:</w:t>
            </w:r>
          </w:p>
          <w:p w:rsidR="003F5ABC" w:rsidRPr="002D19D6" w:rsidRDefault="003F5ABC" w:rsidP="00DB4810">
            <w:pPr>
              <w:pStyle w:val="WordNormal"/>
            </w:pPr>
            <w:r w:rsidRPr="002D19D6">
              <w:t>Der er følgende typer myndigheder i CPR.</w:t>
            </w:r>
          </w:p>
          <w:p w:rsidR="003F5ABC" w:rsidRPr="002D19D6" w:rsidRDefault="003F5ABC" w:rsidP="00DB4810">
            <w:pPr>
              <w:pStyle w:val="WordNormal"/>
            </w:pPr>
            <w:r w:rsidRPr="002D19D6">
              <w:t xml:space="preserve"> </w:t>
            </w:r>
          </w:p>
          <w:p w:rsidR="003F5ABC" w:rsidRPr="002D19D6" w:rsidRDefault="003F5ABC" w:rsidP="00DB4810">
            <w:pPr>
              <w:pStyle w:val="WordNormal"/>
            </w:pPr>
            <w:r w:rsidRPr="002D19D6">
              <w:t>Konstaterendemyndigheder:</w:t>
            </w:r>
          </w:p>
          <w:p w:rsidR="003F5ABC" w:rsidRPr="002D19D6" w:rsidRDefault="003F5ABC" w:rsidP="00DB4810">
            <w:pPr>
              <w:pStyle w:val="WordNormal"/>
            </w:pPr>
            <w:r w:rsidRPr="002D19D6">
              <w:t>MYNDIGHEDSGRUPPE 0):</w:t>
            </w:r>
          </w:p>
          <w:p w:rsidR="003F5ABC" w:rsidRPr="002D19D6" w:rsidRDefault="003F5ABC" w:rsidP="00DB4810">
            <w:pPr>
              <w:pStyle w:val="WordNormal"/>
            </w:pPr>
            <w:r w:rsidRPr="002D19D6">
              <w:t xml:space="preserve"> </w:t>
            </w:r>
          </w:p>
          <w:p w:rsidR="003F5ABC" w:rsidRPr="002D19D6" w:rsidRDefault="003F5ABC" w:rsidP="00DB4810">
            <w:pPr>
              <w:pStyle w:val="WordNormal"/>
            </w:pPr>
            <w:r w:rsidRPr="002D19D6">
              <w:t>00 = ukendt yndighed</w:t>
            </w:r>
          </w:p>
          <w:p w:rsidR="003F5ABC" w:rsidRPr="002D19D6" w:rsidRDefault="003F5ABC" w:rsidP="00DB4810">
            <w:pPr>
              <w:pStyle w:val="WordNormal"/>
            </w:pPr>
            <w:r w:rsidRPr="002D19D6">
              <w:t>05 = kommuner</w:t>
            </w:r>
          </w:p>
          <w:p w:rsidR="003F5ABC" w:rsidRPr="002D19D6" w:rsidRDefault="003F5ABC" w:rsidP="00DB4810">
            <w:pPr>
              <w:pStyle w:val="WordNormal"/>
            </w:pPr>
            <w:r w:rsidRPr="002D19D6">
              <w:t>07 =fiktive kommuner(f.eks. sømandsskat)</w:t>
            </w:r>
          </w:p>
          <w:p w:rsidR="003F5ABC" w:rsidRPr="002D19D6" w:rsidRDefault="003F5ABC" w:rsidP="00DB4810">
            <w:pPr>
              <w:pStyle w:val="WordNormal"/>
            </w:pPr>
            <w:r w:rsidRPr="002D19D6">
              <w:t>10 = domstole</w:t>
            </w:r>
          </w:p>
          <w:p w:rsidR="003F5ABC" w:rsidRPr="002D19D6" w:rsidRDefault="003F5ABC" w:rsidP="00DB4810">
            <w:pPr>
              <w:pStyle w:val="WordNormal"/>
            </w:pPr>
            <w:r w:rsidRPr="002D19D6">
              <w:t>15 = statsamter m.fl. (inkl. justitsministeriet)</w:t>
            </w:r>
          </w:p>
          <w:p w:rsidR="003F5ABC" w:rsidRPr="002D19D6" w:rsidRDefault="003F5ABC" w:rsidP="00DB4810">
            <w:pPr>
              <w:pStyle w:val="WordNormal"/>
            </w:pPr>
            <w:r w:rsidRPr="002D19D6">
              <w:t>20 = trossamfund</w:t>
            </w:r>
          </w:p>
          <w:p w:rsidR="003F5ABC" w:rsidRPr="002D19D6" w:rsidRDefault="003F5ABC" w:rsidP="00DB4810">
            <w:pPr>
              <w:pStyle w:val="WordNormal"/>
            </w:pPr>
            <w:r w:rsidRPr="002D19D6">
              <w:t xml:space="preserve">25 = sogne </w:t>
            </w:r>
          </w:p>
          <w:p w:rsidR="003F5ABC" w:rsidRPr="002D19D6" w:rsidRDefault="003F5ABC" w:rsidP="00DB4810">
            <w:pPr>
              <w:pStyle w:val="WordNormal"/>
            </w:pPr>
            <w:r w:rsidRPr="002D19D6">
              <w:lastRenderedPageBreak/>
              <w:t>30 = lande</w:t>
            </w:r>
          </w:p>
          <w:p w:rsidR="003F5ABC" w:rsidRPr="002D19D6" w:rsidRDefault="003F5ABC" w:rsidP="00DB4810">
            <w:pPr>
              <w:pStyle w:val="WordNormal"/>
            </w:pPr>
            <w:r w:rsidRPr="002D19D6">
              <w:t xml:space="preserve">35 = politi </w:t>
            </w:r>
          </w:p>
          <w:p w:rsidR="003F5ABC" w:rsidRPr="002D19D6" w:rsidRDefault="003F5ABC" w:rsidP="00DB4810">
            <w:pPr>
              <w:pStyle w:val="WordNormal"/>
            </w:pPr>
            <w:r w:rsidRPr="002D19D6">
              <w:t>39 = kongeligeKonstaterende myndighedersmyndighedskode er entydige uden myndighedstype) under MYNDIGHEDSGRUPPE 0.</w:t>
            </w:r>
          </w:p>
          <w:p w:rsidR="003F5ABC" w:rsidRPr="002D19D6" w:rsidRDefault="003F5ABC" w:rsidP="00DB4810">
            <w:pPr>
              <w:pStyle w:val="WordNormal"/>
            </w:pPr>
            <w:r w:rsidRPr="002D19D6">
              <w:t xml:space="preserve"> </w:t>
            </w:r>
          </w:p>
          <w:p w:rsidR="003F5ABC" w:rsidRPr="002D19D6" w:rsidRDefault="003F5ABC" w:rsidP="00DB4810">
            <w:pPr>
              <w:pStyle w:val="WordNormal"/>
            </w:pPr>
            <w:r w:rsidRPr="002D19D6">
              <w:t>Ikke konstaterende myndigheder: MYNDIGHEDSGRUPPE 2)</w:t>
            </w:r>
          </w:p>
          <w:p w:rsidR="003F5ABC" w:rsidRPr="002D19D6" w:rsidRDefault="003F5ABC" w:rsidP="00DB4810">
            <w:pPr>
              <w:pStyle w:val="WordNormal"/>
            </w:pPr>
            <w:r w:rsidRPr="002D19D6">
              <w:t>40 = rRegioner</w:t>
            </w:r>
          </w:p>
          <w:p w:rsidR="003F5ABC" w:rsidRPr="002D19D6" w:rsidRDefault="003F5ABC" w:rsidP="00DB4810">
            <w:pPr>
              <w:pStyle w:val="WordNormal"/>
            </w:pPr>
            <w:r w:rsidRPr="002D19D6">
              <w:t>45 = told- og skatteregion</w:t>
            </w:r>
          </w:p>
          <w:p w:rsidR="003F5ABC" w:rsidRPr="002D19D6" w:rsidRDefault="003F5ABC" w:rsidP="00DB4810">
            <w:pPr>
              <w:pStyle w:val="WordNormal"/>
            </w:pPr>
            <w:r w:rsidRPr="002D19D6">
              <w:t>50 = edb-central</w:t>
            </w:r>
          </w:p>
          <w:p w:rsidR="003F5ABC" w:rsidRPr="002D19D6" w:rsidRDefault="003F5ABC" w:rsidP="00DB4810">
            <w:pPr>
              <w:pStyle w:val="WordNormal"/>
            </w:pPr>
            <w:r w:rsidRPr="002D19D6">
              <w:t>55 = værnepligtsstyrelsen</w:t>
            </w:r>
          </w:p>
          <w:p w:rsidR="003F5ABC" w:rsidRPr="002D19D6" w:rsidRDefault="003F5ABC" w:rsidP="00DB4810">
            <w:pPr>
              <w:pStyle w:val="WordNormal"/>
            </w:pPr>
            <w:r w:rsidRPr="002D19D6">
              <w:t>65 = sygehuse</w:t>
            </w:r>
          </w:p>
          <w:p w:rsidR="003F5ABC" w:rsidRPr="002D19D6" w:rsidRDefault="003F5ABC" w:rsidP="00DB4810">
            <w:pPr>
              <w:pStyle w:val="WordNormal"/>
            </w:pPr>
            <w:r w:rsidRPr="002D19D6">
              <w:t xml:space="preserve">70 = ministerier </w:t>
            </w:r>
          </w:p>
          <w:p w:rsidR="003F5ABC" w:rsidRPr="002D19D6" w:rsidRDefault="003F5ABC" w:rsidP="00DB4810">
            <w:pPr>
              <w:pStyle w:val="WordNormal"/>
            </w:pPr>
            <w:r w:rsidRPr="002D19D6">
              <w:t>75 = landsdel"</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http://info.rammearkitektur.dk/byggeblokke/PULS/Attribute/91513192-874f-4ca4-84ad-807a089a3d3c.htm#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lastRenderedPageBreak/>
              <w:t xml:space="preserve">Brevdato : </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Den brevdato, der fremgår af det indgående dokument.</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http://info.rammearkitektur.dk/byggeblokke/PULS/Attribute/fa27929d-5e0a-4963-8b66-b2f63ef40dc5.htm#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 xml:space="preserve">OffentlighedUndtaget : </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Angives, hvis der er truffet beslutning om undtagelse fra offentligheden.</w:t>
            </w:r>
          </w:p>
          <w:p w:rsidR="003F5ABC" w:rsidRPr="002D19D6" w:rsidRDefault="003F5ABC" w:rsidP="00DB4810">
            <w:pPr>
              <w:pStyle w:val="WordNormal"/>
            </w:pPr>
            <w:r w:rsidRPr="002D19D6">
              <w:t>Værdisættet består af de to følgende elementer, AlternativTitel og OffentlighedUndtagetHjemmel</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http://info.rammearkitektur.dk/byggeblokke/PULS/Attribute/a411a5c8-2995-4547-a598-3b711e2264be.htm#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 xml:space="preserve">Alternativtitel : </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Alternativ dokumenttitel, der kan anvendes i forbindelse med lukkede dagsordenspunkter, som skal vises på åbne dagsordener samt i forbindelse med postlister.</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http://info.rammearkitektur.dk/byggeblokke/PULS/Attribute/250fc8b5-d398-49ba-8b77-23f512a701dc.htm#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 xml:space="preserve">Hjemmel : </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Tekstuel henvisning til lovhjemmel, der anvendes som grundlag for beslutning om undtagelse fra offentligheden.</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http://info.rammearkitektur.dk/byggeblokke/PULS/Attribute/e44675c0-966c-47de-adef-6d3d8cac1e6b.htm#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 xml:space="preserve">Major : </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Hovednummer i systematisk versionering af dokumentet.</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http://info.rammearkitektur.dk/byggeblokke/PULS/Attribute/6c16a875-e340-401a-8d47-f5c09a5a70fc.htm#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 xml:space="preserve">Minor : </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Undernummer i systematisk versionering af dokumentet.</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lastRenderedPageBreak/>
              <w:t>http://info.rammearkitektur.dk/byggeblokke/PULS/Attribute/e2d934e3-e4ff-4b77-b3e5-147c9e81b316.htm#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lastRenderedPageBreak/>
              <w:t xml:space="preserve">Kassationskode : </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Kassationskode, der styrer varighed før kassation.</w:t>
            </w:r>
          </w:p>
          <w:p w:rsidR="003F5ABC" w:rsidRPr="002D19D6" w:rsidRDefault="003F5ABC" w:rsidP="00DB4810">
            <w:pPr>
              <w:pStyle w:val="WordNormal"/>
            </w:pPr>
            <w:r w:rsidRPr="002D19D6">
              <w:t xml:space="preserve"> </w:t>
            </w:r>
          </w:p>
          <w:p w:rsidR="003F5ABC" w:rsidRPr="002D19D6" w:rsidRDefault="003F5ABC" w:rsidP="00DB4810">
            <w:pPr>
              <w:pStyle w:val="WordNormal"/>
              <w:rPr>
                <w:rFonts w:eastAsia="Arial Unicode MS"/>
              </w:rPr>
            </w:pPr>
            <w:r w:rsidRPr="002D19D6">
              <w:rPr>
                <w:rFonts w:eastAsia="Arial Unicode MS"/>
              </w:rPr>
              <w:t>Bem</w:t>
            </w:r>
            <w:r w:rsidRPr="002D19D6">
              <w:rPr>
                <w:rFonts w:eastAsia="Arial Unicode MS" w:hint="eastAsia"/>
              </w:rPr>
              <w:t>æ</w:t>
            </w:r>
            <w:r w:rsidRPr="002D19D6">
              <w:rPr>
                <w:rFonts w:eastAsia="Arial Unicode MS"/>
              </w:rPr>
              <w:t>rkning:</w:t>
            </w:r>
          </w:p>
          <w:p w:rsidR="003F5ABC" w:rsidRPr="002D19D6" w:rsidRDefault="003F5ABC" w:rsidP="00DB4810">
            <w:pPr>
              <w:pStyle w:val="WordNormal"/>
            </w:pPr>
            <w:r w:rsidRPr="002D19D6">
              <w:t>Kassationskoden angiver koden for varighed før mulig kassation af dokumentet. Dokumentservicen sætter dog ikke på denne baggrund tilstand</w:t>
            </w:r>
          </w:p>
          <w:p w:rsidR="003F5ABC" w:rsidRPr="002D19D6" w:rsidRDefault="003F5ABC" w:rsidP="00DB4810">
            <w:pPr>
              <w:pStyle w:val="WordNormal"/>
            </w:pPr>
            <w:r w:rsidRPr="002D19D6">
              <w:t>Livscyklus til værdien ’Slettet’ frem i tiden. En sådan tildeling af tilstand Livscyklus overlades til dokumentserviceanvenderne.</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http://info.rammearkitektur.dk/byggeblokke/PULS/Attribute/ca41512e-2f82-48f7-b4dc-c37a4649d368.htm#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 xml:space="preserve">Afleveret : </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Er afleveret til Statens Arkiver/ §7 arkiv.</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http://info.rammearkitektur.dk/byggeblokke/PULS/Attribute/8c9c9b80-d9b1-4df1-a249-ef431a66d3a9.htm#</w:t>
            </w:r>
          </w:p>
        </w:tc>
      </w:tr>
    </w:tbl>
    <w:p w:rsidR="003F5ABC" w:rsidRPr="002D19D6" w:rsidRDefault="003F5ABC" w:rsidP="003F5ABC">
      <w:pPr>
        <w:pStyle w:val="WordNormal"/>
      </w:pPr>
      <w:r w:rsidRPr="002D19D6">
        <w:t xml:space="preserve"> </w:t>
      </w:r>
    </w:p>
    <w:p w:rsidR="003F5ABC" w:rsidRDefault="003F5ABC" w:rsidP="003F5ABC">
      <w:pPr>
        <w:pStyle w:val="XXX"/>
        <w:numPr>
          <w:ilvl w:val="2"/>
          <w:numId w:val="2"/>
        </w:numPr>
      </w:pPr>
      <w:r w:rsidRPr="002D19D6">
        <w:rPr>
          <w:sz w:val="24"/>
          <w:szCs w:val="24"/>
          <w:lang w:val="da-DK"/>
        </w:rPr>
        <w:t xml:space="preserve"> </w:t>
      </w:r>
      <w:bookmarkStart w:id="7" w:name="_Toc526534577"/>
      <w:r>
        <w:t>Relationer</w:t>
      </w:r>
      <w:bookmarkEnd w:id="7"/>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Har tilknyttet</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sz w:val="24"/>
                <w:szCs w:val="24"/>
              </w:rPr>
            </w:pPr>
            <w:r w:rsidRPr="002D19D6">
              <w:rPr>
                <w:b/>
                <w:bCs/>
              </w:rPr>
              <w:t xml:space="preserve">Definition: </w:t>
            </w:r>
            <w:r w:rsidRPr="002D19D6">
              <w:t>Rammen kan have tilknyttet dokumenter, eksempelvis tilladelser eller godkendelser</w:t>
            </w:r>
          </w:p>
        </w:tc>
      </w:tr>
    </w:tbl>
    <w:p w:rsidR="003F5ABC" w:rsidRPr="00E8479A" w:rsidRDefault="003F5ABC" w:rsidP="003F5ABC">
      <w:pPr>
        <w:pStyle w:val="XX"/>
        <w:numPr>
          <w:ilvl w:val="1"/>
          <w:numId w:val="2"/>
        </w:numPr>
        <w:tabs>
          <w:tab w:val="clear" w:pos="576"/>
        </w:tabs>
      </w:pPr>
      <w:r w:rsidRPr="002D19D6">
        <w:rPr>
          <w:sz w:val="24"/>
          <w:szCs w:val="24"/>
          <w:lang w:val="da-DK"/>
        </w:rPr>
        <w:t xml:space="preserve"> </w:t>
      </w:r>
      <w:bookmarkStart w:id="8" w:name="_Toc526534578"/>
      <w:r>
        <w:t>Geoobjekt</w:t>
      </w:r>
      <w:bookmarkEnd w:id="8"/>
      <w:r>
        <w:fldChar w:fldCharType="begin"/>
      </w:r>
      <w:r>
        <w:instrText>tc  \f C  \l 4 ""</w:instrText>
      </w:r>
      <w:r>
        <w:fldChar w:fldCharType="end"/>
      </w:r>
    </w:p>
    <w:p w:rsidR="003F5ABC" w:rsidRPr="002D19D6" w:rsidRDefault="003F5ABC" w:rsidP="003F5ABC">
      <w:pPr>
        <w:pStyle w:val="WordNormal"/>
      </w:pPr>
      <w:r w:rsidRPr="002D19D6">
        <w:t xml:space="preserve">(Puls-modellen henviser til objektet Geoobjekt, som er defineret andetsteds. Definitioner, beskrivelser mm.for Geoobjekt skal derfor ikke review's som en del af PULS-modellen) </w:t>
      </w:r>
    </w:p>
    <w:p w:rsidR="003F5ABC" w:rsidRPr="002D19D6" w:rsidRDefault="003F5ABC" w:rsidP="003F5ABC">
      <w:pPr>
        <w:pStyle w:val="WordNormal"/>
        <w:rPr>
          <w:rFonts w:eastAsia="Arial Unicode MS"/>
        </w:rPr>
      </w:pPr>
    </w:p>
    <w:p w:rsidR="003F5ABC" w:rsidRPr="002D19D6" w:rsidRDefault="003F5ABC" w:rsidP="003F5ABC">
      <w:pPr>
        <w:pStyle w:val="WordNormal"/>
        <w:rPr>
          <w:rFonts w:eastAsia="Arial Unicode MS"/>
          <w:b/>
        </w:rPr>
      </w:pPr>
      <w:r w:rsidRPr="002D19D6">
        <w:rPr>
          <w:rFonts w:eastAsia="Arial Unicode MS"/>
          <w:b/>
        </w:rPr>
        <w:lastRenderedPageBreak/>
        <w:t>Definition:</w:t>
      </w:r>
    </w:p>
    <w:p w:rsidR="003F5ABC" w:rsidRPr="002D19D6" w:rsidRDefault="003F5ABC" w:rsidP="003F5ABC">
      <w:pPr>
        <w:pStyle w:val="WordNormal"/>
      </w:pPr>
      <w:r w:rsidRPr="002D19D6">
        <w:t xml:space="preserve">Objekt med en geonøgle til stedfæstelse af information </w:t>
      </w:r>
    </w:p>
    <w:p w:rsidR="003F5ABC" w:rsidRPr="002D19D6" w:rsidRDefault="003F5ABC" w:rsidP="003F5ABC">
      <w:pPr>
        <w:pStyle w:val="WordNormal"/>
      </w:pPr>
      <w:r w:rsidRPr="002D19D6">
        <w:t xml:space="preserve"> </w:t>
      </w:r>
    </w:p>
    <w:p w:rsidR="003F5ABC" w:rsidRPr="002D19D6" w:rsidRDefault="003F5ABC" w:rsidP="003F5ABC">
      <w:pPr>
        <w:pStyle w:val="WordNormal"/>
        <w:rPr>
          <w:rFonts w:eastAsia="Arial Unicode MS"/>
          <w:b/>
        </w:rPr>
      </w:pPr>
      <w:r>
        <w:rPr>
          <w:rFonts w:eastAsia="Arial Unicode MS"/>
          <w:b/>
        </w:rPr>
        <w:t>example</w:t>
      </w:r>
      <w:r w:rsidRPr="002D19D6">
        <w:rPr>
          <w:rFonts w:eastAsia="Arial Unicode MS"/>
          <w:b/>
        </w:rPr>
        <w:t>:</w:t>
      </w:r>
    </w:p>
    <w:p w:rsidR="003F5ABC" w:rsidRPr="002D19D6" w:rsidRDefault="003F5ABC" w:rsidP="003F5ABC">
      <w:pPr>
        <w:pStyle w:val="WordNormal"/>
      </w:pPr>
      <w:r w:rsidRPr="002D19D6">
        <w:t>Gennem geoobjekter stedfæstes forretningsobjekter, der knyttes en entydig geonøgle hertil, geoobjektet relateres til geodætiske referencesystemer og relateres til andre geoobjekter med reference til samme stedbestemmelse. Geoobjekt er begrebet, som sikrer, at der umiddelbart kan skabes sammenhæng mellem forskellige typer af stedbestemt information og dermed grundlaget for en integreret og bredere anvendelse af stedbestemt information. Stedfæstelsen kan ske direkte eller indirekte.</w:t>
      </w:r>
    </w:p>
    <w:p w:rsidR="003F5ABC" w:rsidRPr="002D19D6" w:rsidRDefault="003F5ABC" w:rsidP="003F5ABC">
      <w:pPr>
        <w:pStyle w:val="WordNormal"/>
      </w:pPr>
      <w:r w:rsidRPr="002D19D6">
        <w:t xml:space="preserve"> </w:t>
      </w:r>
    </w:p>
    <w:p w:rsidR="003F5ABC" w:rsidRPr="002D19D6" w:rsidRDefault="003F5ABC" w:rsidP="003F5ABC">
      <w:pPr>
        <w:pStyle w:val="WordNormal"/>
      </w:pPr>
      <w:r w:rsidRPr="002D19D6">
        <w:rPr>
          <w:b/>
        </w:rPr>
        <w:t>Grunddataprogrammets Geo-model:</w:t>
      </w:r>
      <w:r w:rsidRPr="002D19D6">
        <w:t xml:space="preserve"> http://data.gov.dk/model/model.htm</w:t>
      </w:r>
    </w:p>
    <w:p w:rsidR="003F5ABC" w:rsidRPr="002D19D6" w:rsidRDefault="003F5ABC" w:rsidP="003F5ABC">
      <w:pPr>
        <w:pStyle w:val="WordNormal"/>
        <w:rPr>
          <w:rFonts w:eastAsia="Arial Unicode MS"/>
        </w:rPr>
      </w:pPr>
      <w:r w:rsidRPr="002D19D6">
        <w:rPr>
          <w:rFonts w:eastAsia="Arial Unicode MS"/>
        </w:rPr>
        <w:t>Eksempler:</w:t>
      </w:r>
    </w:p>
    <w:p w:rsidR="003F5ABC" w:rsidRPr="002D19D6" w:rsidRDefault="003F5ABC" w:rsidP="003F5ABC">
      <w:pPr>
        <w:pStyle w:val="WordNormal"/>
      </w:pPr>
      <w:r w:rsidRPr="002D19D6">
        <w:lastRenderedPageBreak/>
        <w:t xml:space="preserve">FOT Bygning &lt;bygning_id&gt; </w:t>
      </w:r>
    </w:p>
    <w:p w:rsidR="003F5ABC" w:rsidRPr="002D19D6" w:rsidRDefault="003F5ABC" w:rsidP="003F5ABC">
      <w:pPr>
        <w:pStyle w:val="WordNormal"/>
      </w:pPr>
      <w:r w:rsidRPr="002D19D6">
        <w:t xml:space="preserve">Matrikelnr.: 9bs, Sundbyøster, København </w:t>
      </w:r>
    </w:p>
    <w:p w:rsidR="003F5ABC" w:rsidRPr="002D19D6" w:rsidRDefault="003F5ABC" w:rsidP="003F5ABC">
      <w:pPr>
        <w:pStyle w:val="WordNormal"/>
      </w:pPr>
      <w:r w:rsidRPr="002D19D6">
        <w:t xml:space="preserve">Adressen: Gimles Alle 5, 2300 København S. </w:t>
      </w:r>
    </w:p>
    <w:p w:rsidR="003F5ABC" w:rsidRPr="002D19D6" w:rsidRDefault="003F5ABC" w:rsidP="003F5ABC">
      <w:pPr>
        <w:pStyle w:val="WordNormal"/>
      </w:pPr>
      <w:r w:rsidRPr="002D19D6">
        <w:rPr>
          <w:rFonts w:eastAsia="Arial Unicode MS"/>
        </w:rPr>
        <w:t xml:space="preserve">Informationsindhold: </w:t>
      </w:r>
    </w:p>
    <w:p w:rsidR="003F5ABC" w:rsidRPr="002D19D6" w:rsidRDefault="003F5ABC" w:rsidP="003F5ABC">
      <w:pPr>
        <w:pStyle w:val="WordNormal"/>
      </w:pPr>
      <w:r w:rsidRPr="002D19D6">
        <w:t xml:space="preserve">Geonøgle: </w:t>
      </w:r>
    </w:p>
    <w:p w:rsidR="003F5ABC" w:rsidRPr="002D19D6" w:rsidRDefault="003F5ABC" w:rsidP="003F5ABC">
      <w:pPr>
        <w:pStyle w:val="WordNormal"/>
      </w:pPr>
      <w:r w:rsidRPr="002D19D6">
        <w:t>Status: Objektets status: Projekteret, Godkendt m.m.  jf. Geoobjektspecifikation</w:t>
      </w:r>
    </w:p>
    <w:p w:rsidR="003F5ABC" w:rsidRPr="002D19D6" w:rsidRDefault="003F5ABC" w:rsidP="003F5ABC">
      <w:pPr>
        <w:pStyle w:val="WordNormal"/>
      </w:pPr>
      <w:r w:rsidRPr="002D19D6">
        <w:t xml:space="preserve">Specifikationsdata: Udfoldning af objekttypespecifikke attributværdier svarende til specifikationen i Geoobjekt specifikation-herunder historikegenskaber, metadata m.m. </w:t>
      </w:r>
    </w:p>
    <w:p w:rsidR="003F5ABC" w:rsidRPr="002D19D6" w:rsidRDefault="003F5ABC" w:rsidP="003F5ABC">
      <w:pPr>
        <w:pStyle w:val="WordNormal"/>
      </w:pPr>
      <w:r w:rsidRPr="002D19D6">
        <w:t xml:space="preserve">Kvalitet:  Kvalitetsegenskaber gældende for alle geoobjekter </w:t>
      </w:r>
    </w:p>
    <w:p w:rsidR="003F5ABC" w:rsidRPr="002D19D6" w:rsidRDefault="003F5ABC" w:rsidP="003F5ABC">
      <w:pPr>
        <w:pStyle w:val="WordNormal"/>
      </w:pPr>
      <w:r w:rsidRPr="002D19D6">
        <w:t xml:space="preserve">Virkningstid Gyldighedsperiode </w:t>
      </w:r>
    </w:p>
    <w:p w:rsidR="003F5ABC" w:rsidRPr="002D19D6" w:rsidRDefault="003F5ABC" w:rsidP="003F5ABC">
      <w:pPr>
        <w:pStyle w:val="WordNormal"/>
      </w:pPr>
      <w:r w:rsidRPr="002D19D6">
        <w:t>Registreringstid: Registreringsperiode.</w:t>
      </w:r>
    </w:p>
    <w:p w:rsidR="003F5ABC" w:rsidRPr="002D19D6" w:rsidRDefault="003F5ABC" w:rsidP="003F5ABC">
      <w:pPr>
        <w:pStyle w:val="WordNormal"/>
      </w:pPr>
      <w:r w:rsidRPr="002D19D6">
        <w:t xml:space="preserve"> </w:t>
      </w:r>
    </w:p>
    <w:p w:rsidR="003F5ABC" w:rsidRPr="00154437" w:rsidRDefault="003F5ABC" w:rsidP="003F5ABC">
      <w:pPr>
        <w:pStyle w:val="WordNormal"/>
        <w:rPr>
          <w:rFonts w:eastAsia="Arial Unicode MS"/>
          <w:b/>
        </w:rPr>
      </w:pPr>
      <w:r w:rsidRPr="00154437">
        <w:rPr>
          <w:rFonts w:eastAsia="Arial Unicode MS"/>
          <w:b/>
        </w:rPr>
        <w:t>altLabel (da):</w:t>
      </w:r>
    </w:p>
    <w:p w:rsidR="003F5ABC" w:rsidRPr="003F5ABC" w:rsidRDefault="003F5ABC" w:rsidP="003F5ABC">
      <w:pPr>
        <w:pStyle w:val="WordNormal"/>
        <w:rPr>
          <w:lang w:val="en-US"/>
        </w:rPr>
      </w:pPr>
      <w:r w:rsidRPr="003F5ABC">
        <w:rPr>
          <w:lang w:val="en-US"/>
        </w:rPr>
        <w:t>GM_Object (Kilde: INSPIRE)</w:t>
      </w:r>
    </w:p>
    <w:p w:rsidR="003F5ABC" w:rsidRPr="003F5ABC" w:rsidRDefault="003F5ABC" w:rsidP="003F5ABC">
      <w:pPr>
        <w:pStyle w:val="WordNormal"/>
        <w:rPr>
          <w:lang w:val="en-US"/>
        </w:rPr>
      </w:pPr>
      <w:r w:rsidRPr="003F5ABC">
        <w:rPr>
          <w:lang w:val="en-US"/>
        </w:rPr>
        <w:lastRenderedPageBreak/>
        <w:t xml:space="preserve"> </w:t>
      </w:r>
    </w:p>
    <w:p w:rsidR="003F5ABC" w:rsidRPr="003F5ABC" w:rsidRDefault="003F5ABC" w:rsidP="003F5ABC">
      <w:pPr>
        <w:pStyle w:val="WordNormal"/>
        <w:rPr>
          <w:rFonts w:eastAsia="Arial Unicode MS"/>
          <w:b/>
          <w:lang w:val="en-US"/>
        </w:rPr>
      </w:pPr>
      <w:r w:rsidRPr="003F5ABC">
        <w:rPr>
          <w:rFonts w:eastAsia="Arial Unicode MS"/>
          <w:b/>
          <w:lang w:val="en-US"/>
        </w:rPr>
        <w:t xml:space="preserve">comment: </w:t>
      </w:r>
    </w:p>
    <w:p w:rsidR="003F5ABC" w:rsidRPr="002D19D6" w:rsidRDefault="003F5ABC" w:rsidP="003F5ABC">
      <w:pPr>
        <w:pStyle w:val="WordNormal"/>
      </w:pPr>
      <w:r w:rsidRPr="002D19D6">
        <w:t>Gennem geoobjekter stedfæsted forretningsobjekter, der knyttes en entydig geonøgle hertil, geoobjektet relateres til geodædiske referencesystemer og relateres til andre geoobjekter med reference til samme stedsbestemmelse. Geoobjektet er begrebet, som sikrer, at der umiddelbart kan skabes sammenhæng mellem forskellige typer af stedbestemt information og dermed grundlaget for en integreret og bredere anvendelse af stedbestemt information. Stedfæstelsen kan ske direkte eller indirekte.</w:t>
      </w:r>
    </w:p>
    <w:p w:rsidR="003F5ABC" w:rsidRPr="002D19D6" w:rsidRDefault="003F5ABC" w:rsidP="003F5ABC">
      <w:pPr>
        <w:pStyle w:val="WordNormal"/>
      </w:pPr>
      <w:r w:rsidRPr="002D19D6">
        <w:t xml:space="preserve"> </w:t>
      </w:r>
    </w:p>
    <w:p w:rsidR="003F5ABC" w:rsidRPr="00154437" w:rsidRDefault="003F5ABC" w:rsidP="003F5ABC">
      <w:pPr>
        <w:pStyle w:val="WordNormal"/>
        <w:rPr>
          <w:rFonts w:eastAsia="Arial Unicode MS"/>
          <w:b/>
        </w:rPr>
      </w:pPr>
      <w:r w:rsidRPr="00154437">
        <w:rPr>
          <w:rFonts w:eastAsia="Arial Unicode MS"/>
          <w:b/>
        </w:rPr>
        <w:t>Mapning:</w:t>
      </w:r>
    </w:p>
    <w:p w:rsidR="003F5ABC" w:rsidRPr="002D19D6" w:rsidRDefault="003F5ABC" w:rsidP="003F5ABC">
      <w:pPr>
        <w:pStyle w:val="WordNormal"/>
        <w:rPr>
          <w:rFonts w:eastAsia="Arial Unicode MS"/>
        </w:rPr>
      </w:pPr>
      <w:r w:rsidRPr="002D19D6">
        <w:rPr>
          <w:rFonts w:eastAsia="Arial Unicode MS"/>
        </w:rPr>
        <w:t>Potentielle vandomr</w:t>
      </w:r>
      <w:r w:rsidRPr="002D19D6">
        <w:rPr>
          <w:rFonts w:eastAsia="Arial Unicode MS" w:hint="eastAsia"/>
        </w:rPr>
        <w:t>å</w:t>
      </w:r>
      <w:r w:rsidRPr="002D19D6">
        <w:rPr>
          <w:rFonts w:eastAsia="Arial Unicode MS"/>
        </w:rPr>
        <w:t>de geoobjekter fra ODA:</w:t>
      </w:r>
    </w:p>
    <w:p w:rsidR="003F5ABC" w:rsidRPr="002D19D6" w:rsidRDefault="003F5ABC" w:rsidP="003F5ABC">
      <w:pPr>
        <w:pStyle w:val="WordNormal"/>
        <w:rPr>
          <w:rFonts w:eastAsia="Arial Unicode MS"/>
        </w:rPr>
      </w:pPr>
      <w:r w:rsidRPr="002D19D6">
        <w:rPr>
          <w:rFonts w:eastAsia="Arial Unicode MS"/>
        </w:rPr>
        <w:t>Fjorddata (HAV)</w:t>
      </w:r>
    </w:p>
    <w:p w:rsidR="003F5ABC" w:rsidRPr="002D19D6" w:rsidRDefault="003F5ABC" w:rsidP="003F5ABC">
      <w:pPr>
        <w:pStyle w:val="WordNormal"/>
        <w:rPr>
          <w:rFonts w:eastAsia="Arial Unicode MS"/>
        </w:rPr>
      </w:pPr>
      <w:r w:rsidRPr="002D19D6">
        <w:rPr>
          <w:rFonts w:eastAsia="Arial Unicode MS"/>
        </w:rPr>
        <w:t>Soe</w:t>
      </w:r>
    </w:p>
    <w:p w:rsidR="003F5ABC" w:rsidRPr="002D19D6" w:rsidRDefault="003F5ABC" w:rsidP="003F5ABC">
      <w:pPr>
        <w:pStyle w:val="WordNormal"/>
        <w:rPr>
          <w:rFonts w:eastAsia="Arial Unicode MS"/>
        </w:rPr>
      </w:pPr>
      <w:r w:rsidRPr="002D19D6">
        <w:rPr>
          <w:rFonts w:eastAsia="Arial Unicode MS"/>
        </w:rPr>
        <w:t>Opland</w:t>
      </w:r>
    </w:p>
    <w:p w:rsidR="003F5ABC" w:rsidRPr="002D19D6" w:rsidRDefault="003F5ABC" w:rsidP="003F5ABC">
      <w:pPr>
        <w:pStyle w:val="WordNormal"/>
        <w:rPr>
          <w:rFonts w:eastAsia="Arial Unicode MS"/>
        </w:rPr>
      </w:pPr>
      <w:r w:rsidRPr="002D19D6">
        <w:rPr>
          <w:rFonts w:eastAsia="Arial Unicode MS"/>
        </w:rPr>
        <w:lastRenderedPageBreak/>
        <w:t>Vandloeb (oo)</w:t>
      </w:r>
    </w:p>
    <w:p w:rsidR="003F5ABC" w:rsidRPr="002D19D6" w:rsidRDefault="003F5ABC" w:rsidP="003F5ABC">
      <w:pPr>
        <w:pStyle w:val="WordNormal"/>
        <w:rPr>
          <w:rFonts w:eastAsia="Arial Unicode MS"/>
        </w:rPr>
      </w:pPr>
      <w:r w:rsidRPr="002D19D6">
        <w:rPr>
          <w:rFonts w:eastAsia="Arial Unicode MS"/>
        </w:rPr>
        <w:t>Vandrammedistrikt</w:t>
      </w:r>
    </w:p>
    <w:p w:rsidR="003F5ABC" w:rsidRPr="002D19D6" w:rsidRDefault="003F5ABC" w:rsidP="003F5ABC">
      <w:pPr>
        <w:pStyle w:val="WordNormal"/>
      </w:pPr>
      <w:r w:rsidRPr="002D19D6">
        <w:t xml:space="preserve"> </w:t>
      </w:r>
    </w:p>
    <w:p w:rsidR="003F5ABC" w:rsidRPr="00154437" w:rsidRDefault="003F5ABC" w:rsidP="003F5ABC">
      <w:pPr>
        <w:pStyle w:val="WordNormal"/>
        <w:rPr>
          <w:rFonts w:eastAsia="Arial Unicode MS"/>
          <w:b/>
        </w:rPr>
      </w:pPr>
      <w:r w:rsidRPr="00154437">
        <w:rPr>
          <w:rFonts w:eastAsia="Arial Unicode MS"/>
          <w:b/>
        </w:rPr>
        <w:t>Punktangivelser:</w:t>
      </w:r>
    </w:p>
    <w:p w:rsidR="003F5ABC" w:rsidRPr="002D19D6" w:rsidRDefault="003F5ABC" w:rsidP="003F5ABC">
      <w:pPr>
        <w:pStyle w:val="WordNormal"/>
        <w:rPr>
          <w:rFonts w:eastAsia="Arial Unicode MS"/>
        </w:rPr>
      </w:pPr>
      <w:r w:rsidRPr="002D19D6">
        <w:rPr>
          <w:rFonts w:eastAsia="Arial Unicode MS"/>
        </w:rPr>
        <w:t>MaaleSted_Geometri (oo</w:t>
      </w:r>
    </w:p>
    <w:p w:rsidR="003F5ABC" w:rsidRPr="002D19D6" w:rsidRDefault="003F5ABC" w:rsidP="003F5ABC">
      <w:pPr>
        <w:pStyle w:val="WordNormal"/>
        <w:rPr>
          <w:rFonts w:eastAsia="Arial Unicode MS"/>
        </w:rPr>
      </w:pPr>
      <w:r w:rsidRPr="002D19D6">
        <w:rPr>
          <w:rFonts w:eastAsia="Arial Unicode MS"/>
        </w:rPr>
        <w:t>Observationssted_Geometri (oo)</w:t>
      </w:r>
    </w:p>
    <w:p w:rsidR="003F5ABC" w:rsidRPr="002D19D6" w:rsidRDefault="003F5ABC" w:rsidP="003F5ABC">
      <w:pPr>
        <w:pStyle w:val="WordNormal"/>
        <w:rPr>
          <w:rFonts w:eastAsia="Arial Unicode MS"/>
        </w:rPr>
      </w:pPr>
      <w:r w:rsidRPr="002D19D6">
        <w:rPr>
          <w:rFonts w:eastAsia="Arial Unicode MS"/>
        </w:rPr>
        <w:t>HAVPunkt</w:t>
      </w:r>
    </w:p>
    <w:p w:rsidR="003F5ABC" w:rsidRPr="002D19D6" w:rsidRDefault="003F5ABC" w:rsidP="003F5ABC">
      <w:pPr>
        <w:pStyle w:val="WordNormal"/>
        <w:rPr>
          <w:rFonts w:eastAsia="Arial Unicode MS"/>
        </w:rPr>
      </w:pPr>
      <w:r w:rsidRPr="002D19D6">
        <w:rPr>
          <w:rFonts w:eastAsia="Arial Unicode MS"/>
        </w:rPr>
        <w:t>...samt de koordinater der er registreret p</w:t>
      </w:r>
      <w:r w:rsidRPr="002D19D6">
        <w:rPr>
          <w:rFonts w:eastAsia="Arial Unicode MS" w:hint="eastAsia"/>
        </w:rPr>
        <w:t>å</w:t>
      </w:r>
      <w:r w:rsidRPr="002D19D6">
        <w:rPr>
          <w:rFonts w:eastAsia="Arial Unicode MS"/>
        </w:rPr>
        <w:t xml:space="preserve"> pr</w:t>
      </w:r>
      <w:r w:rsidRPr="002D19D6">
        <w:rPr>
          <w:rFonts w:eastAsia="Arial Unicode MS" w:hint="eastAsia"/>
        </w:rPr>
        <w:t>ø</w:t>
      </w:r>
      <w:r w:rsidRPr="002D19D6">
        <w:rPr>
          <w:rFonts w:eastAsia="Arial Unicode MS"/>
        </w:rPr>
        <w:t>veniveau</w:t>
      </w:r>
    </w:p>
    <w:p w:rsidR="003F5ABC" w:rsidRPr="002D19D6" w:rsidRDefault="003F5ABC" w:rsidP="003F5ABC">
      <w:pPr>
        <w:pStyle w:val="WordNormal"/>
      </w:pPr>
      <w:r w:rsidRPr="002D19D6">
        <w:t xml:space="preserve"> </w:t>
      </w:r>
    </w:p>
    <w:p w:rsidR="003F5ABC" w:rsidRPr="00154437" w:rsidRDefault="003F5ABC" w:rsidP="003F5ABC">
      <w:pPr>
        <w:pStyle w:val="WordNormal"/>
        <w:rPr>
          <w:b/>
        </w:rPr>
      </w:pPr>
      <w:r w:rsidRPr="00154437">
        <w:rPr>
          <w:b/>
        </w:rPr>
        <w:t>URI:</w:t>
      </w:r>
    </w:p>
    <w:p w:rsidR="003F5ABC" w:rsidRPr="002D19D6" w:rsidRDefault="003F5ABC" w:rsidP="003F5ABC">
      <w:pPr>
        <w:pStyle w:val="WordNormal"/>
      </w:pPr>
      <w:r w:rsidRPr="002D19D6">
        <w:t>http://info.rammearkitektur.dk/byggeblokke/PULS/Class/57355067-771d-4274-9b94-0040aa37cba3.htm#</w:t>
      </w:r>
    </w:p>
    <w:p w:rsidR="003F5ABC" w:rsidRDefault="003F5ABC" w:rsidP="003F5ABC">
      <w:pPr>
        <w:pStyle w:val="XXX"/>
        <w:numPr>
          <w:ilvl w:val="2"/>
          <w:numId w:val="2"/>
        </w:numPr>
      </w:pPr>
      <w:r w:rsidRPr="002D19D6">
        <w:rPr>
          <w:sz w:val="24"/>
          <w:szCs w:val="24"/>
          <w:lang w:val="da-DK"/>
        </w:rPr>
        <w:t xml:space="preserve"> </w:t>
      </w:r>
      <w:bookmarkStart w:id="9" w:name="_Toc526534579"/>
      <w:r>
        <w:t>Attributter</w:t>
      </w:r>
      <w:bookmarkEnd w:id="9"/>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 xml:space="preserve">Geonøgle : </w:t>
            </w:r>
          </w:p>
        </w:tc>
        <w:tc>
          <w:tcPr>
            <w:tcW w:w="5000" w:type="dxa"/>
            <w:tcBorders>
              <w:top w:val="single" w:sz="6" w:space="0" w:color="auto"/>
              <w:left w:val="single" w:sz="6" w:space="0" w:color="auto"/>
              <w:bottom w:val="single" w:sz="6" w:space="0" w:color="auto"/>
              <w:right w:val="single" w:sz="6" w:space="0" w:color="auto"/>
            </w:tcBorders>
          </w:tcPr>
          <w:p w:rsidR="003F5ABC" w:rsidRDefault="003F5ABC" w:rsidP="00DB4810">
            <w:pPr>
              <w:pStyle w:val="WordNormal"/>
              <w:rPr>
                <w:rFonts w:eastAsia="Arial Unicode MS"/>
              </w:rPr>
            </w:pPr>
            <w:r>
              <w:rPr>
                <w:rFonts w:eastAsia="Arial Unicode MS"/>
              </w:rPr>
              <w:t>Definition:</w:t>
            </w:r>
          </w:p>
          <w:p w:rsidR="003F5ABC" w:rsidRPr="002D19D6" w:rsidRDefault="003F5ABC" w:rsidP="00DB4810">
            <w:pPr>
              <w:pStyle w:val="WordNormal"/>
            </w:pPr>
            <w:r w:rsidRPr="002D19D6">
              <w:t>Entydig nøgle på tværs af alle geoobjekter</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http://info.rammearkitektur.dk/byggeblokke/PULS/Attribute/86536ae4-dd11-4bb9-8e34-cbcfc8802bec.htm#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lastRenderedPageBreak/>
              <w:t xml:space="preserve">Status : </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rFonts w:eastAsia="Arial Unicode MS"/>
              </w:rPr>
            </w:pPr>
            <w:r w:rsidRPr="002D19D6">
              <w:rPr>
                <w:rFonts w:eastAsia="Arial Unicode MS"/>
              </w:rPr>
              <w:t>Definition:</w:t>
            </w:r>
          </w:p>
          <w:p w:rsidR="003F5ABC" w:rsidRPr="002D19D6" w:rsidRDefault="003F5ABC" w:rsidP="00DB4810">
            <w:pPr>
              <w:pStyle w:val="WordNormal"/>
            </w:pPr>
            <w:r w:rsidRPr="002D19D6">
              <w:t>Objektets status: ”Projekteret”, ”Godkendt” m.m. jf. Geoobjektspecifikation.</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http://info.rammearkitektur.dk/byggeblokke/PULS/Attribute/7bc79dfa-c2f0-4706-b32e-5a61c5ddc676.htm#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 xml:space="preserve">Kvalitet : </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rFonts w:eastAsia="Arial Unicode MS"/>
              </w:rPr>
            </w:pPr>
            <w:r w:rsidRPr="002D19D6">
              <w:rPr>
                <w:rFonts w:eastAsia="Arial Unicode MS"/>
              </w:rPr>
              <w:t>Definition:</w:t>
            </w:r>
          </w:p>
          <w:p w:rsidR="003F5ABC" w:rsidRPr="002D19D6" w:rsidRDefault="003F5ABC" w:rsidP="00DB4810">
            <w:pPr>
              <w:pStyle w:val="WordNormal"/>
            </w:pPr>
            <w:r w:rsidRPr="002D19D6">
              <w:t>Kvalitetsegenskaber gældende for alle geoobjekter.</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http://info.rammearkitektur.dk/byggeblokke/PULS/Attribute/70027111-ef84-48ef-848b-ae2f108e249f.htm#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 xml:space="preserve">Specifikationsdata : </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rFonts w:eastAsia="Arial Unicode MS"/>
              </w:rPr>
            </w:pPr>
            <w:r w:rsidRPr="002D19D6">
              <w:rPr>
                <w:rFonts w:eastAsia="Arial Unicode MS"/>
              </w:rPr>
              <w:t>Definition:</w:t>
            </w:r>
          </w:p>
          <w:p w:rsidR="003F5ABC" w:rsidRPr="002D19D6" w:rsidRDefault="003F5ABC" w:rsidP="00DB4810">
            <w:pPr>
              <w:pStyle w:val="WordNormal"/>
            </w:pPr>
            <w:r w:rsidRPr="002D19D6">
              <w:t xml:space="preserve">Udfoldning af objekttypespecifikke attributværdier svarende til specifikationen i ”Geoobjekt specifikation” – herunder historikegenskaber, metadata m.m. </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http://info.rammearkitektur.dk/byggeblokke/PULS/Attribute/4ee8a36c-e8f2-49bb-b065-ecbdbf28ef09.htm#</w:t>
            </w:r>
          </w:p>
        </w:tc>
      </w:tr>
    </w:tbl>
    <w:p w:rsidR="003F5ABC" w:rsidRPr="002D19D6" w:rsidRDefault="003F5ABC" w:rsidP="003F5ABC">
      <w:pPr>
        <w:pStyle w:val="WordNormal"/>
      </w:pPr>
      <w:r w:rsidRPr="002D19D6">
        <w:t xml:space="preserve"> </w:t>
      </w:r>
    </w:p>
    <w:p w:rsidR="003F5ABC" w:rsidRDefault="003F5ABC" w:rsidP="003F5ABC">
      <w:pPr>
        <w:pStyle w:val="XXX"/>
        <w:numPr>
          <w:ilvl w:val="2"/>
          <w:numId w:val="2"/>
        </w:numPr>
      </w:pPr>
      <w:r w:rsidRPr="002D19D6">
        <w:rPr>
          <w:sz w:val="24"/>
          <w:szCs w:val="24"/>
          <w:lang w:val="da-DK"/>
        </w:rPr>
        <w:t xml:space="preserve"> </w:t>
      </w:r>
      <w:bookmarkStart w:id="10" w:name="_Toc526534580"/>
      <w:r>
        <w:t>Relationer</w:t>
      </w:r>
      <w:bookmarkEnd w:id="10"/>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Er afgrænset af</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sz w:val="24"/>
                <w:szCs w:val="24"/>
              </w:rPr>
            </w:pPr>
            <w:r w:rsidRPr="002D19D6">
              <w:rPr>
                <w:b/>
                <w:bCs/>
              </w:rPr>
              <w:t>Definition:</w:t>
            </w:r>
            <w:r w:rsidRPr="002D19D6">
              <w:t xml:space="preserve"> Et opland er afgrænset af et geoobjekt.</w:t>
            </w:r>
          </w:p>
        </w:tc>
      </w:tr>
    </w:tbl>
    <w:p w:rsidR="003F5ABC" w:rsidRDefault="003F5ABC" w:rsidP="003F5ABC">
      <w:pPr>
        <w:pStyle w:val="XX"/>
        <w:numPr>
          <w:ilvl w:val="1"/>
          <w:numId w:val="2"/>
        </w:numPr>
      </w:pPr>
      <w:r w:rsidRPr="002D19D6">
        <w:rPr>
          <w:sz w:val="24"/>
          <w:szCs w:val="24"/>
          <w:lang w:val="da-DK"/>
        </w:rPr>
        <w:t xml:space="preserve"> </w:t>
      </w:r>
      <w:bookmarkStart w:id="11" w:name="_Toc526534581"/>
      <w:r>
        <w:t>Hovedopland</w:t>
      </w:r>
      <w:bookmarkEnd w:id="11"/>
      <w:r>
        <w:fldChar w:fldCharType="begin"/>
      </w:r>
      <w:r>
        <w:instrText>tc  \f C  \l 4 ""</w:instrText>
      </w:r>
      <w:r>
        <w:fldChar w:fldCharType="end"/>
      </w:r>
    </w:p>
    <w:p w:rsidR="003F5ABC" w:rsidRPr="002D19D6" w:rsidRDefault="003F5ABC" w:rsidP="003F5ABC">
      <w:pPr>
        <w:pStyle w:val="WordNormal"/>
        <w:rPr>
          <w:b/>
        </w:rPr>
      </w:pPr>
      <w:r w:rsidRPr="002D19D6">
        <w:rPr>
          <w:b/>
        </w:rPr>
        <w:t xml:space="preserve">Definition: </w:t>
      </w:r>
    </w:p>
    <w:p w:rsidR="003F5ABC" w:rsidRPr="002D19D6" w:rsidRDefault="003F5ABC" w:rsidP="003F5ABC">
      <w:pPr>
        <w:pStyle w:val="WordNormal"/>
        <w:rPr>
          <w:sz w:val="18"/>
        </w:rPr>
      </w:pPr>
      <w:r w:rsidRPr="002D19D6">
        <w:t>Et hovedopland er et større opland, som er slået sammen med et antal mindre oplande. Det er således en geografisk afgrænsning af et landområde.</w:t>
      </w:r>
    </w:p>
    <w:p w:rsidR="003F5ABC" w:rsidRPr="002D19D6" w:rsidRDefault="003F5ABC" w:rsidP="003F5ABC">
      <w:pPr>
        <w:pStyle w:val="WordNormal"/>
      </w:pPr>
    </w:p>
    <w:p w:rsidR="003F5ABC" w:rsidRPr="002D19D6" w:rsidRDefault="003F5ABC" w:rsidP="003F5ABC">
      <w:pPr>
        <w:pStyle w:val="WordNormal"/>
        <w:rPr>
          <w:b/>
        </w:rPr>
      </w:pPr>
      <w:r w:rsidRPr="002D19D6">
        <w:rPr>
          <w:b/>
        </w:rPr>
        <w:t xml:space="preserve">prefLabel (da): </w:t>
      </w:r>
    </w:p>
    <w:p w:rsidR="003F5ABC" w:rsidRPr="002D19D6" w:rsidRDefault="003F5ABC" w:rsidP="003F5ABC">
      <w:pPr>
        <w:pStyle w:val="WordNormal"/>
      </w:pPr>
      <w:r w:rsidRPr="002D19D6">
        <w:t>Hovedopland</w:t>
      </w:r>
    </w:p>
    <w:p w:rsidR="003F5ABC" w:rsidRPr="002D19D6" w:rsidRDefault="003F5ABC" w:rsidP="003F5ABC">
      <w:pPr>
        <w:pStyle w:val="WordNormal"/>
      </w:pPr>
      <w:r w:rsidRPr="002D19D6">
        <w:t xml:space="preserve"> </w:t>
      </w:r>
    </w:p>
    <w:p w:rsidR="003F5ABC" w:rsidRDefault="003F5ABC" w:rsidP="003F5ABC">
      <w:pPr>
        <w:pStyle w:val="WordNormal"/>
      </w:pPr>
      <w:r w:rsidRPr="002D19D6">
        <w:rPr>
          <w:b/>
          <w:bCs/>
        </w:rPr>
        <w:t>comment (da):</w:t>
      </w:r>
      <w:r w:rsidRPr="002D19D6">
        <w:t xml:space="preserve"> </w:t>
      </w:r>
    </w:p>
    <w:p w:rsidR="003F5ABC" w:rsidRPr="002D19D6" w:rsidRDefault="003F5ABC" w:rsidP="003F5ABC">
      <w:pPr>
        <w:pStyle w:val="WordNormal"/>
      </w:pPr>
      <w:r w:rsidRPr="002D19D6">
        <w:t>Administrativ gruppering af oplande, hvor flere oplande kan tilhøre et hovedopland.</w:t>
      </w:r>
    </w:p>
    <w:p w:rsidR="003F5ABC" w:rsidRPr="002D19D6" w:rsidRDefault="003F5ABC" w:rsidP="003F5ABC">
      <w:pPr>
        <w:pStyle w:val="WordNormal"/>
      </w:pPr>
      <w:r w:rsidRPr="002D19D6">
        <w:t xml:space="preserve"> </w:t>
      </w:r>
    </w:p>
    <w:p w:rsidR="003F5ABC" w:rsidRPr="002D19D6" w:rsidRDefault="003F5ABC" w:rsidP="003F5ABC">
      <w:pPr>
        <w:pStyle w:val="WordNormal"/>
        <w:rPr>
          <w:b/>
        </w:rPr>
      </w:pPr>
      <w:r w:rsidRPr="002D19D6">
        <w:rPr>
          <w:b/>
        </w:rPr>
        <w:t>URI:</w:t>
      </w:r>
    </w:p>
    <w:p w:rsidR="003F5ABC" w:rsidRPr="002D19D6" w:rsidRDefault="003F5ABC" w:rsidP="003F5ABC">
      <w:pPr>
        <w:pStyle w:val="WordNormal"/>
      </w:pPr>
      <w:r w:rsidRPr="002D19D6">
        <w:t>http://info.rammearkitektur.dk/byggeblokke/PULS/Class/f4890f90-3f6f-478c-85af-aefae4fc3141.htm#</w:t>
      </w:r>
    </w:p>
    <w:p w:rsidR="003F5ABC" w:rsidRDefault="003F5ABC" w:rsidP="003F5ABC">
      <w:pPr>
        <w:pStyle w:val="XXX"/>
        <w:numPr>
          <w:ilvl w:val="2"/>
          <w:numId w:val="2"/>
        </w:numPr>
      </w:pPr>
      <w:r w:rsidRPr="002D19D6">
        <w:rPr>
          <w:sz w:val="24"/>
          <w:szCs w:val="24"/>
          <w:lang w:val="da-DK"/>
        </w:rPr>
        <w:t xml:space="preserve"> </w:t>
      </w:r>
      <w:bookmarkStart w:id="12" w:name="_Toc526534582"/>
      <w:r>
        <w:t>Attributter</w:t>
      </w:r>
      <w:bookmarkEnd w:id="12"/>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2D19D6"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 : String</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 xml:space="preserve">Definition: </w:t>
            </w:r>
          </w:p>
          <w:p w:rsidR="003F5ABC" w:rsidRPr="002D19D6" w:rsidRDefault="003F5ABC" w:rsidP="00DB4810">
            <w:pPr>
              <w:pStyle w:val="WordNormal"/>
            </w:pPr>
            <w:r w:rsidRPr="002D19D6">
              <w:t>Brugervendt navn af grupperingen</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http://info.rammearkitektur.dk/byggeblokke/PULS/Attribute/be2a991e-0eba-486b-912e-076ddc7863cc.htm#</w:t>
            </w:r>
          </w:p>
        </w:tc>
      </w:tr>
    </w:tbl>
    <w:p w:rsidR="003F5ABC" w:rsidRPr="002D19D6" w:rsidRDefault="003F5ABC" w:rsidP="003F5ABC">
      <w:pPr>
        <w:pStyle w:val="WordNormal"/>
      </w:pPr>
      <w:r w:rsidRPr="002D19D6">
        <w:t xml:space="preserve"> </w:t>
      </w:r>
    </w:p>
    <w:p w:rsidR="003F5ABC" w:rsidRDefault="003F5ABC" w:rsidP="003F5ABC">
      <w:pPr>
        <w:pStyle w:val="XXX"/>
        <w:numPr>
          <w:ilvl w:val="2"/>
          <w:numId w:val="2"/>
        </w:numPr>
      </w:pPr>
      <w:r w:rsidRPr="002D19D6">
        <w:rPr>
          <w:sz w:val="24"/>
          <w:szCs w:val="24"/>
          <w:lang w:val="da-DK"/>
        </w:rPr>
        <w:lastRenderedPageBreak/>
        <w:t xml:space="preserve"> </w:t>
      </w:r>
      <w:bookmarkStart w:id="13" w:name="_Toc526534583"/>
      <w:r>
        <w:t>Relationer</w:t>
      </w:r>
      <w:bookmarkEnd w:id="13"/>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Består af</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sz w:val="24"/>
                <w:szCs w:val="24"/>
              </w:rPr>
            </w:pPr>
            <w:r w:rsidRPr="002D19D6">
              <w:rPr>
                <w:b/>
                <w:bCs/>
              </w:rPr>
              <w:t>Definition:</w:t>
            </w:r>
            <w:r w:rsidRPr="002D19D6">
              <w:t xml:space="preserve"> Et hovedopland består af en række oplande</w:t>
            </w:r>
          </w:p>
        </w:tc>
      </w:tr>
    </w:tbl>
    <w:p w:rsidR="003F5ABC" w:rsidRDefault="003F5ABC" w:rsidP="003F5ABC">
      <w:pPr>
        <w:pStyle w:val="XX"/>
        <w:numPr>
          <w:ilvl w:val="1"/>
          <w:numId w:val="2"/>
        </w:numPr>
      </w:pPr>
      <w:r w:rsidRPr="002D19D6">
        <w:rPr>
          <w:sz w:val="24"/>
          <w:szCs w:val="24"/>
          <w:lang w:val="da-DK"/>
        </w:rPr>
        <w:t xml:space="preserve"> </w:t>
      </w:r>
      <w:bookmarkStart w:id="14" w:name="_Toc526534584"/>
      <w:r>
        <w:t>Kloaknet</w:t>
      </w:r>
      <w:bookmarkEnd w:id="14"/>
      <w:r>
        <w:fldChar w:fldCharType="begin"/>
      </w:r>
      <w:r>
        <w:instrText>tc  \f C  \l 4 ""</w:instrText>
      </w:r>
      <w:r>
        <w:fldChar w:fldCharType="end"/>
      </w:r>
    </w:p>
    <w:p w:rsidR="003F5ABC" w:rsidRPr="002D19D6" w:rsidRDefault="003F5ABC" w:rsidP="003F5ABC">
      <w:pPr>
        <w:pStyle w:val="WordNormal"/>
        <w:rPr>
          <w:b/>
        </w:rPr>
      </w:pPr>
      <w:r w:rsidRPr="002D19D6">
        <w:rPr>
          <w:b/>
        </w:rPr>
        <w:t xml:space="preserve">Definition: </w:t>
      </w:r>
    </w:p>
    <w:p w:rsidR="003F5ABC" w:rsidRDefault="003F5ABC" w:rsidP="003F5ABC">
      <w:pPr>
        <w:pStyle w:val="WordNormal"/>
        <w:rPr>
          <w:sz w:val="18"/>
        </w:rPr>
      </w:pPr>
      <w:r>
        <w:t>Forsyningsnet der transporterer kloakvand</w:t>
      </w:r>
    </w:p>
    <w:p w:rsidR="003F5ABC" w:rsidRDefault="003F5ABC" w:rsidP="003F5ABC">
      <w:pPr>
        <w:pStyle w:val="WordNormal"/>
      </w:pPr>
    </w:p>
    <w:p w:rsidR="003F5ABC" w:rsidRPr="002D19D6" w:rsidRDefault="003F5ABC" w:rsidP="003F5ABC">
      <w:pPr>
        <w:pStyle w:val="WordNormal"/>
        <w:rPr>
          <w:b/>
        </w:rPr>
      </w:pPr>
      <w:r w:rsidRPr="002D19D6">
        <w:rPr>
          <w:b/>
        </w:rPr>
        <w:t xml:space="preserve">prefLabel (da): </w:t>
      </w:r>
    </w:p>
    <w:p w:rsidR="003F5ABC" w:rsidRDefault="003F5ABC" w:rsidP="003F5ABC">
      <w:pPr>
        <w:pStyle w:val="WordNormal"/>
      </w:pPr>
      <w:r>
        <w:t>Kloaknet</w:t>
      </w:r>
    </w:p>
    <w:p w:rsidR="003F5ABC" w:rsidRDefault="003F5ABC" w:rsidP="003F5ABC">
      <w:pPr>
        <w:pStyle w:val="WordNormal"/>
      </w:pPr>
      <w:r>
        <w:t xml:space="preserve"> </w:t>
      </w:r>
    </w:p>
    <w:p w:rsidR="003F5ABC" w:rsidRDefault="003F5ABC" w:rsidP="003F5ABC">
      <w:pPr>
        <w:pStyle w:val="WordNormal"/>
      </w:pPr>
      <w:r>
        <w:rPr>
          <w:b/>
          <w:bCs/>
        </w:rPr>
        <w:t>altLabel (da):</w:t>
      </w:r>
      <w:r>
        <w:t xml:space="preserve">  </w:t>
      </w:r>
    </w:p>
    <w:p w:rsidR="003F5ABC" w:rsidRDefault="003F5ABC" w:rsidP="003F5ABC">
      <w:pPr>
        <w:pStyle w:val="WordNormal"/>
      </w:pPr>
      <w:r>
        <w:t>Forsyningsnet</w:t>
      </w:r>
    </w:p>
    <w:p w:rsidR="003F5ABC" w:rsidRDefault="003F5ABC" w:rsidP="003F5ABC">
      <w:pPr>
        <w:pStyle w:val="WordNormal"/>
      </w:pPr>
      <w:r>
        <w:t xml:space="preserve"> </w:t>
      </w:r>
    </w:p>
    <w:p w:rsidR="003F5ABC" w:rsidRDefault="003F5ABC" w:rsidP="003F5ABC">
      <w:pPr>
        <w:pStyle w:val="WordNormal"/>
      </w:pPr>
      <w:r w:rsidRPr="002D19D6">
        <w:rPr>
          <w:b/>
          <w:bCs/>
        </w:rPr>
        <w:t>example:</w:t>
      </w:r>
      <w:r w:rsidRPr="002D19D6">
        <w:t xml:space="preserve"> </w:t>
      </w:r>
    </w:p>
    <w:p w:rsidR="003F5ABC" w:rsidRPr="002D19D6" w:rsidRDefault="003F5ABC" w:rsidP="003F5ABC">
      <w:pPr>
        <w:pStyle w:val="WordNormal"/>
      </w:pPr>
      <w:r w:rsidRPr="002D19D6">
        <w:lastRenderedPageBreak/>
        <w:t>Et kloakopland består af et kloaknet, hvorfra der ledes regnvand og/eller spildevand til en punktkilde. For seperatkloakerede oplande ledes regnvandet typisk til en RBU(regnbetinget udløb) af typen "Separat regnvand" og spildevandet direkte til et renseanlæg. For fælleskloakerede oplande ledes regnvand og spildevand typisk til den samme RBU af typen overløbsbygværk.</w:t>
      </w:r>
    </w:p>
    <w:p w:rsidR="003F5ABC" w:rsidRPr="002D19D6" w:rsidRDefault="003F5ABC" w:rsidP="003F5ABC">
      <w:pPr>
        <w:pStyle w:val="WordNormal"/>
      </w:pPr>
      <w:r w:rsidRPr="002D19D6">
        <w:t xml:space="preserve"> </w:t>
      </w:r>
    </w:p>
    <w:p w:rsidR="003F5ABC" w:rsidRPr="003F5ABC" w:rsidRDefault="003F5ABC" w:rsidP="003F5ABC">
      <w:pPr>
        <w:pStyle w:val="WordNormal"/>
        <w:rPr>
          <w:lang w:val="en-US"/>
        </w:rPr>
      </w:pPr>
      <w:r w:rsidRPr="003F5ABC">
        <w:rPr>
          <w:b/>
          <w:bCs/>
          <w:lang w:val="en-US"/>
        </w:rPr>
        <w:t>source:</w:t>
      </w:r>
      <w:r w:rsidRPr="003F5ABC">
        <w:rPr>
          <w:lang w:val="en-US"/>
        </w:rPr>
        <w:t xml:space="preserve"> </w:t>
      </w:r>
    </w:p>
    <w:p w:rsidR="003F5ABC" w:rsidRPr="003F5ABC" w:rsidRDefault="003F5ABC" w:rsidP="003F5ABC">
      <w:pPr>
        <w:pStyle w:val="WordNormal"/>
        <w:rPr>
          <w:sz w:val="18"/>
          <w:lang w:val="en-US"/>
        </w:rPr>
      </w:pPr>
      <w:r w:rsidRPr="003F5ABC">
        <w:rPr>
          <w:lang w:val="en-US"/>
        </w:rPr>
        <w:t>INSPIRE: http://inspire.ec.europa.eu/theme/us INSPIRE: utility and governmental services)</w:t>
      </w:r>
    </w:p>
    <w:p w:rsidR="003F5ABC" w:rsidRPr="003F5ABC" w:rsidRDefault="003F5ABC" w:rsidP="003F5ABC">
      <w:pPr>
        <w:pStyle w:val="WordNormal"/>
        <w:rPr>
          <w:lang w:val="en-US"/>
        </w:rPr>
      </w:pPr>
    </w:p>
    <w:p w:rsidR="003F5ABC" w:rsidRDefault="003F5ABC" w:rsidP="003F5ABC">
      <w:pPr>
        <w:pStyle w:val="WordNormal"/>
        <w:rPr>
          <w:b/>
        </w:rPr>
      </w:pPr>
      <w:r w:rsidRPr="002D19D6">
        <w:rPr>
          <w:b/>
        </w:rPr>
        <w:t xml:space="preserve">URI: </w:t>
      </w:r>
    </w:p>
    <w:p w:rsidR="003F5ABC" w:rsidRPr="002D19D6" w:rsidRDefault="003F5ABC" w:rsidP="003F5ABC">
      <w:pPr>
        <w:pStyle w:val="WordNormal"/>
        <w:rPr>
          <w:b/>
        </w:rPr>
      </w:pPr>
      <w:r w:rsidRPr="002D19D6">
        <w:t>http://info.rammearkitektur.dk/byggeblokke/PULS/Class/944a146f-9a37-4f05-b1f0-8e49fe7896c6.htm#</w:t>
      </w:r>
    </w:p>
    <w:p w:rsidR="003F5ABC" w:rsidRDefault="003F5ABC" w:rsidP="003F5ABC">
      <w:pPr>
        <w:pStyle w:val="XXX"/>
        <w:numPr>
          <w:ilvl w:val="2"/>
          <w:numId w:val="2"/>
        </w:numPr>
      </w:pPr>
      <w:r w:rsidRPr="002D19D6">
        <w:rPr>
          <w:sz w:val="24"/>
          <w:szCs w:val="24"/>
          <w:lang w:val="da-DK"/>
        </w:rPr>
        <w:lastRenderedPageBreak/>
        <w:t xml:space="preserve"> </w:t>
      </w:r>
      <w:bookmarkStart w:id="15" w:name="_Toc526534585"/>
      <w:r>
        <w:t>Attributter</w:t>
      </w:r>
      <w:bookmarkEnd w:id="15"/>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3F5ABC"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totalAreal : double</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pPr>
            <w:r w:rsidRPr="008D41C2">
              <w:t xml:space="preserve">Definition: </w:t>
            </w:r>
          </w:p>
          <w:p w:rsidR="003F5ABC" w:rsidRPr="008D41C2" w:rsidRDefault="003F5ABC" w:rsidP="00DB4810">
            <w:pPr>
              <w:pStyle w:val="WordNormal"/>
            </w:pPr>
            <w:r w:rsidRPr="008D41C2">
              <w:t>Totalareal i ha</w:t>
            </w:r>
          </w:p>
          <w:p w:rsidR="003F5ABC" w:rsidRDefault="003F5ABC" w:rsidP="00DB4810">
            <w:pPr>
              <w:pStyle w:val="WordNormal"/>
            </w:pPr>
          </w:p>
          <w:p w:rsidR="003F5ABC" w:rsidRPr="00E8479A" w:rsidRDefault="003F5ABC" w:rsidP="00DB4810">
            <w:pPr>
              <w:pStyle w:val="WordNormal"/>
            </w:pPr>
            <w:r w:rsidRPr="00E8479A">
              <w:t>URI:</w:t>
            </w:r>
          </w:p>
          <w:p w:rsidR="003F5ABC" w:rsidRPr="008D41C2" w:rsidRDefault="003F5ABC" w:rsidP="00DB4810">
            <w:pPr>
              <w:pStyle w:val="WordNormal"/>
              <w:rPr>
                <w:sz w:val="24"/>
                <w:szCs w:val="24"/>
              </w:rPr>
            </w:pPr>
            <w:r w:rsidRPr="008D41C2">
              <w:t>http://info.rammearkitektur.dk/byggeblokke/PULS/Attribute/b8f521c7-788e-437f-b40a-7c1f5ea8026b.htm#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spildevandsflow : double</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rPr>
                <w:b/>
                <w:bCs/>
              </w:rPr>
              <w:t xml:space="preserve">Definition: </w:t>
            </w:r>
            <w:r w:rsidRPr="002D19D6">
              <w:t>Gennemsnitlig spildevandsflow (Qt) i L/s</w:t>
            </w:r>
          </w:p>
          <w:p w:rsidR="003F5ABC" w:rsidRPr="002D19D6" w:rsidRDefault="003F5ABC" w:rsidP="00DB4810">
            <w:pPr>
              <w:pStyle w:val="WordNormal"/>
            </w:pP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http://info.rammearkitektur.dk/byggeblokke/PULS/Attribute/b1a047e1-e11e-46d5-ab0a-146bd16e0a07.htm#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reduceretAreal : double</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 xml:space="preserve">Definition: </w:t>
            </w:r>
          </w:p>
          <w:p w:rsidR="003F5ABC" w:rsidRPr="002D19D6" w:rsidRDefault="003F5ABC" w:rsidP="00DB4810">
            <w:pPr>
              <w:pStyle w:val="WordNormal"/>
            </w:pPr>
            <w:r w:rsidRPr="002D19D6">
              <w:t>Reduceret areal, givet ved BefæstetAreal * Reduktionsfaktor, i ha</w:t>
            </w:r>
          </w:p>
          <w:p w:rsidR="003F5ABC" w:rsidRPr="002D19D6" w:rsidRDefault="003F5ABC" w:rsidP="00DB4810">
            <w:pPr>
              <w:pStyle w:val="WordNormal"/>
            </w:pP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http://info.rammearkitektur.dk/byggeblokke/PULS/Attribute/98c5769f-6301-4b04-8a8e-a25f9e579f00.htm#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kloakeringstype : String</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 xml:space="preserve">Definition: </w:t>
            </w:r>
          </w:p>
          <w:p w:rsidR="003F5ABC" w:rsidRPr="002D19D6" w:rsidRDefault="003F5ABC" w:rsidP="00DB4810">
            <w:pPr>
              <w:pStyle w:val="WordNormal"/>
            </w:pPr>
            <w:r w:rsidRPr="002D19D6">
              <w:t>Kloakeringstype for et kloakopland, eksempelvis fælleskloakeret og separatkloakeret. (Stancode liste 1083)</w:t>
            </w:r>
          </w:p>
          <w:p w:rsidR="003F5ABC" w:rsidRPr="002D19D6" w:rsidRDefault="003F5ABC" w:rsidP="00DB4810">
            <w:pPr>
              <w:pStyle w:val="WordNormal"/>
            </w:pP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http://info.rammearkitektur.dk/byggeblokke/PULS/Attribute/0d8fbfe4-37a9-46a4-8f53-bc4d2231d377.htm#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industribelastning : int</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 xml:space="preserve">Definition: </w:t>
            </w:r>
          </w:p>
          <w:p w:rsidR="003F5ABC" w:rsidRPr="002D19D6" w:rsidRDefault="003F5ABC" w:rsidP="00DB4810">
            <w:pPr>
              <w:pStyle w:val="WordNormal"/>
            </w:pPr>
            <w:r w:rsidRPr="002D19D6">
              <w:t>Spildevandsbelastning fra industrier i PE</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http://info.rammearkitektur.dk/byggeblokke/PULS/Attribute/f463968e-293f-4d5e-a73b-4e9a3a8f411d.htm#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indsivningsflow : double</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 xml:space="preserve">Definition: </w:t>
            </w:r>
          </w:p>
          <w:p w:rsidR="003F5ABC" w:rsidRPr="002D19D6" w:rsidRDefault="003F5ABC" w:rsidP="00DB4810">
            <w:pPr>
              <w:pStyle w:val="WordNormal"/>
            </w:pPr>
            <w:r w:rsidRPr="002D19D6">
              <w:t>Gennemsnitlig indsivningsflow (Qi) i L/s</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http://info.rammearkitektur.dk/byggeblokke/PULS/Attribute/4ddbc63f-9f11-488f-95d9-091d70bdfef5.htm#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husholdningsbelastning : int</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 xml:space="preserve">Definition: </w:t>
            </w:r>
          </w:p>
          <w:p w:rsidR="003F5ABC" w:rsidRPr="002D19D6" w:rsidRDefault="003F5ABC" w:rsidP="00DB4810">
            <w:pPr>
              <w:pStyle w:val="WordNormal"/>
            </w:pPr>
            <w:r w:rsidRPr="002D19D6">
              <w:t>Spildevandsbelastning fra husholdninger i PE</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http://info.rammearkitektur.dk/byggeblokke/PULS/Attribute/cb2bba89-5a4d-42fa-a1c6-4402f5c3b6f9.htm#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lastRenderedPageBreak/>
              <w:t>befæstetAreal : double</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 xml:space="preserve">Definition: </w:t>
            </w:r>
          </w:p>
          <w:p w:rsidR="003F5ABC" w:rsidRPr="002D19D6" w:rsidRDefault="003F5ABC" w:rsidP="00DB4810">
            <w:pPr>
              <w:pStyle w:val="WordNormal"/>
            </w:pPr>
            <w:r w:rsidRPr="002D19D6">
              <w:t>Befæstet areal, givet ved TotalAreal * Befæstningsgrad, i ha</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http://info.rammearkitektur.dk/byggeblokke/PULS/Attribute/20c006d8-4d62-4606-9f1c-2f0d0bc7819a.htm#</w:t>
            </w:r>
          </w:p>
        </w:tc>
      </w:tr>
    </w:tbl>
    <w:p w:rsidR="003F5ABC" w:rsidRPr="002D19D6" w:rsidRDefault="003F5ABC" w:rsidP="003F5ABC">
      <w:pPr>
        <w:pStyle w:val="WordNormal"/>
      </w:pPr>
      <w:r w:rsidRPr="002D19D6">
        <w:t xml:space="preserve"> </w:t>
      </w:r>
    </w:p>
    <w:p w:rsidR="003F5ABC" w:rsidRDefault="003F5ABC" w:rsidP="003F5ABC">
      <w:pPr>
        <w:pStyle w:val="XXX"/>
        <w:numPr>
          <w:ilvl w:val="2"/>
          <w:numId w:val="2"/>
        </w:numPr>
      </w:pPr>
      <w:r w:rsidRPr="002D19D6">
        <w:rPr>
          <w:sz w:val="24"/>
          <w:szCs w:val="24"/>
          <w:lang w:val="da-DK"/>
        </w:rPr>
        <w:t xml:space="preserve"> </w:t>
      </w:r>
      <w:bookmarkStart w:id="16" w:name="_Toc526534586"/>
      <w:r>
        <w:t>Relationer</w:t>
      </w:r>
      <w:bookmarkEnd w:id="16"/>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Ejes af</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sz w:val="24"/>
                <w:szCs w:val="24"/>
              </w:rPr>
            </w:pPr>
            <w:r w:rsidRPr="002D19D6">
              <w:rPr>
                <w:b/>
                <w:bCs/>
              </w:rPr>
              <w:t xml:space="preserve">Definition: </w:t>
            </w:r>
            <w:r w:rsidRPr="002D19D6">
              <w:t>Et kloaknet er ejet af en virksomhed</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Definition:</w:t>
            </w:r>
          </w:p>
          <w:p w:rsidR="003F5ABC" w:rsidRPr="002D19D6" w:rsidRDefault="003F5ABC" w:rsidP="00DB4810">
            <w:pPr>
              <w:pStyle w:val="WordNormal"/>
              <w:rPr>
                <w:sz w:val="24"/>
                <w:szCs w:val="24"/>
              </w:rPr>
            </w:pPr>
            <w:r w:rsidRPr="002D19D6">
              <w:t>Et kloaknet er en specieltype af Observationsfacilitet</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Har tilknyttet</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sz w:val="24"/>
                <w:szCs w:val="24"/>
              </w:rPr>
            </w:pPr>
            <w:r w:rsidRPr="002D19D6">
              <w:rPr>
                <w:b/>
                <w:bCs/>
              </w:rPr>
              <w:t xml:space="preserve">Definition: </w:t>
            </w:r>
            <w:r w:rsidRPr="002D19D6">
              <w:t>Et opland kan have tilknyttet et kloaknet</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Leder spildevand til</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sz w:val="24"/>
                <w:szCs w:val="24"/>
              </w:rPr>
            </w:pPr>
            <w:r w:rsidRPr="002D19D6">
              <w:rPr>
                <w:b/>
                <w:bCs/>
              </w:rPr>
              <w:t xml:space="preserve">Definition: </w:t>
            </w:r>
            <w:r w:rsidRPr="002D19D6">
              <w:t>Angiver hvilken punktkilde spildevandet fra kloaknettet ledes til</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Leder regnvand til</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sz w:val="24"/>
                <w:szCs w:val="24"/>
              </w:rPr>
            </w:pPr>
            <w:r w:rsidRPr="002D19D6">
              <w:rPr>
                <w:b/>
                <w:bCs/>
              </w:rPr>
              <w:t>Definition:</w:t>
            </w:r>
            <w:r w:rsidRPr="002D19D6">
              <w:t xml:space="preserve"> Angiver hvilken punktkilde regnvandet fra kloaknettet ledes til</w:t>
            </w:r>
          </w:p>
        </w:tc>
      </w:tr>
    </w:tbl>
    <w:p w:rsidR="003F5ABC" w:rsidRDefault="003F5ABC" w:rsidP="003F5ABC">
      <w:pPr>
        <w:pStyle w:val="XX"/>
        <w:numPr>
          <w:ilvl w:val="1"/>
          <w:numId w:val="2"/>
        </w:numPr>
      </w:pPr>
      <w:r w:rsidRPr="002D19D6">
        <w:rPr>
          <w:sz w:val="24"/>
          <w:szCs w:val="24"/>
          <w:lang w:val="da-DK"/>
        </w:rPr>
        <w:t xml:space="preserve"> </w:t>
      </w:r>
      <w:bookmarkStart w:id="17" w:name="_Toc526534587"/>
      <w:r>
        <w:t>Kontrolkrav</w:t>
      </w:r>
      <w:bookmarkEnd w:id="17"/>
      <w:r>
        <w:fldChar w:fldCharType="begin"/>
      </w:r>
      <w:r>
        <w:instrText>tc  \f C  \l 4 ""</w:instrText>
      </w:r>
      <w:r>
        <w:fldChar w:fldCharType="end"/>
      </w:r>
    </w:p>
    <w:p w:rsidR="003F5ABC" w:rsidRPr="002D19D6" w:rsidRDefault="003F5ABC" w:rsidP="003F5ABC">
      <w:pPr>
        <w:pStyle w:val="WordNormal"/>
        <w:rPr>
          <w:b/>
        </w:rPr>
      </w:pPr>
      <w:r w:rsidRPr="002D19D6">
        <w:rPr>
          <w:b/>
        </w:rPr>
        <w:t xml:space="preserve">Definition: </w:t>
      </w:r>
    </w:p>
    <w:p w:rsidR="003F5ABC" w:rsidRDefault="003F5ABC" w:rsidP="003F5ABC">
      <w:pPr>
        <w:pStyle w:val="WordNormal"/>
        <w:rPr>
          <w:sz w:val="18"/>
        </w:rPr>
      </w:pPr>
      <w:r>
        <w:t>Krav til kontrol af undersøgelse</w:t>
      </w:r>
    </w:p>
    <w:p w:rsidR="003F5ABC" w:rsidRDefault="003F5ABC" w:rsidP="003F5ABC">
      <w:pPr>
        <w:pStyle w:val="WordNormal"/>
      </w:pPr>
    </w:p>
    <w:p w:rsidR="003F5ABC" w:rsidRPr="002D19D6" w:rsidRDefault="003F5ABC" w:rsidP="003F5ABC">
      <w:pPr>
        <w:pStyle w:val="WordNormal"/>
        <w:rPr>
          <w:b/>
        </w:rPr>
      </w:pPr>
      <w:r w:rsidRPr="002D19D6">
        <w:rPr>
          <w:b/>
        </w:rPr>
        <w:t xml:space="preserve">prefLabel (da):  </w:t>
      </w:r>
    </w:p>
    <w:p w:rsidR="003F5ABC" w:rsidRDefault="003F5ABC" w:rsidP="003F5ABC">
      <w:pPr>
        <w:pStyle w:val="WordNormal"/>
      </w:pPr>
      <w:r>
        <w:t>Kontrolkrav</w:t>
      </w:r>
    </w:p>
    <w:p w:rsidR="003F5ABC" w:rsidRDefault="003F5ABC" w:rsidP="003F5ABC">
      <w:pPr>
        <w:pStyle w:val="WordNormal"/>
      </w:pPr>
      <w:r>
        <w:t xml:space="preserve"> </w:t>
      </w:r>
    </w:p>
    <w:p w:rsidR="003F5ABC" w:rsidRPr="002D19D6" w:rsidRDefault="003F5ABC" w:rsidP="003F5ABC">
      <w:pPr>
        <w:pStyle w:val="WordNormal"/>
        <w:rPr>
          <w:b/>
        </w:rPr>
      </w:pPr>
      <w:r w:rsidRPr="002D19D6">
        <w:rPr>
          <w:b/>
        </w:rPr>
        <w:lastRenderedPageBreak/>
        <w:t>URI:</w:t>
      </w:r>
    </w:p>
    <w:p w:rsidR="003F5ABC" w:rsidRDefault="003F5ABC" w:rsidP="003F5ABC">
      <w:pPr>
        <w:pStyle w:val="WordNormal"/>
      </w:pPr>
      <w:r>
        <w:t>http://info.rammearkitektur.dk/byggeblokke/PULS/Class/7e353f12-5a45-4efc-b2f6-fb44a5a14922.htm#</w:t>
      </w:r>
    </w:p>
    <w:p w:rsidR="003F5ABC" w:rsidRDefault="003F5ABC" w:rsidP="003F5ABC">
      <w:pPr>
        <w:pStyle w:val="XXX"/>
        <w:numPr>
          <w:ilvl w:val="2"/>
          <w:numId w:val="2"/>
        </w:numPr>
      </w:pPr>
      <w:r w:rsidRPr="003F5ABC">
        <w:rPr>
          <w:sz w:val="24"/>
          <w:szCs w:val="24"/>
          <w:lang w:val="da-DK"/>
        </w:rPr>
        <w:t xml:space="preserve"> </w:t>
      </w:r>
      <w:bookmarkStart w:id="18" w:name="_Toc526534588"/>
      <w:r>
        <w:t>Attributter</w:t>
      </w:r>
      <w:bookmarkEnd w:id="18"/>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3F5ABC"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undersøgelsestidspunkt : DateTime</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pPr>
          </w:p>
          <w:p w:rsidR="003F5ABC" w:rsidRPr="00E8479A" w:rsidRDefault="003F5ABC" w:rsidP="00DB4810">
            <w:pPr>
              <w:pStyle w:val="WordNormal"/>
            </w:pPr>
            <w:r w:rsidRPr="00E8479A">
              <w:t>URI:</w:t>
            </w:r>
          </w:p>
          <w:p w:rsidR="003F5ABC" w:rsidRPr="008D41C2" w:rsidRDefault="003F5ABC" w:rsidP="00DB4810">
            <w:pPr>
              <w:pStyle w:val="WordNormal"/>
              <w:rPr>
                <w:sz w:val="24"/>
                <w:szCs w:val="24"/>
              </w:rPr>
            </w:pPr>
            <w:r w:rsidRPr="008D41C2">
              <w:t>http://info.rammearkitektur.dk/byggeblokke/PULS/Attribute/0f0d3ae5-c664-4fff-b39b-73937d01a155.htm#</w:t>
            </w:r>
          </w:p>
        </w:tc>
      </w:tr>
    </w:tbl>
    <w:p w:rsidR="003F5ABC" w:rsidRDefault="003F5ABC" w:rsidP="003F5ABC">
      <w:pPr>
        <w:pStyle w:val="WordNormal"/>
      </w:pPr>
      <w:r>
        <w:t xml:space="preserve"> </w:t>
      </w:r>
    </w:p>
    <w:p w:rsidR="003F5ABC" w:rsidRDefault="003F5ABC" w:rsidP="003F5ABC">
      <w:pPr>
        <w:pStyle w:val="XXX"/>
        <w:numPr>
          <w:ilvl w:val="2"/>
          <w:numId w:val="2"/>
        </w:numPr>
      </w:pPr>
      <w:r w:rsidRPr="003F5ABC">
        <w:rPr>
          <w:sz w:val="24"/>
          <w:szCs w:val="24"/>
          <w:lang w:val="da-DK"/>
        </w:rPr>
        <w:t xml:space="preserve"> </w:t>
      </w:r>
      <w:bookmarkStart w:id="19" w:name="_Toc526534589"/>
      <w:r>
        <w:t>Relationer</w:t>
      </w:r>
      <w:bookmarkEnd w:id="19"/>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bl>
    <w:p w:rsidR="003F5ABC" w:rsidRDefault="003F5ABC" w:rsidP="003F5ABC">
      <w:pPr>
        <w:pStyle w:val="XX"/>
        <w:numPr>
          <w:ilvl w:val="1"/>
          <w:numId w:val="2"/>
        </w:numPr>
      </w:pPr>
      <w:r>
        <w:rPr>
          <w:sz w:val="24"/>
          <w:szCs w:val="24"/>
        </w:rPr>
        <w:t xml:space="preserve"> </w:t>
      </w:r>
      <w:bookmarkStart w:id="20" w:name="_Toc526534590"/>
      <w:r>
        <w:t>Kontrolprogram</w:t>
      </w:r>
      <w:bookmarkEnd w:id="20"/>
      <w:r>
        <w:fldChar w:fldCharType="begin"/>
      </w:r>
      <w:r>
        <w:instrText>tc  \f C  \l 4 ""</w:instrText>
      </w:r>
      <w:r>
        <w:fldChar w:fldCharType="end"/>
      </w:r>
    </w:p>
    <w:p w:rsidR="003F5ABC" w:rsidRPr="002D19D6" w:rsidRDefault="003F5ABC" w:rsidP="003F5ABC">
      <w:pPr>
        <w:pStyle w:val="WordNormal"/>
        <w:rPr>
          <w:b/>
        </w:rPr>
      </w:pPr>
      <w:r w:rsidRPr="002D19D6">
        <w:rPr>
          <w:b/>
        </w:rPr>
        <w:t xml:space="preserve">Definition: </w:t>
      </w:r>
    </w:p>
    <w:p w:rsidR="003F5ABC" w:rsidRPr="002D19D6" w:rsidRDefault="003F5ABC" w:rsidP="003F5ABC">
      <w:pPr>
        <w:pStyle w:val="WordNormal"/>
        <w:rPr>
          <w:sz w:val="18"/>
        </w:rPr>
      </w:pPr>
      <w:r w:rsidRPr="002D19D6">
        <w:t>Et kontrolprogram består af krav til undersøgelser, som skal udføres på et observationssted i forbindelse med eksempelvis egenkontrol eller overvågning.</w:t>
      </w:r>
    </w:p>
    <w:p w:rsidR="003F5ABC" w:rsidRPr="002D19D6" w:rsidRDefault="003F5ABC" w:rsidP="003F5ABC">
      <w:pPr>
        <w:pStyle w:val="WordNormal"/>
      </w:pPr>
    </w:p>
    <w:p w:rsidR="003F5ABC" w:rsidRDefault="003F5ABC" w:rsidP="003F5ABC">
      <w:pPr>
        <w:pStyle w:val="WordNormal"/>
      </w:pPr>
      <w:r w:rsidRPr="002D19D6">
        <w:rPr>
          <w:b/>
          <w:bCs/>
        </w:rPr>
        <w:t>prefLabel (da):</w:t>
      </w:r>
      <w:r w:rsidRPr="002D19D6">
        <w:t xml:space="preserve"> </w:t>
      </w:r>
    </w:p>
    <w:p w:rsidR="003F5ABC" w:rsidRPr="002D19D6" w:rsidRDefault="003F5ABC" w:rsidP="003F5ABC">
      <w:pPr>
        <w:pStyle w:val="WordNormal"/>
      </w:pPr>
      <w:r w:rsidRPr="002D19D6">
        <w:t>Kontrolprogram</w:t>
      </w:r>
    </w:p>
    <w:p w:rsidR="003F5ABC" w:rsidRPr="002D19D6" w:rsidRDefault="003F5ABC" w:rsidP="003F5ABC">
      <w:pPr>
        <w:pStyle w:val="WordNormal"/>
      </w:pPr>
      <w:r w:rsidRPr="002D19D6">
        <w:t xml:space="preserve"> </w:t>
      </w:r>
    </w:p>
    <w:p w:rsidR="003F5ABC" w:rsidRPr="002D19D6" w:rsidRDefault="003F5ABC" w:rsidP="003F5ABC">
      <w:pPr>
        <w:pStyle w:val="WordNormal"/>
        <w:rPr>
          <w:b/>
        </w:rPr>
      </w:pPr>
      <w:r w:rsidRPr="002D19D6">
        <w:rPr>
          <w:b/>
        </w:rPr>
        <w:t>comment:</w:t>
      </w:r>
    </w:p>
    <w:p w:rsidR="003F5ABC" w:rsidRPr="002D19D6" w:rsidRDefault="003F5ABC" w:rsidP="003F5ABC">
      <w:pPr>
        <w:pStyle w:val="WordNormal"/>
      </w:pPr>
      <w:r w:rsidRPr="002D19D6">
        <w:t>Kontrolprogrammet beskriver antallet af prøver pr år der skal foretages for forskellige parametre i både indløb og afløb fra anlægget.</w:t>
      </w:r>
    </w:p>
    <w:p w:rsidR="003F5ABC" w:rsidRPr="002D19D6" w:rsidRDefault="003F5ABC" w:rsidP="003F5ABC">
      <w:pPr>
        <w:pStyle w:val="WordNormal"/>
      </w:pPr>
      <w:r w:rsidRPr="002D19D6">
        <w:t xml:space="preserve"> </w:t>
      </w:r>
    </w:p>
    <w:p w:rsidR="003F5ABC" w:rsidRPr="002D19D6" w:rsidRDefault="003F5ABC" w:rsidP="003F5ABC">
      <w:pPr>
        <w:pStyle w:val="WordNormal"/>
        <w:rPr>
          <w:b/>
        </w:rPr>
      </w:pPr>
      <w:r w:rsidRPr="002D19D6">
        <w:rPr>
          <w:b/>
        </w:rPr>
        <w:t>URI:</w:t>
      </w:r>
    </w:p>
    <w:p w:rsidR="003F5ABC" w:rsidRPr="002D19D6" w:rsidRDefault="003F5ABC" w:rsidP="003F5ABC">
      <w:pPr>
        <w:pStyle w:val="WordNormal"/>
      </w:pPr>
      <w:r w:rsidRPr="002D19D6">
        <w:t>http://info.rammearkitektur.dk/byggeblokke/PULS/Class/987ff6e4-f5f0-4ab7-9f68-bf3cc5b8dc68.htm#</w:t>
      </w:r>
    </w:p>
    <w:p w:rsidR="003F5ABC" w:rsidRDefault="003F5ABC" w:rsidP="003F5ABC">
      <w:pPr>
        <w:pStyle w:val="XXX"/>
        <w:numPr>
          <w:ilvl w:val="2"/>
          <w:numId w:val="2"/>
        </w:numPr>
      </w:pPr>
      <w:r w:rsidRPr="002D19D6">
        <w:rPr>
          <w:sz w:val="24"/>
          <w:szCs w:val="24"/>
          <w:lang w:val="da-DK"/>
        </w:rPr>
        <w:t xml:space="preserve"> </w:t>
      </w:r>
      <w:bookmarkStart w:id="21" w:name="_Toc526534591"/>
      <w:r>
        <w:t>Attributter</w:t>
      </w:r>
      <w:bookmarkEnd w:id="21"/>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3F5ABC"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formål : String</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pPr>
            <w:r w:rsidRPr="008D41C2">
              <w:t xml:space="preserve">Definition: </w:t>
            </w:r>
          </w:p>
          <w:p w:rsidR="003F5ABC" w:rsidRPr="008D41C2" w:rsidRDefault="003F5ABC" w:rsidP="00DB4810">
            <w:pPr>
              <w:pStyle w:val="WordNormal"/>
            </w:pPr>
            <w:r w:rsidRPr="008D41C2">
              <w:t>Beskrivelse af formålet med kontrolprogrammet</w:t>
            </w:r>
          </w:p>
          <w:p w:rsidR="003F5ABC" w:rsidRPr="000C1238" w:rsidRDefault="003F5ABC" w:rsidP="00DB4810">
            <w:pPr>
              <w:pStyle w:val="WordNormal"/>
            </w:pPr>
            <w:r w:rsidRPr="00E8479A">
              <w:t>URI:</w:t>
            </w:r>
          </w:p>
          <w:p w:rsidR="003F5ABC" w:rsidRPr="008D41C2" w:rsidRDefault="003F5ABC" w:rsidP="00DB4810">
            <w:pPr>
              <w:pStyle w:val="WordNormal"/>
              <w:rPr>
                <w:sz w:val="24"/>
                <w:szCs w:val="24"/>
              </w:rPr>
            </w:pPr>
            <w:r w:rsidRPr="008D41C2">
              <w:t>http://info.rammearkitektur.dk/byggeblokke/PULS/Attribute/6e73703d-e848-4628-8a2a-0888a0195b9a.htm#</w:t>
            </w:r>
          </w:p>
        </w:tc>
      </w:tr>
    </w:tbl>
    <w:p w:rsidR="003F5ABC" w:rsidRDefault="003F5ABC" w:rsidP="003F5ABC">
      <w:pPr>
        <w:pStyle w:val="WordNormal"/>
      </w:pPr>
      <w:r>
        <w:t xml:space="preserve"> </w:t>
      </w:r>
    </w:p>
    <w:p w:rsidR="003F5ABC" w:rsidRDefault="003F5ABC" w:rsidP="003F5ABC">
      <w:pPr>
        <w:pStyle w:val="XXX"/>
        <w:numPr>
          <w:ilvl w:val="2"/>
          <w:numId w:val="2"/>
        </w:numPr>
      </w:pPr>
      <w:r w:rsidRPr="003F5ABC">
        <w:rPr>
          <w:sz w:val="24"/>
          <w:szCs w:val="24"/>
          <w:lang w:val="da-DK"/>
        </w:rPr>
        <w:lastRenderedPageBreak/>
        <w:t xml:space="preserve"> </w:t>
      </w:r>
      <w:bookmarkStart w:id="22" w:name="_Toc526534592"/>
      <w:r>
        <w:t>Relationer</w:t>
      </w:r>
      <w:bookmarkEnd w:id="22"/>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sz w:val="24"/>
                <w:szCs w:val="24"/>
              </w:rPr>
            </w:pPr>
            <w:r w:rsidRPr="002D19D6">
              <w:t xml:space="preserve">Har til formål at undersøge </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sz w:val="24"/>
                <w:szCs w:val="24"/>
              </w:rPr>
            </w:pPr>
            <w:r w:rsidRPr="002D19D6">
              <w:rPr>
                <w:b/>
                <w:bCs/>
              </w:rPr>
              <w:t xml:space="preserve">Definition: </w:t>
            </w:r>
            <w:r w:rsidRPr="002D19D6">
              <w:t>Et kontrolprogram har til formål at undersøge et emne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Indgår i</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sz w:val="24"/>
                <w:szCs w:val="24"/>
              </w:rPr>
            </w:pPr>
            <w:r w:rsidRPr="002D19D6">
              <w:rPr>
                <w:b/>
                <w:bCs/>
              </w:rPr>
              <w:t xml:space="preserve">Definition: </w:t>
            </w:r>
            <w:r w:rsidRPr="002D19D6">
              <w:t xml:space="preserve">Et kontrolprogram kan indgå i en ramme </w:t>
            </w:r>
          </w:p>
        </w:tc>
      </w:tr>
    </w:tbl>
    <w:p w:rsidR="003F5ABC" w:rsidRDefault="003F5ABC" w:rsidP="003F5ABC">
      <w:pPr>
        <w:pStyle w:val="XX"/>
        <w:numPr>
          <w:ilvl w:val="1"/>
          <w:numId w:val="2"/>
        </w:numPr>
        <w:tabs>
          <w:tab w:val="clear" w:pos="576"/>
        </w:tabs>
      </w:pPr>
      <w:r w:rsidRPr="002D19D6">
        <w:rPr>
          <w:sz w:val="24"/>
          <w:szCs w:val="24"/>
          <w:lang w:val="da-DK"/>
        </w:rPr>
        <w:t xml:space="preserve"> </w:t>
      </w:r>
      <w:bookmarkStart w:id="23" w:name="_Toc526534593"/>
      <w:r>
        <w:t>Myndighed</w:t>
      </w:r>
      <w:bookmarkEnd w:id="23"/>
      <w:r>
        <w:fldChar w:fldCharType="begin"/>
      </w:r>
      <w:r>
        <w:instrText>tc  \f C  \l 4 ""</w:instrText>
      </w:r>
      <w:r>
        <w:fldChar w:fldCharType="end"/>
      </w:r>
    </w:p>
    <w:p w:rsidR="003F5ABC" w:rsidRPr="002D19D6" w:rsidRDefault="003F5ABC" w:rsidP="003F5ABC">
      <w:pPr>
        <w:pStyle w:val="WordNormal"/>
      </w:pPr>
      <w:r w:rsidRPr="002D19D6">
        <w:t xml:space="preserve">(Puls-modellen henviser til objektet Myndighed, som er defineret andetsteds. Definitioner, beskrivelser mm. for Myndighed skal derfor ikke review's som en del af PULS-modellen) </w:t>
      </w:r>
    </w:p>
    <w:p w:rsidR="003F5ABC" w:rsidRPr="002D19D6" w:rsidRDefault="003F5ABC" w:rsidP="003F5ABC">
      <w:pPr>
        <w:pStyle w:val="WordNormal"/>
      </w:pPr>
    </w:p>
    <w:p w:rsidR="003F5ABC" w:rsidRPr="00154437" w:rsidRDefault="003F5ABC" w:rsidP="003F5ABC">
      <w:pPr>
        <w:pStyle w:val="WordNormal"/>
        <w:rPr>
          <w:b/>
        </w:rPr>
      </w:pPr>
      <w:r w:rsidRPr="00154437">
        <w:rPr>
          <w:b/>
        </w:rPr>
        <w:t>Definition:</w:t>
      </w:r>
    </w:p>
    <w:p w:rsidR="003F5ABC" w:rsidRPr="002D19D6" w:rsidRDefault="003F5ABC" w:rsidP="003F5ABC">
      <w:pPr>
        <w:pStyle w:val="WordNormal"/>
      </w:pPr>
      <w:r w:rsidRPr="002D19D6">
        <w:t>En organisation, der på samfundets vegne kan agere indenfor et givet område</w:t>
      </w:r>
    </w:p>
    <w:p w:rsidR="003F5ABC" w:rsidRPr="002D19D6" w:rsidRDefault="003F5ABC" w:rsidP="003F5ABC">
      <w:pPr>
        <w:pStyle w:val="WordNormal"/>
      </w:pPr>
      <w:r w:rsidRPr="002D19D6">
        <w:t xml:space="preserve"> </w:t>
      </w:r>
    </w:p>
    <w:p w:rsidR="003F5ABC" w:rsidRPr="00154437" w:rsidRDefault="003F5ABC" w:rsidP="003F5ABC">
      <w:pPr>
        <w:pStyle w:val="WordNormal"/>
        <w:rPr>
          <w:rFonts w:eastAsia="Arial Unicode MS"/>
          <w:b/>
        </w:rPr>
      </w:pPr>
      <w:r w:rsidRPr="00154437">
        <w:rPr>
          <w:rFonts w:eastAsia="Arial Unicode MS"/>
          <w:b/>
        </w:rPr>
        <w:t>comment:</w:t>
      </w:r>
    </w:p>
    <w:p w:rsidR="003F5ABC" w:rsidRPr="002D19D6" w:rsidRDefault="003F5ABC" w:rsidP="003F5ABC">
      <w:pPr>
        <w:pStyle w:val="WordNormal"/>
      </w:pPr>
      <w:r w:rsidRPr="002D19D6">
        <w:t xml:space="preserve">Den konkrete betydning for støttesystemerne er, at det er den organisation, der kan godkende en anmodning om en serviceaftale </w:t>
      </w:r>
      <w:r w:rsidRPr="002D19D6">
        <w:lastRenderedPageBreak/>
        <w:t>til støttesystemet. Det kan eksempelvis være kommuner, stat eller Udbetaling Danmark (UDK).</w:t>
      </w:r>
    </w:p>
    <w:p w:rsidR="003F5ABC" w:rsidRPr="002D19D6" w:rsidRDefault="003F5ABC" w:rsidP="003F5ABC">
      <w:pPr>
        <w:pStyle w:val="WordNormal"/>
      </w:pPr>
      <w:r w:rsidRPr="002D19D6">
        <w:t xml:space="preserve"> </w:t>
      </w:r>
    </w:p>
    <w:p w:rsidR="003F5ABC" w:rsidRPr="002D19D6" w:rsidRDefault="003F5ABC" w:rsidP="003F5ABC">
      <w:pPr>
        <w:pStyle w:val="WordNormal"/>
      </w:pPr>
      <w:r w:rsidRPr="002D19D6">
        <w:t>Den konkrete godkendelse foretages af personale i myndigheden. I kommuner vil det være en kommunalt tegningsberettiget.</w:t>
      </w:r>
    </w:p>
    <w:p w:rsidR="003F5ABC" w:rsidRPr="002D19D6" w:rsidRDefault="003F5ABC" w:rsidP="003F5ABC">
      <w:pPr>
        <w:pStyle w:val="WordNormal"/>
      </w:pPr>
      <w:r w:rsidRPr="002D19D6">
        <w:t xml:space="preserve"> </w:t>
      </w:r>
    </w:p>
    <w:p w:rsidR="003F5ABC" w:rsidRPr="002D19D6" w:rsidRDefault="003F5ABC" w:rsidP="003F5ABC">
      <w:pPr>
        <w:pStyle w:val="WordNormal"/>
      </w:pPr>
      <w:r w:rsidRPr="002D19D6">
        <w:t>En myndighed kan være ansvarlig for anvendersystemer, men træder i denne kapacitet ind i rollen som leverandør (se denne term).</w:t>
      </w:r>
    </w:p>
    <w:p w:rsidR="003F5ABC" w:rsidRPr="002D19D6" w:rsidRDefault="003F5ABC" w:rsidP="003F5ABC">
      <w:pPr>
        <w:pStyle w:val="WordNormal"/>
      </w:pPr>
      <w:r w:rsidRPr="002D19D6">
        <w:t xml:space="preserve"> </w:t>
      </w:r>
    </w:p>
    <w:p w:rsidR="003F5ABC" w:rsidRPr="002D19D6" w:rsidRDefault="003F5ABC" w:rsidP="003F5ABC">
      <w:pPr>
        <w:pStyle w:val="WordNormal"/>
        <w:rPr>
          <w:rFonts w:eastAsia="Arial Unicode MS"/>
        </w:rPr>
      </w:pPr>
      <w:r w:rsidRPr="002D19D6">
        <w:rPr>
          <w:rFonts w:eastAsia="Arial Unicode MS"/>
        </w:rPr>
        <w:t>Myndighed i forhold til sikkerhed</w:t>
      </w:r>
    </w:p>
    <w:p w:rsidR="003F5ABC" w:rsidRPr="002D19D6" w:rsidRDefault="003F5ABC" w:rsidP="003F5ABC">
      <w:pPr>
        <w:pStyle w:val="WordNormal"/>
      </w:pPr>
      <w:r w:rsidRPr="002D19D6">
        <w:t>Der skeles mellem at have myndighed og være myndighed</w:t>
      </w:r>
    </w:p>
    <w:p w:rsidR="003F5ABC" w:rsidRPr="002D19D6" w:rsidRDefault="003F5ABC" w:rsidP="003F5ABC">
      <w:pPr>
        <w:pStyle w:val="WordNormal"/>
      </w:pPr>
      <w:r w:rsidRPr="002D19D6">
        <w:t>Den konkrete betydning for administration af aftaler i administrationsmodulet er, at en Myndighed er den organisation, der kan godkende en anmodning om aftaler. Det kan eksempelvis være kommuner, stat eller Udbetaling Danmark (UDK).</w:t>
      </w:r>
    </w:p>
    <w:p w:rsidR="003F5ABC" w:rsidRPr="002D19D6" w:rsidRDefault="003F5ABC" w:rsidP="003F5ABC">
      <w:pPr>
        <w:pStyle w:val="WordNormal"/>
      </w:pPr>
      <w:r w:rsidRPr="002D19D6">
        <w:lastRenderedPageBreak/>
        <w:t xml:space="preserve"> </w:t>
      </w:r>
    </w:p>
    <w:p w:rsidR="003F5ABC" w:rsidRPr="002D19D6" w:rsidRDefault="003F5ABC" w:rsidP="003F5ABC">
      <w:pPr>
        <w:pStyle w:val="WordNormal"/>
      </w:pPr>
      <w:r w:rsidRPr="002D19D6">
        <w:t>Den konkrete godkendelse foretages af personale i myndigheden. I kommuner vil det være en kommunalt tegningsberettiget.</w:t>
      </w:r>
    </w:p>
    <w:p w:rsidR="003F5ABC" w:rsidRPr="002D19D6" w:rsidRDefault="003F5ABC" w:rsidP="003F5ABC">
      <w:pPr>
        <w:pStyle w:val="WordNormal"/>
      </w:pPr>
      <w:r w:rsidRPr="002D19D6">
        <w:t xml:space="preserve"> </w:t>
      </w:r>
    </w:p>
    <w:p w:rsidR="003F5ABC" w:rsidRPr="002D19D6" w:rsidRDefault="003F5ABC" w:rsidP="003F5ABC">
      <w:pPr>
        <w:pStyle w:val="WordNormal"/>
      </w:pPr>
      <w:r w:rsidRPr="002D19D6">
        <w:t>En Myndighed kan være ansvarlig for tilsluttede systemer, men træder i denne kapacitet ind i rollen som Leverandør (se denne term). Begrebet Myndighed anvendes altså eksempelvis ikke om kommuner, der tilslutter egne it-systemer til rammearkitekturen.</w:t>
      </w:r>
    </w:p>
    <w:p w:rsidR="003F5ABC" w:rsidRPr="002D19D6" w:rsidRDefault="003F5ABC" w:rsidP="003F5ABC">
      <w:pPr>
        <w:pStyle w:val="WordNormal"/>
      </w:pPr>
    </w:p>
    <w:p w:rsidR="003F5ABC" w:rsidRPr="00154437" w:rsidRDefault="003F5ABC" w:rsidP="003F5ABC">
      <w:pPr>
        <w:pStyle w:val="WordNormal"/>
        <w:rPr>
          <w:b/>
        </w:rPr>
      </w:pPr>
      <w:r w:rsidRPr="00154437">
        <w:rPr>
          <w:b/>
        </w:rPr>
        <w:t>URI:</w:t>
      </w:r>
    </w:p>
    <w:p w:rsidR="003F5ABC" w:rsidRPr="002D19D6" w:rsidRDefault="003F5ABC" w:rsidP="003F5ABC">
      <w:pPr>
        <w:pStyle w:val="WordNormal"/>
      </w:pPr>
      <w:r w:rsidRPr="002D19D6">
        <w:t>http://info.rammearkitektur.dk/byggeblokke/PULS/Class/ecb51a0d-c768-4075-a1ac-331aa8418b61.htm#</w:t>
      </w:r>
    </w:p>
    <w:p w:rsidR="003F5ABC" w:rsidRDefault="003F5ABC" w:rsidP="003F5ABC">
      <w:pPr>
        <w:pStyle w:val="XXX"/>
        <w:numPr>
          <w:ilvl w:val="2"/>
          <w:numId w:val="2"/>
        </w:numPr>
      </w:pPr>
      <w:r w:rsidRPr="002D19D6">
        <w:rPr>
          <w:sz w:val="24"/>
          <w:szCs w:val="24"/>
          <w:lang w:val="da-DK"/>
        </w:rPr>
        <w:t xml:space="preserve"> </w:t>
      </w:r>
      <w:bookmarkStart w:id="24" w:name="_Toc526534594"/>
      <w:r>
        <w:t>Attributter</w:t>
      </w:r>
      <w:bookmarkEnd w:id="24"/>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 xml:space="preserve">CVR-nummer : </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 xml:space="preserve">Unik og generelt brugbar identifikator for alle juridiske enheder under CVR </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http://info.rammearkitektur.dk/byggeblokke/PULS/Attribute/187068eb-b40a-4751-bb44-6407fb250495.htm#</w:t>
            </w:r>
          </w:p>
        </w:tc>
      </w:tr>
    </w:tbl>
    <w:p w:rsidR="003F5ABC" w:rsidRPr="002D19D6" w:rsidRDefault="003F5ABC" w:rsidP="003F5ABC">
      <w:pPr>
        <w:pStyle w:val="WordNormal"/>
      </w:pPr>
      <w:r w:rsidRPr="002D19D6">
        <w:lastRenderedPageBreak/>
        <w:t xml:space="preserve"> </w:t>
      </w:r>
    </w:p>
    <w:p w:rsidR="003F5ABC" w:rsidRDefault="003F5ABC" w:rsidP="003F5ABC">
      <w:pPr>
        <w:pStyle w:val="XXX"/>
        <w:numPr>
          <w:ilvl w:val="2"/>
          <w:numId w:val="2"/>
        </w:numPr>
      </w:pPr>
      <w:r w:rsidRPr="002D19D6">
        <w:rPr>
          <w:sz w:val="24"/>
          <w:szCs w:val="24"/>
          <w:lang w:val="da-DK"/>
        </w:rPr>
        <w:t xml:space="preserve"> </w:t>
      </w:r>
      <w:bookmarkStart w:id="25" w:name="_Toc526534595"/>
      <w:r>
        <w:t>Relationer</w:t>
      </w:r>
      <w:bookmarkEnd w:id="25"/>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Udstedt af</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sz w:val="24"/>
                <w:szCs w:val="24"/>
              </w:rPr>
            </w:pPr>
            <w:r w:rsidRPr="002D19D6">
              <w:rPr>
                <w:b/>
                <w:bCs/>
              </w:rPr>
              <w:t xml:space="preserve">Definition: </w:t>
            </w:r>
            <w:r w:rsidRPr="002D19D6">
              <w:t>Rammen er udsted af en myndighed</w:t>
            </w:r>
          </w:p>
        </w:tc>
      </w:tr>
    </w:tbl>
    <w:p w:rsidR="003F5ABC" w:rsidRDefault="003F5ABC" w:rsidP="003F5ABC">
      <w:pPr>
        <w:pStyle w:val="XX"/>
        <w:numPr>
          <w:ilvl w:val="1"/>
          <w:numId w:val="2"/>
        </w:numPr>
      </w:pPr>
      <w:r w:rsidRPr="002D19D6">
        <w:rPr>
          <w:sz w:val="24"/>
          <w:szCs w:val="24"/>
          <w:lang w:val="da-DK"/>
        </w:rPr>
        <w:t xml:space="preserve"> </w:t>
      </w:r>
      <w:bookmarkStart w:id="26" w:name="_Toc526534596"/>
      <w:r>
        <w:t>Observationsfacilitet</w:t>
      </w:r>
      <w:bookmarkEnd w:id="26"/>
      <w:r>
        <w:fldChar w:fldCharType="begin"/>
      </w:r>
      <w:r>
        <w:instrText>tc  \f C  \l 4 ""</w:instrText>
      </w:r>
      <w:r>
        <w:fldChar w:fldCharType="end"/>
      </w:r>
    </w:p>
    <w:p w:rsidR="003F5ABC" w:rsidRPr="002D19D6" w:rsidRDefault="003F5ABC" w:rsidP="003F5ABC">
      <w:pPr>
        <w:pStyle w:val="WordNormal"/>
      </w:pPr>
      <w:r w:rsidRPr="002D19D6">
        <w:t>(Objektet Observationsfacilitet er defineret og bliver brugt i VanDa –modellen. KL arbejder på at lave en Kernemodel for observationer og målinger som vil indeholde Objektet Observationsfacilitet. På nuværende tidspunkt referer PULS til objekterne i</w:t>
      </w:r>
      <w:r w:rsidR="005E62D7">
        <w:t xml:space="preserve"> referencearkitekturen for observation og måling</w:t>
      </w:r>
      <w:r w:rsidRPr="002D19D6">
        <w:t xml:space="preserve">  </w:t>
      </w:r>
    </w:p>
    <w:p w:rsidR="003F5ABC" w:rsidRPr="002D19D6" w:rsidRDefault="003F5ABC" w:rsidP="003F5ABC">
      <w:pPr>
        <w:pStyle w:val="WordNormal"/>
      </w:pPr>
    </w:p>
    <w:p w:rsidR="003F5ABC" w:rsidRPr="002D19D6" w:rsidRDefault="003F5ABC" w:rsidP="003F5ABC">
      <w:pPr>
        <w:pStyle w:val="WordNormal"/>
      </w:pPr>
      <w:r w:rsidRPr="002D19D6">
        <w:t>Georefereret objekt der kan danne grundlag for indsamling eller behandling af data om objekter, hvis egenskaber kan observeres (NST/KL).</w:t>
      </w:r>
    </w:p>
    <w:p w:rsidR="003F5ABC" w:rsidRPr="002D19D6" w:rsidRDefault="003F5ABC" w:rsidP="003F5ABC">
      <w:pPr>
        <w:pStyle w:val="WordNormal"/>
      </w:pPr>
    </w:p>
    <w:p w:rsidR="003F5ABC" w:rsidRPr="002D19D6" w:rsidRDefault="003F5ABC" w:rsidP="003F5ABC">
      <w:pPr>
        <w:pStyle w:val="WordNormal"/>
      </w:pPr>
    </w:p>
    <w:p w:rsidR="003F5ABC" w:rsidRPr="00154437" w:rsidRDefault="003F5ABC" w:rsidP="003F5ABC">
      <w:pPr>
        <w:pStyle w:val="WordNormal"/>
        <w:rPr>
          <w:rFonts w:eastAsia="Arial Unicode MS"/>
          <w:b/>
        </w:rPr>
      </w:pPr>
      <w:r w:rsidRPr="00154437">
        <w:rPr>
          <w:rFonts w:eastAsia="Arial Unicode MS"/>
          <w:b/>
        </w:rPr>
        <w:t>Definition:</w:t>
      </w:r>
    </w:p>
    <w:p w:rsidR="003F5ABC" w:rsidRPr="002D19D6" w:rsidRDefault="003F5ABC" w:rsidP="003F5ABC">
      <w:pPr>
        <w:pStyle w:val="WordNormal"/>
      </w:pPr>
      <w:r w:rsidRPr="002D19D6">
        <w:t>Georefereret objekt der kan danne grundlag for indsamling eller behandling af data om objekter, hvis egenskaber kan observeres (NST/KL).</w:t>
      </w:r>
    </w:p>
    <w:p w:rsidR="003F5ABC" w:rsidRPr="002D19D6" w:rsidRDefault="003F5ABC" w:rsidP="003F5ABC">
      <w:pPr>
        <w:pStyle w:val="WordNormal"/>
      </w:pPr>
      <w:r w:rsidRPr="002D19D6">
        <w:t xml:space="preserve"> </w:t>
      </w:r>
    </w:p>
    <w:p w:rsidR="003F5ABC" w:rsidRPr="003F5ABC" w:rsidRDefault="003F5ABC" w:rsidP="003F5ABC">
      <w:pPr>
        <w:pStyle w:val="WordNormal"/>
        <w:rPr>
          <w:lang w:val="en-US"/>
        </w:rPr>
      </w:pPr>
      <w:r w:rsidRPr="003F5ABC">
        <w:rPr>
          <w:lang w:val="en-US"/>
        </w:rPr>
        <w:t>A georeferenced object directly collecting or processing data about objects whose properties (e.g. physical, chemical, biological or other aspects of environmental conditions) are repeatedly observed or measured (Kilde: INSPIRE:en).</w:t>
      </w:r>
    </w:p>
    <w:p w:rsidR="003F5ABC" w:rsidRPr="003F5ABC" w:rsidRDefault="003F5ABC" w:rsidP="003F5ABC">
      <w:pPr>
        <w:pStyle w:val="WordNormal"/>
        <w:rPr>
          <w:lang w:val="en-US"/>
        </w:rPr>
      </w:pPr>
      <w:r w:rsidRPr="003F5ABC">
        <w:rPr>
          <w:lang w:val="en-US"/>
        </w:rPr>
        <w:t xml:space="preserve"> </w:t>
      </w:r>
    </w:p>
    <w:p w:rsidR="003F5ABC" w:rsidRPr="00154437" w:rsidRDefault="003F5ABC" w:rsidP="003F5ABC">
      <w:pPr>
        <w:pStyle w:val="WordNormal"/>
        <w:rPr>
          <w:rFonts w:eastAsia="Arial Unicode MS"/>
          <w:b/>
        </w:rPr>
      </w:pPr>
      <w:r w:rsidRPr="00154437">
        <w:rPr>
          <w:rFonts w:eastAsia="Arial Unicode MS"/>
          <w:b/>
        </w:rPr>
        <w:t>altLabel (da):</w:t>
      </w:r>
    </w:p>
    <w:p w:rsidR="003F5ABC" w:rsidRPr="002D19D6" w:rsidRDefault="003F5ABC" w:rsidP="003F5ABC">
      <w:pPr>
        <w:pStyle w:val="WordNormal"/>
      </w:pPr>
      <w:r w:rsidRPr="002D19D6">
        <w:t>Environmental Monitoring Facility (Kilde: INSPIRE:en)</w:t>
      </w:r>
    </w:p>
    <w:p w:rsidR="003F5ABC" w:rsidRPr="002D19D6" w:rsidRDefault="003F5ABC" w:rsidP="003F5ABC">
      <w:pPr>
        <w:pStyle w:val="WordNormal"/>
      </w:pPr>
      <w:r w:rsidRPr="002D19D6">
        <w:t>Miljøovervågningsfacilitet (Kilde: INSPIRE:en)</w:t>
      </w:r>
    </w:p>
    <w:p w:rsidR="003F5ABC" w:rsidRPr="002D19D6" w:rsidRDefault="003F5ABC" w:rsidP="003F5ABC">
      <w:pPr>
        <w:pStyle w:val="WordNormal"/>
      </w:pPr>
      <w:r w:rsidRPr="002D19D6">
        <w:t>Observationskilde (Kilde: Bjarne Munk)</w:t>
      </w:r>
    </w:p>
    <w:p w:rsidR="003F5ABC" w:rsidRPr="003F5ABC" w:rsidRDefault="003F5ABC" w:rsidP="003F5ABC">
      <w:pPr>
        <w:pStyle w:val="WordNormal"/>
        <w:rPr>
          <w:lang w:val="en-US"/>
        </w:rPr>
      </w:pPr>
      <w:r w:rsidRPr="003F5ABC">
        <w:rPr>
          <w:lang w:val="en-US"/>
        </w:rPr>
        <w:lastRenderedPageBreak/>
        <w:t>Monitoreringsfacilitet</w:t>
      </w:r>
    </w:p>
    <w:p w:rsidR="003F5ABC" w:rsidRPr="003F5ABC" w:rsidRDefault="003F5ABC" w:rsidP="003F5ABC">
      <w:pPr>
        <w:pStyle w:val="WordNormal"/>
        <w:rPr>
          <w:lang w:val="en-US"/>
        </w:rPr>
      </w:pPr>
      <w:r w:rsidRPr="003F5ABC">
        <w:rPr>
          <w:lang w:val="en-US"/>
        </w:rPr>
        <w:t xml:space="preserve"> </w:t>
      </w:r>
    </w:p>
    <w:p w:rsidR="003F5ABC" w:rsidRPr="003F5ABC" w:rsidRDefault="003F5ABC" w:rsidP="003F5ABC">
      <w:pPr>
        <w:pStyle w:val="WordNormal"/>
        <w:rPr>
          <w:rFonts w:eastAsia="Arial Unicode MS"/>
          <w:b/>
          <w:lang w:val="en-US"/>
        </w:rPr>
      </w:pPr>
      <w:r w:rsidRPr="003F5ABC">
        <w:rPr>
          <w:rFonts w:eastAsia="Arial Unicode MS"/>
          <w:b/>
          <w:lang w:val="en-US"/>
        </w:rPr>
        <w:t>Example:</w:t>
      </w:r>
    </w:p>
    <w:p w:rsidR="003F5ABC" w:rsidRPr="003F5ABC" w:rsidRDefault="003F5ABC" w:rsidP="003F5ABC">
      <w:pPr>
        <w:pStyle w:val="WordNormal"/>
        <w:rPr>
          <w:lang w:val="en-US"/>
        </w:rPr>
      </w:pPr>
      <w:r w:rsidRPr="003F5ABC">
        <w:rPr>
          <w:lang w:val="en-US"/>
        </w:rPr>
        <w:t>Observationssted</w:t>
      </w:r>
    </w:p>
    <w:p w:rsidR="003F5ABC" w:rsidRPr="003F5ABC" w:rsidRDefault="003F5ABC" w:rsidP="003F5ABC">
      <w:pPr>
        <w:pStyle w:val="WordNormal"/>
        <w:rPr>
          <w:lang w:val="en-US"/>
        </w:rPr>
      </w:pPr>
      <w:r w:rsidRPr="003F5ABC">
        <w:rPr>
          <w:lang w:val="en-US"/>
        </w:rPr>
        <w:t>Placeret feltudstyr</w:t>
      </w:r>
    </w:p>
    <w:p w:rsidR="003F5ABC" w:rsidRPr="003F5ABC" w:rsidRDefault="003F5ABC" w:rsidP="003F5ABC">
      <w:pPr>
        <w:pStyle w:val="WordNormal"/>
        <w:rPr>
          <w:lang w:val="en-US"/>
        </w:rPr>
      </w:pPr>
      <w:r w:rsidRPr="003F5ABC">
        <w:rPr>
          <w:lang w:val="en-US"/>
        </w:rPr>
        <w:t xml:space="preserve"> </w:t>
      </w:r>
    </w:p>
    <w:p w:rsidR="003F5ABC" w:rsidRPr="003F5ABC" w:rsidRDefault="003F5ABC" w:rsidP="003F5ABC">
      <w:pPr>
        <w:pStyle w:val="WordNormal"/>
        <w:rPr>
          <w:rFonts w:eastAsia="Arial Unicode MS"/>
          <w:b/>
          <w:lang w:val="en-US"/>
        </w:rPr>
      </w:pPr>
      <w:r w:rsidRPr="003F5ABC">
        <w:rPr>
          <w:rFonts w:eastAsia="Arial Unicode MS"/>
          <w:b/>
          <w:lang w:val="en-US"/>
        </w:rPr>
        <w:t>comment:</w:t>
      </w:r>
    </w:p>
    <w:p w:rsidR="003F5ABC" w:rsidRPr="003F5ABC" w:rsidRDefault="003F5ABC" w:rsidP="003F5ABC">
      <w:pPr>
        <w:pStyle w:val="WordNormal"/>
        <w:rPr>
          <w:rFonts w:eastAsia="Arial Unicode MS"/>
          <w:lang w:val="en-US"/>
        </w:rPr>
      </w:pPr>
      <w:r w:rsidRPr="003F5ABC">
        <w:rPr>
          <w:lang w:val="en-US"/>
        </w:rPr>
        <w:t>I INSPIRE data specifikationen for EMF står der at "</w:t>
      </w:r>
      <w:r w:rsidRPr="003F5ABC">
        <w:rPr>
          <w:rFonts w:eastAsia="Arial Unicode MS"/>
          <w:lang w:val="en-US"/>
        </w:rPr>
        <w:t>Laboratories are not EnvironmentalMonitoringFacilities from an INSPIRE perspective as the exact location of the laboratory does not add further information to the measurement. The methodology used in the laboratory should be provided with observational data."</w:t>
      </w:r>
    </w:p>
    <w:p w:rsidR="003F5ABC" w:rsidRPr="003F5ABC" w:rsidRDefault="003F5ABC" w:rsidP="003F5ABC">
      <w:pPr>
        <w:pStyle w:val="WordNormal"/>
        <w:rPr>
          <w:lang w:val="en-US"/>
        </w:rPr>
      </w:pPr>
      <w:r w:rsidRPr="003F5ABC">
        <w:rPr>
          <w:lang w:val="en-US"/>
        </w:rPr>
        <w:t xml:space="preserve"> </w:t>
      </w:r>
    </w:p>
    <w:p w:rsidR="003F5ABC" w:rsidRPr="003F5ABC" w:rsidRDefault="003F5ABC" w:rsidP="003F5ABC">
      <w:pPr>
        <w:pStyle w:val="WordNormal"/>
        <w:rPr>
          <w:rFonts w:eastAsia="Arial Unicode MS"/>
          <w:b/>
          <w:lang w:val="en-US"/>
        </w:rPr>
      </w:pPr>
      <w:r w:rsidRPr="003F5ABC">
        <w:rPr>
          <w:rFonts w:eastAsia="Arial Unicode MS"/>
          <w:b/>
          <w:lang w:val="en-US"/>
        </w:rPr>
        <w:t>Mapning:</w:t>
      </w:r>
    </w:p>
    <w:p w:rsidR="003F5ABC" w:rsidRPr="003F5ABC" w:rsidRDefault="003F5ABC" w:rsidP="003F5ABC">
      <w:pPr>
        <w:pStyle w:val="WordNormal"/>
        <w:rPr>
          <w:lang w:val="en-US"/>
        </w:rPr>
      </w:pPr>
      <w:r w:rsidRPr="003F5ABC">
        <w:rPr>
          <w:lang w:val="en-US"/>
        </w:rPr>
        <w:t>Environmental Monitoring Facility (INSPIRE)</w:t>
      </w:r>
    </w:p>
    <w:p w:rsidR="003F5ABC" w:rsidRPr="003F5ABC" w:rsidRDefault="003F5ABC" w:rsidP="003F5ABC">
      <w:pPr>
        <w:pStyle w:val="WordNormal"/>
        <w:rPr>
          <w:lang w:val="en-US"/>
        </w:rPr>
      </w:pPr>
      <w:r w:rsidRPr="003F5ABC">
        <w:rPr>
          <w:lang w:val="en-US"/>
        </w:rPr>
        <w:t xml:space="preserve"> </w:t>
      </w:r>
    </w:p>
    <w:p w:rsidR="003F5ABC" w:rsidRPr="002D19D6" w:rsidRDefault="003F5ABC" w:rsidP="003F5ABC">
      <w:pPr>
        <w:pStyle w:val="WordNormal"/>
      </w:pPr>
      <w:r w:rsidRPr="002D19D6">
        <w:lastRenderedPageBreak/>
        <w:t>ODA: Se undertyperne Observationssted og Placeret feltudstyr</w:t>
      </w:r>
    </w:p>
    <w:p w:rsidR="003F5ABC" w:rsidRPr="002D19D6" w:rsidRDefault="003F5ABC" w:rsidP="003F5ABC">
      <w:pPr>
        <w:pStyle w:val="WordNormal"/>
      </w:pPr>
    </w:p>
    <w:p w:rsidR="003F5ABC" w:rsidRPr="00154437" w:rsidRDefault="003F5ABC" w:rsidP="003F5ABC">
      <w:pPr>
        <w:pStyle w:val="WordNormal"/>
        <w:rPr>
          <w:b/>
        </w:rPr>
      </w:pPr>
      <w:r w:rsidRPr="00154437">
        <w:rPr>
          <w:b/>
        </w:rPr>
        <w:t>URI:</w:t>
      </w:r>
    </w:p>
    <w:p w:rsidR="003F5ABC" w:rsidRPr="002D19D6" w:rsidRDefault="003F5ABC" w:rsidP="003F5ABC">
      <w:pPr>
        <w:pStyle w:val="WordNormal"/>
      </w:pPr>
      <w:r w:rsidRPr="002D19D6">
        <w:t>http://info.rammearkitektur.dk/byggeblokke/PULS/Class/a75e6b95-82c2-448e-bfa5-21af77ad242d.htm#</w:t>
      </w:r>
    </w:p>
    <w:p w:rsidR="003F5ABC" w:rsidRDefault="003F5ABC" w:rsidP="003F5ABC">
      <w:pPr>
        <w:pStyle w:val="XXX"/>
        <w:numPr>
          <w:ilvl w:val="2"/>
          <w:numId w:val="2"/>
        </w:numPr>
      </w:pPr>
      <w:r w:rsidRPr="002D19D6">
        <w:rPr>
          <w:sz w:val="24"/>
          <w:szCs w:val="24"/>
          <w:lang w:val="da-DK"/>
        </w:rPr>
        <w:t xml:space="preserve"> </w:t>
      </w:r>
      <w:bookmarkStart w:id="27" w:name="_Toc526534597"/>
      <w:r>
        <w:t>Attributter</w:t>
      </w:r>
      <w:bookmarkEnd w:id="27"/>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 xml:space="preserve">Reference : </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pPr>
            <w:r>
              <w:rPr>
                <w:rFonts w:eastAsia="Arial Unicode MS"/>
              </w:rPr>
              <w:t>Kommentar</w:t>
            </w:r>
            <w:r w:rsidRPr="008D41C2">
              <w:t>:</w:t>
            </w:r>
          </w:p>
          <w:p w:rsidR="003F5ABC" w:rsidRPr="002D19D6" w:rsidRDefault="003F5ABC" w:rsidP="00DB4810">
            <w:pPr>
              <w:pStyle w:val="WordNormal"/>
            </w:pPr>
            <w:r w:rsidRPr="002D19D6">
              <w:t xml:space="preserve">Alle observationsfaciliteter skal derudover forsynes med et UUID (se Arkitekturguidens modelleringsregler). </w:t>
            </w:r>
          </w:p>
          <w:p w:rsidR="003F5ABC" w:rsidRPr="002D19D6" w:rsidRDefault="003F5ABC" w:rsidP="00DB4810">
            <w:pPr>
              <w:pStyle w:val="WordNormal"/>
            </w:pPr>
            <w:r w:rsidRPr="002D19D6">
              <w:t xml:space="preserve"> </w:t>
            </w:r>
          </w:p>
          <w:p w:rsidR="003F5ABC" w:rsidRPr="002D19D6" w:rsidRDefault="003F5ABC" w:rsidP="00DB4810">
            <w:pPr>
              <w:pStyle w:val="WordNormal"/>
            </w:pPr>
            <w:r w:rsidRPr="002D19D6">
              <w:rPr>
                <w:rFonts w:ascii="Arial Unicode MS" w:eastAsia="Arial Unicode MS" w:cs="Arial Unicode MS"/>
                <w:b/>
                <w:bCs/>
              </w:rPr>
              <w:t>Implementering</w:t>
            </w:r>
            <w:r w:rsidRPr="002D19D6">
              <w:t xml:space="preserve"> (Multiplicitet=1): </w:t>
            </w:r>
          </w:p>
          <w:p w:rsidR="003F5ABC" w:rsidRPr="002D19D6" w:rsidRDefault="003F5ABC" w:rsidP="00DB4810">
            <w:pPr>
              <w:pStyle w:val="WordNormal"/>
            </w:pPr>
            <w:r w:rsidRPr="002D19D6">
              <w:t xml:space="preserve">Observationsfaciliteten </w:t>
            </w:r>
            <w:r w:rsidRPr="002D19D6">
              <w:rPr>
                <w:rFonts w:ascii="Arial Unicode MS" w:eastAsia="Arial Unicode MS" w:cs="Arial Unicode MS"/>
                <w:u w:val="single"/>
              </w:rPr>
              <w:t>skal</w:t>
            </w:r>
            <w:r w:rsidRPr="002D19D6">
              <w:t xml:space="preserve"> have en ObservationsfacilitetID</w:t>
            </w:r>
          </w:p>
          <w:p w:rsidR="003F5ABC" w:rsidRPr="002D19D6" w:rsidRDefault="003F5ABC" w:rsidP="00DB4810">
            <w:pPr>
              <w:pStyle w:val="WordNormal"/>
            </w:pPr>
            <w:r w:rsidRPr="002D19D6">
              <w:t xml:space="preserve"> </w:t>
            </w:r>
          </w:p>
          <w:p w:rsidR="003F5ABC" w:rsidRPr="002D19D6" w:rsidRDefault="003F5ABC" w:rsidP="00DB4810">
            <w:pPr>
              <w:pStyle w:val="WordNormal"/>
            </w:pPr>
            <w:r w:rsidRPr="002D19D6">
              <w:rPr>
                <w:rFonts w:eastAsia="Arial Unicode MS"/>
              </w:rPr>
              <w:t>Eksempler</w:t>
            </w:r>
            <w:r w:rsidRPr="002D19D6">
              <w:t xml:space="preserve">: </w:t>
            </w:r>
          </w:p>
          <w:p w:rsidR="003F5ABC" w:rsidRPr="003F5ABC" w:rsidRDefault="003F5ABC" w:rsidP="00DB4810">
            <w:pPr>
              <w:pStyle w:val="WordNormal"/>
              <w:rPr>
                <w:sz w:val="24"/>
                <w:szCs w:val="24"/>
                <w:lang w:val="en-US"/>
              </w:rPr>
            </w:pPr>
            <w:r w:rsidRPr="003F5ABC">
              <w:rPr>
                <w:lang w:val="en-US"/>
              </w:rPr>
              <w:t>codespaceAT</w:t>
            </w:r>
            <w:r w:rsidRPr="003F5ABC">
              <w:rPr>
                <w:sz w:val="24"/>
                <w:szCs w:val="24"/>
                <w:lang w:val="en-US"/>
              </w:rPr>
              <w:t>/</w:t>
            </w:r>
            <w:r w:rsidRPr="003F5ABC">
              <w:rPr>
                <w:lang w:val="en-US"/>
              </w:rPr>
              <w:t>O3_456</w:t>
            </w:r>
            <w:r w:rsidRPr="003F5ABC">
              <w:rPr>
                <w:sz w:val="24"/>
                <w:szCs w:val="24"/>
                <w:lang w:val="en-US"/>
              </w:rPr>
              <w:t xml:space="preserve"> </w:t>
            </w:r>
          </w:p>
          <w:p w:rsidR="003F5ABC" w:rsidRPr="003F5ABC" w:rsidRDefault="003F5ABC" w:rsidP="00DB4810">
            <w:pPr>
              <w:pStyle w:val="WordNormal"/>
              <w:rPr>
                <w:lang w:val="en-US"/>
              </w:rPr>
            </w:pPr>
            <w:r w:rsidRPr="003F5ABC">
              <w:rPr>
                <w:lang w:val="en-US"/>
              </w:rPr>
              <w:t xml:space="preserve"> </w:t>
            </w:r>
          </w:p>
          <w:p w:rsidR="003F5ABC" w:rsidRPr="003F5ABC" w:rsidRDefault="003F5ABC" w:rsidP="00DB4810">
            <w:pPr>
              <w:pStyle w:val="WordNormal"/>
              <w:rPr>
                <w:lang w:val="en-US"/>
              </w:rPr>
            </w:pPr>
            <w:r w:rsidRPr="003F5ABC">
              <w:rPr>
                <w:lang w:val="en-US"/>
              </w:rPr>
              <w:t>Mapning:</w:t>
            </w:r>
          </w:p>
          <w:p w:rsidR="003F5ABC" w:rsidRPr="003F5ABC" w:rsidRDefault="003F5ABC" w:rsidP="00DB4810">
            <w:pPr>
              <w:pStyle w:val="WordNormal"/>
              <w:rPr>
                <w:lang w:val="en-US"/>
              </w:rPr>
            </w:pPr>
            <w:r w:rsidRPr="003F5ABC">
              <w:rPr>
                <w:lang w:val="en-US"/>
              </w:rPr>
              <w:t>InspireId (INSPIRE)</w:t>
            </w:r>
          </w:p>
          <w:p w:rsidR="003F5ABC" w:rsidRPr="008D41C2" w:rsidRDefault="003F5ABC" w:rsidP="00DB4810">
            <w:pPr>
              <w:pStyle w:val="WordNormal"/>
            </w:pPr>
            <w:r w:rsidRPr="008D41C2">
              <w:t>Observationsstednr (ODAF)</w:t>
            </w:r>
          </w:p>
          <w:p w:rsidR="003F5ABC" w:rsidRPr="008D41C2" w:rsidRDefault="003F5ABC" w:rsidP="00DB4810">
            <w:pPr>
              <w:pStyle w:val="WordNormal"/>
            </w:pPr>
            <w:r w:rsidRPr="008D41C2">
              <w:t>ObservationsstedID (ODAM)</w:t>
            </w:r>
          </w:p>
          <w:p w:rsidR="003F5ABC" w:rsidRDefault="003F5ABC" w:rsidP="00DB4810">
            <w:pPr>
              <w:pStyle w:val="WordNormal"/>
            </w:pPr>
          </w:p>
          <w:p w:rsidR="003F5ABC" w:rsidRPr="000755EF" w:rsidRDefault="003F5ABC" w:rsidP="00DB4810">
            <w:pPr>
              <w:pStyle w:val="WordNormal"/>
            </w:pPr>
            <w:r w:rsidRPr="000755EF">
              <w:t>URI:</w:t>
            </w:r>
          </w:p>
          <w:p w:rsidR="003F5ABC" w:rsidRPr="008D41C2" w:rsidRDefault="003F5ABC" w:rsidP="00DB4810">
            <w:pPr>
              <w:pStyle w:val="WordNormal"/>
              <w:rPr>
                <w:sz w:val="24"/>
                <w:szCs w:val="24"/>
              </w:rPr>
            </w:pPr>
            <w:r w:rsidRPr="008D41C2">
              <w:t>http://info.rammearkitektur.dk/byggeblokke/PULS/Attribute/1438b360-c499-4b05-95ac-b8d32e8d1f87.htm#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 xml:space="preserve">ObserveretMedie : </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rFonts w:eastAsia="Arial Unicode MS"/>
              </w:rPr>
            </w:pPr>
            <w:r w:rsidRPr="002D19D6">
              <w:rPr>
                <w:rFonts w:eastAsia="Arial Unicode MS"/>
              </w:rPr>
              <w:t>Eksempler:</w:t>
            </w:r>
          </w:p>
          <w:p w:rsidR="003F5ABC" w:rsidRPr="002D19D6" w:rsidRDefault="003F5ABC" w:rsidP="00DB4810">
            <w:pPr>
              <w:pStyle w:val="WordNormal"/>
              <w:rPr>
                <w:rFonts w:eastAsia="Arial Unicode MS"/>
              </w:rPr>
            </w:pPr>
            <w:r w:rsidRPr="002D19D6">
              <w:rPr>
                <w:rFonts w:eastAsia="Arial Unicode MS"/>
              </w:rPr>
              <w:t>Vand, biota, sediment, jord, luft (Kilde: NST/KL)</w:t>
            </w:r>
          </w:p>
          <w:p w:rsidR="003F5ABC" w:rsidRPr="003F5ABC" w:rsidRDefault="003F5ABC" w:rsidP="00DB4810">
            <w:pPr>
              <w:pStyle w:val="WordNormal"/>
              <w:rPr>
                <w:rFonts w:eastAsia="Arial Unicode MS"/>
                <w:lang w:val="en-US"/>
              </w:rPr>
            </w:pPr>
            <w:r w:rsidRPr="003F5ABC">
              <w:rPr>
                <w:rFonts w:eastAsia="Arial Unicode MS"/>
                <w:lang w:val="en-US"/>
              </w:rPr>
              <w:t>Air, biota, landscape, sediment, soil/ground, waste, water (Kilde: INSPIRE:en)</w:t>
            </w:r>
          </w:p>
          <w:p w:rsidR="003F5ABC" w:rsidRPr="003F5ABC" w:rsidRDefault="003F5ABC" w:rsidP="00DB4810">
            <w:pPr>
              <w:pStyle w:val="WordNormal"/>
              <w:rPr>
                <w:lang w:val="en-US"/>
              </w:rPr>
            </w:pPr>
            <w:r w:rsidRPr="003F5ABC">
              <w:rPr>
                <w:lang w:val="en-US"/>
              </w:rPr>
              <w:t xml:space="preserve"> </w:t>
            </w:r>
          </w:p>
          <w:p w:rsidR="003F5ABC" w:rsidRPr="002D19D6" w:rsidRDefault="003F5ABC" w:rsidP="00DB4810">
            <w:pPr>
              <w:pStyle w:val="WordNormal"/>
            </w:pPr>
            <w:r w:rsidRPr="002D19D6">
              <w:rPr>
                <w:rFonts w:ascii="Arial Unicode MS" w:eastAsia="Arial Unicode MS" w:cs="Arial Unicode MS"/>
                <w:b/>
                <w:bCs/>
              </w:rPr>
              <w:lastRenderedPageBreak/>
              <w:t>Implementering</w:t>
            </w:r>
            <w:r w:rsidRPr="002D19D6">
              <w:t xml:space="preserve"> (Multiplicitet=1..*): </w:t>
            </w:r>
          </w:p>
          <w:p w:rsidR="003F5ABC" w:rsidRPr="002D19D6" w:rsidRDefault="003F5ABC" w:rsidP="00DB4810">
            <w:pPr>
              <w:pStyle w:val="WordNormal"/>
            </w:pPr>
            <w:r w:rsidRPr="002D19D6">
              <w:t xml:space="preserve">Kan implementeres som mange-til-mange-relation. </w:t>
            </w:r>
          </w:p>
          <w:p w:rsidR="003F5ABC" w:rsidRPr="002D19D6" w:rsidRDefault="003F5ABC" w:rsidP="00DB4810">
            <w:pPr>
              <w:pStyle w:val="WordNormal"/>
            </w:pPr>
            <w:r w:rsidRPr="002D19D6">
              <w:t xml:space="preserve">Såfremt informationen er tilstede eller let kan udledes </w:t>
            </w:r>
            <w:r w:rsidRPr="002D19D6">
              <w:rPr>
                <w:rFonts w:ascii="Arial Unicode MS" w:eastAsia="Arial Unicode MS" w:cs="Arial Unicode MS"/>
                <w:u w:val="single"/>
              </w:rPr>
              <w:t>skal</w:t>
            </w:r>
            <w:r w:rsidRPr="002D19D6">
              <w:t xml:space="preserve"> angives hvilket eller hvilke medier en observationsfacilitet observerer, og et givet medie kan observeres af mange observationsfaciliteter. </w:t>
            </w:r>
          </w:p>
          <w:p w:rsidR="003F5ABC" w:rsidRPr="002D19D6" w:rsidRDefault="003F5ABC" w:rsidP="00DB4810">
            <w:pPr>
              <w:pStyle w:val="WordNormal"/>
            </w:pPr>
            <w:r w:rsidRPr="002D19D6">
              <w:t xml:space="preserve"> </w:t>
            </w:r>
          </w:p>
          <w:p w:rsidR="003F5ABC" w:rsidRPr="002D19D6" w:rsidRDefault="003F5ABC" w:rsidP="00DB4810">
            <w:pPr>
              <w:pStyle w:val="WordNormal"/>
            </w:pPr>
            <w:r w:rsidRPr="002D19D6">
              <w:t>Mapning:</w:t>
            </w:r>
          </w:p>
          <w:p w:rsidR="003F5ABC" w:rsidRPr="002D19D6" w:rsidRDefault="003F5ABC" w:rsidP="00DB4810">
            <w:pPr>
              <w:pStyle w:val="WordNormal"/>
            </w:pPr>
            <w:r w:rsidRPr="002D19D6">
              <w:t>mediaMonitored (INSPIRE)</w:t>
            </w:r>
          </w:p>
          <w:p w:rsidR="003F5ABC" w:rsidRPr="002D19D6" w:rsidRDefault="003F5ABC" w:rsidP="00DB4810">
            <w:pPr>
              <w:pStyle w:val="WordNormal"/>
            </w:pPr>
            <w:r w:rsidRPr="002D19D6">
              <w:t>Den er ikke vigtig i dansk kontekst, så vi forestiller os at vi (I vanDa-sammenhæng) angiver "Water" i forbindelse med distribution til Inspire.</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http://info.rammearkitektur.dk/byggeblokke/PULS/Attribute/84fbb188-69c0-4066-ad0a-e1846697eab2.htm#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lastRenderedPageBreak/>
              <w:t xml:space="preserve">Navn : </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Kommentar:</w:t>
            </w:r>
          </w:p>
          <w:p w:rsidR="003F5ABC" w:rsidRPr="002D19D6" w:rsidRDefault="003F5ABC" w:rsidP="00DB4810">
            <w:pPr>
              <w:pStyle w:val="WordNormal"/>
            </w:pPr>
            <w:r w:rsidRPr="002D19D6">
              <w:t>Brugervendt navn på det konkrete udstyr.</w:t>
            </w:r>
          </w:p>
          <w:p w:rsidR="003F5ABC" w:rsidRPr="002D19D6" w:rsidRDefault="003F5ABC" w:rsidP="00DB4810">
            <w:pPr>
              <w:pStyle w:val="WordNormal"/>
            </w:pPr>
            <w:r w:rsidRPr="002D19D6">
              <w:t xml:space="preserve"> </w:t>
            </w:r>
          </w:p>
          <w:p w:rsidR="003F5ABC" w:rsidRPr="002D19D6" w:rsidRDefault="003F5ABC" w:rsidP="00DB4810">
            <w:pPr>
              <w:pStyle w:val="WordNormal"/>
            </w:pPr>
            <w:r w:rsidRPr="002D19D6">
              <w:t>URI:</w:t>
            </w:r>
          </w:p>
          <w:p w:rsidR="003F5ABC" w:rsidRPr="002D19D6" w:rsidRDefault="003F5ABC" w:rsidP="00DB4810">
            <w:pPr>
              <w:pStyle w:val="WordNormal"/>
            </w:pPr>
          </w:p>
          <w:p w:rsidR="003F5ABC" w:rsidRPr="002D19D6" w:rsidRDefault="003F5ABC" w:rsidP="00DB4810">
            <w:pPr>
              <w:pStyle w:val="WordNormal"/>
              <w:rPr>
                <w:sz w:val="24"/>
                <w:szCs w:val="24"/>
              </w:rPr>
            </w:pPr>
            <w:r w:rsidRPr="002D19D6">
              <w:t>http://info.rammearkitektur.dk/byggeblokke/PULS/Attribute/70300590-b645-4865-be6f-2d12d1880562.htm#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 xml:space="preserve">Beskrivelse : </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rFonts w:ascii="Arial Unicode MS" w:eastAsia="Arial Unicode MS" w:cs="Arial Unicode MS"/>
                <w:b/>
                <w:bCs/>
              </w:rPr>
            </w:pPr>
            <w:r w:rsidRPr="002D19D6">
              <w:rPr>
                <w:rFonts w:ascii="Arial Unicode MS" w:eastAsia="Arial Unicode MS" w:cs="Arial Unicode MS"/>
                <w:b/>
                <w:bCs/>
              </w:rPr>
              <w:t xml:space="preserve">Implementering </w:t>
            </w:r>
            <w:r w:rsidRPr="002D19D6">
              <w:t>(Multiplicitet=0..1):</w:t>
            </w:r>
            <w:r w:rsidRPr="002D19D6">
              <w:rPr>
                <w:rFonts w:ascii="Arial Unicode MS" w:eastAsia="Arial Unicode MS" w:cs="Arial Unicode MS"/>
                <w:b/>
                <w:bCs/>
              </w:rPr>
              <w:t xml:space="preserve"> </w:t>
            </w:r>
          </w:p>
          <w:p w:rsidR="003F5ABC" w:rsidRPr="002D19D6" w:rsidRDefault="003F5ABC" w:rsidP="00DB4810">
            <w:pPr>
              <w:pStyle w:val="WordNormal"/>
            </w:pPr>
            <w:r w:rsidRPr="002D19D6">
              <w:t>En observationsfacilitet kan have nul eller én beskrivelse.</w:t>
            </w:r>
          </w:p>
          <w:p w:rsidR="003F5ABC" w:rsidRPr="002D19D6" w:rsidRDefault="003F5ABC" w:rsidP="00DB4810">
            <w:pPr>
              <w:pStyle w:val="WordNormal"/>
            </w:pPr>
            <w:r w:rsidRPr="002D19D6">
              <w:t xml:space="preserve"> </w:t>
            </w:r>
          </w:p>
          <w:p w:rsidR="003F5ABC" w:rsidRPr="003F5ABC" w:rsidRDefault="003F5ABC" w:rsidP="00DB4810">
            <w:pPr>
              <w:pStyle w:val="WordNormal"/>
              <w:rPr>
                <w:lang w:val="en-US"/>
              </w:rPr>
            </w:pPr>
            <w:r w:rsidRPr="003F5ABC">
              <w:rPr>
                <w:rFonts w:eastAsia="Arial Unicode MS"/>
                <w:lang w:val="en-US"/>
              </w:rPr>
              <w:t>Eksempler</w:t>
            </w:r>
            <w:r w:rsidRPr="003F5ABC">
              <w:rPr>
                <w:lang w:val="en-US"/>
              </w:rPr>
              <w:t xml:space="preserve">: </w:t>
            </w:r>
          </w:p>
          <w:p w:rsidR="003F5ABC" w:rsidRPr="003F5ABC" w:rsidRDefault="003F5ABC" w:rsidP="00DB4810">
            <w:pPr>
              <w:pStyle w:val="WordNormal"/>
              <w:rPr>
                <w:lang w:val="en-US"/>
              </w:rPr>
            </w:pPr>
            <w:r w:rsidRPr="003F5ABC">
              <w:rPr>
                <w:lang w:val="en-US"/>
              </w:rPr>
              <w:t>Waterbottle from the Rosetta Sampler (Kilde: INSPIRE)</w:t>
            </w:r>
          </w:p>
          <w:p w:rsidR="003F5ABC" w:rsidRPr="003F5ABC" w:rsidRDefault="003F5ABC" w:rsidP="00DB4810">
            <w:pPr>
              <w:pStyle w:val="WordNormal"/>
              <w:rPr>
                <w:lang w:val="en-US"/>
              </w:rPr>
            </w:pPr>
            <w:r w:rsidRPr="003F5ABC">
              <w:rPr>
                <w:lang w:val="en-US"/>
              </w:rPr>
              <w:t xml:space="preserve"> </w:t>
            </w:r>
          </w:p>
          <w:p w:rsidR="003F5ABC" w:rsidRPr="002D19D6" w:rsidRDefault="003F5ABC" w:rsidP="00DB4810">
            <w:pPr>
              <w:pStyle w:val="WordNormal"/>
            </w:pPr>
            <w:r w:rsidRPr="002D19D6">
              <w:t>Mapning:</w:t>
            </w:r>
          </w:p>
          <w:p w:rsidR="003F5ABC" w:rsidRPr="002D19D6" w:rsidRDefault="003F5ABC" w:rsidP="00DB4810">
            <w:pPr>
              <w:pStyle w:val="WordNormal"/>
            </w:pPr>
            <w:r w:rsidRPr="002D19D6">
              <w:t>additionalDescription (INSPIRE)</w:t>
            </w:r>
          </w:p>
          <w:p w:rsidR="003F5ABC" w:rsidRPr="002D19D6" w:rsidRDefault="003F5ABC" w:rsidP="00DB4810">
            <w:pPr>
              <w:pStyle w:val="WordNormal"/>
            </w:pPr>
            <w:r w:rsidRPr="002D19D6">
              <w:t>LokalitetsBeskrivelse (ODAF)</w:t>
            </w:r>
          </w:p>
          <w:p w:rsidR="003F5ABC" w:rsidRPr="002D19D6" w:rsidRDefault="003F5ABC" w:rsidP="00DB4810">
            <w:pPr>
              <w:pStyle w:val="WordNormal"/>
            </w:pPr>
            <w:r w:rsidRPr="002D19D6">
              <w:t>ObservationsstedBeskrivelse( ODAM)</w:t>
            </w:r>
          </w:p>
          <w:p w:rsidR="003F5ABC" w:rsidRPr="002D19D6" w:rsidRDefault="003F5ABC" w:rsidP="00DB4810">
            <w:pPr>
              <w:pStyle w:val="WordNormal"/>
            </w:pPr>
          </w:p>
          <w:p w:rsidR="003F5ABC" w:rsidRPr="002D19D6" w:rsidRDefault="003F5ABC" w:rsidP="00DB4810">
            <w:pPr>
              <w:pStyle w:val="WordNormal"/>
            </w:pPr>
            <w:r w:rsidRPr="002D19D6">
              <w:t>URI:</w:t>
            </w:r>
          </w:p>
          <w:p w:rsidR="003F5ABC" w:rsidRPr="002D19D6" w:rsidRDefault="003F5ABC" w:rsidP="00DB4810">
            <w:pPr>
              <w:pStyle w:val="WordNormal"/>
            </w:pPr>
          </w:p>
          <w:p w:rsidR="003F5ABC" w:rsidRPr="002D19D6" w:rsidRDefault="003F5ABC" w:rsidP="00DB4810">
            <w:pPr>
              <w:pStyle w:val="WordNormal"/>
              <w:rPr>
                <w:sz w:val="24"/>
                <w:szCs w:val="24"/>
              </w:rPr>
            </w:pPr>
            <w:r w:rsidRPr="002D19D6">
              <w:t>http://info.rammearkitektur.dk/byggeblokke/PULS/Attribute/eea8dee7-96af-4589-a190-3e107fd2dd9c.htm#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 xml:space="preserve">Formål : </w:t>
            </w:r>
          </w:p>
        </w:tc>
        <w:tc>
          <w:tcPr>
            <w:tcW w:w="5000" w:type="dxa"/>
            <w:tcBorders>
              <w:top w:val="single" w:sz="6" w:space="0" w:color="auto"/>
              <w:left w:val="single" w:sz="6" w:space="0" w:color="auto"/>
              <w:bottom w:val="single" w:sz="6" w:space="0" w:color="auto"/>
              <w:right w:val="single" w:sz="6" w:space="0" w:color="auto"/>
            </w:tcBorders>
          </w:tcPr>
          <w:p w:rsidR="003F5ABC" w:rsidRPr="003F5ABC" w:rsidRDefault="003F5ABC" w:rsidP="00DB4810">
            <w:pPr>
              <w:pStyle w:val="WordNormal"/>
              <w:rPr>
                <w:lang w:val="en-US"/>
              </w:rPr>
            </w:pPr>
            <w:r w:rsidRPr="003F5ABC">
              <w:rPr>
                <w:rFonts w:eastAsia="Arial Unicode MS"/>
                <w:lang w:val="en-US"/>
              </w:rPr>
              <w:t>Eksempler</w:t>
            </w:r>
            <w:r w:rsidRPr="003F5ABC">
              <w:rPr>
                <w:lang w:val="en-US"/>
              </w:rPr>
              <w:t>:</w:t>
            </w:r>
          </w:p>
          <w:p w:rsidR="003F5ABC" w:rsidRPr="003F5ABC" w:rsidRDefault="003F5ABC" w:rsidP="00DB4810">
            <w:pPr>
              <w:pStyle w:val="WordNormal"/>
              <w:rPr>
                <w:lang w:val="en-US"/>
              </w:rPr>
            </w:pPr>
            <w:r w:rsidRPr="003F5ABC">
              <w:rPr>
                <w:lang w:val="en-US"/>
              </w:rPr>
              <w:t>European reporting obligation, International collaboration</w:t>
            </w:r>
          </w:p>
          <w:p w:rsidR="003F5ABC" w:rsidRPr="003F5ABC" w:rsidRDefault="003F5ABC" w:rsidP="00DB4810">
            <w:pPr>
              <w:pStyle w:val="WordNormal"/>
              <w:rPr>
                <w:lang w:val="en-US"/>
              </w:rPr>
            </w:pPr>
            <w:r w:rsidRPr="003F5ABC">
              <w:rPr>
                <w:lang w:val="en-US"/>
              </w:rPr>
              <w:t xml:space="preserve"> </w:t>
            </w:r>
          </w:p>
          <w:p w:rsidR="003F5ABC" w:rsidRPr="002D19D6" w:rsidRDefault="003F5ABC" w:rsidP="00DB4810">
            <w:pPr>
              <w:pStyle w:val="WordNormal"/>
              <w:rPr>
                <w:rFonts w:ascii="Arial Unicode MS" w:eastAsia="Arial Unicode MS" w:cs="Arial Unicode MS"/>
                <w:b/>
                <w:bCs/>
              </w:rPr>
            </w:pPr>
            <w:r w:rsidRPr="002D19D6">
              <w:rPr>
                <w:rFonts w:ascii="Arial Unicode MS" w:eastAsia="Arial Unicode MS" w:cs="Arial Unicode MS"/>
                <w:b/>
                <w:bCs/>
              </w:rPr>
              <w:t xml:space="preserve">Implementering </w:t>
            </w:r>
            <w:r w:rsidRPr="002D19D6">
              <w:t>(Multiplicitet=0..*):</w:t>
            </w:r>
            <w:r w:rsidRPr="002D19D6">
              <w:rPr>
                <w:rFonts w:ascii="Arial Unicode MS" w:eastAsia="Arial Unicode MS" w:cs="Arial Unicode MS"/>
                <w:b/>
                <w:bCs/>
              </w:rPr>
              <w:t xml:space="preserve"> </w:t>
            </w:r>
          </w:p>
          <w:p w:rsidR="003F5ABC" w:rsidRPr="002D19D6" w:rsidRDefault="003F5ABC" w:rsidP="00DB4810">
            <w:pPr>
              <w:pStyle w:val="WordNormal"/>
            </w:pPr>
            <w:r w:rsidRPr="002D19D6">
              <w:t xml:space="preserve"> Oprettelsen af en observationsfacilitet kan have mange årsager, og samme årsag kan ligge til grund for oprettelsen af flere </w:t>
            </w:r>
            <w:r w:rsidRPr="002D19D6">
              <w:lastRenderedPageBreak/>
              <w:t>observationsfaciliteten (dog formodes dette forenklet hvis årsagen blot skal angives som fritekst)</w:t>
            </w:r>
          </w:p>
          <w:p w:rsidR="003F5ABC" w:rsidRPr="002D19D6" w:rsidRDefault="003F5ABC" w:rsidP="00DB4810">
            <w:pPr>
              <w:pStyle w:val="WordNormal"/>
            </w:pPr>
            <w:r w:rsidRPr="002D19D6">
              <w:t xml:space="preserve"> </w:t>
            </w:r>
          </w:p>
          <w:p w:rsidR="003F5ABC" w:rsidRPr="002D19D6" w:rsidRDefault="003F5ABC" w:rsidP="00DB4810">
            <w:pPr>
              <w:pStyle w:val="WordNormal"/>
            </w:pPr>
            <w:r w:rsidRPr="002D19D6">
              <w:t>Mapning:</w:t>
            </w:r>
          </w:p>
          <w:p w:rsidR="003F5ABC" w:rsidRPr="002D19D6" w:rsidRDefault="003F5ABC" w:rsidP="00DB4810">
            <w:pPr>
              <w:pStyle w:val="WordNormal"/>
            </w:pPr>
            <w:r w:rsidRPr="002D19D6">
              <w:t>purpose (INSPIRE)</w:t>
            </w:r>
          </w:p>
          <w:p w:rsidR="003F5ABC" w:rsidRPr="002D19D6" w:rsidRDefault="003F5ABC" w:rsidP="00DB4810">
            <w:pPr>
              <w:pStyle w:val="WordNormal"/>
            </w:pPr>
            <w:r w:rsidRPr="002D19D6">
              <w:t xml:space="preserve">Der er ikke en umiddelbar mapning til ODA. </w:t>
            </w:r>
          </w:p>
          <w:p w:rsidR="003F5ABC" w:rsidRPr="002D19D6" w:rsidRDefault="003F5ABC" w:rsidP="00DB4810">
            <w:pPr>
              <w:pStyle w:val="WordNormal"/>
            </w:pPr>
          </w:p>
          <w:p w:rsidR="003F5ABC" w:rsidRPr="002D19D6" w:rsidRDefault="003F5ABC" w:rsidP="00DB4810">
            <w:pPr>
              <w:pStyle w:val="WordNormal"/>
            </w:pPr>
            <w:r w:rsidRPr="002D19D6">
              <w:t>URI:</w:t>
            </w:r>
          </w:p>
          <w:p w:rsidR="003F5ABC" w:rsidRPr="002D19D6" w:rsidRDefault="003F5ABC" w:rsidP="00DB4810">
            <w:pPr>
              <w:pStyle w:val="WordNormal"/>
            </w:pPr>
          </w:p>
          <w:p w:rsidR="003F5ABC" w:rsidRPr="002D19D6" w:rsidRDefault="003F5ABC" w:rsidP="00DB4810">
            <w:pPr>
              <w:pStyle w:val="WordNormal"/>
              <w:rPr>
                <w:sz w:val="24"/>
                <w:szCs w:val="24"/>
              </w:rPr>
            </w:pPr>
            <w:r w:rsidRPr="002D19D6">
              <w:t>http://info.rammearkitektur.dk/byggeblokke/PULS/Attribute/b2478b9a-7b6a-4952-a4a0-e168bb94ebff.htm#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lastRenderedPageBreak/>
              <w:t xml:space="preserve">Facilitetstype : </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rFonts w:eastAsia="Arial Unicode MS"/>
              </w:rPr>
            </w:pPr>
            <w:r w:rsidRPr="002D19D6">
              <w:rPr>
                <w:rFonts w:eastAsia="Arial Unicode MS"/>
              </w:rPr>
              <w:t>Synonymer:</w:t>
            </w:r>
          </w:p>
          <w:p w:rsidR="003F5ABC" w:rsidRPr="002D19D6" w:rsidRDefault="003F5ABC" w:rsidP="00DB4810">
            <w:pPr>
              <w:pStyle w:val="WordNormal"/>
            </w:pPr>
            <w:r w:rsidRPr="002D19D6">
              <w:t>Specialised EMF type (kilde: INSPURE:en)</w:t>
            </w:r>
          </w:p>
          <w:p w:rsidR="003F5ABC" w:rsidRPr="002D19D6" w:rsidRDefault="003F5ABC" w:rsidP="00DB4810">
            <w:pPr>
              <w:pStyle w:val="WordNormal"/>
            </w:pPr>
            <w:r w:rsidRPr="002D19D6">
              <w:t>Særlig EMF type (kilde: INSPURE:en)</w:t>
            </w:r>
          </w:p>
          <w:p w:rsidR="003F5ABC" w:rsidRPr="002D19D6" w:rsidRDefault="003F5ABC" w:rsidP="00DB4810">
            <w:pPr>
              <w:pStyle w:val="WordNormal"/>
            </w:pPr>
            <w:r w:rsidRPr="002D19D6">
              <w:t xml:space="preserve"> </w:t>
            </w:r>
          </w:p>
          <w:p w:rsidR="003F5ABC" w:rsidRPr="002D19D6" w:rsidRDefault="003F5ABC" w:rsidP="00DB4810">
            <w:pPr>
              <w:pStyle w:val="WordNormal"/>
            </w:pPr>
            <w:r w:rsidRPr="002D19D6">
              <w:rPr>
                <w:rFonts w:eastAsia="Arial Unicode MS"/>
              </w:rPr>
              <w:t>Eksempler</w:t>
            </w:r>
            <w:r w:rsidRPr="002D19D6">
              <w:t>:</w:t>
            </w:r>
          </w:p>
          <w:p w:rsidR="003F5ABC" w:rsidRPr="002D19D6" w:rsidRDefault="003F5ABC" w:rsidP="00DB4810">
            <w:pPr>
              <w:pStyle w:val="WordNormal"/>
            </w:pPr>
            <w:r w:rsidRPr="002D19D6">
              <w:t>Observationssted, feltudstyr - herunder måleudstyr og prøvetagningsudstyr (Kilde: NST/KL)</w:t>
            </w:r>
          </w:p>
          <w:p w:rsidR="003F5ABC" w:rsidRPr="002D19D6" w:rsidRDefault="003F5ABC" w:rsidP="00DB4810">
            <w:pPr>
              <w:pStyle w:val="WordNormal"/>
            </w:pPr>
            <w:r w:rsidRPr="002D19D6">
              <w:t>Area,platform,site,station,sensor,vessel (Kilde: INSPIRE:en)</w:t>
            </w:r>
          </w:p>
          <w:p w:rsidR="003F5ABC" w:rsidRPr="002D19D6" w:rsidRDefault="003F5ABC" w:rsidP="00DB4810">
            <w:pPr>
              <w:pStyle w:val="WordNormal"/>
            </w:pPr>
            <w:r w:rsidRPr="002D19D6">
              <w:t>Observationssted, transsekt, kvadrat, CTD-sonde (Kilde: ODA)</w:t>
            </w:r>
          </w:p>
          <w:p w:rsidR="003F5ABC" w:rsidRPr="002D19D6" w:rsidRDefault="003F5ABC" w:rsidP="00DB4810">
            <w:pPr>
              <w:pStyle w:val="WordNormal"/>
            </w:pPr>
            <w:r w:rsidRPr="002D19D6">
              <w:t xml:space="preserve"> </w:t>
            </w:r>
          </w:p>
          <w:p w:rsidR="003F5ABC" w:rsidRPr="002D19D6" w:rsidRDefault="003F5ABC" w:rsidP="00DB4810">
            <w:pPr>
              <w:pStyle w:val="WordNormal"/>
              <w:rPr>
                <w:rFonts w:ascii="Arial Unicode MS" w:eastAsia="Arial Unicode MS" w:cs="Arial Unicode MS"/>
                <w:b/>
                <w:bCs/>
              </w:rPr>
            </w:pPr>
            <w:r w:rsidRPr="002D19D6">
              <w:rPr>
                <w:rFonts w:ascii="Arial Unicode MS" w:eastAsia="Arial Unicode MS" w:cs="Arial Unicode MS"/>
                <w:b/>
                <w:bCs/>
              </w:rPr>
              <w:t xml:space="preserve">Implementering </w:t>
            </w:r>
            <w:r w:rsidRPr="002D19D6">
              <w:t>(Multiplicitet=0..1):</w:t>
            </w:r>
            <w:r w:rsidRPr="002D19D6">
              <w:rPr>
                <w:rFonts w:ascii="Arial Unicode MS" w:eastAsia="Arial Unicode MS" w:cs="Arial Unicode MS"/>
                <w:b/>
                <w:bCs/>
              </w:rPr>
              <w:t xml:space="preserve"> </w:t>
            </w:r>
          </w:p>
          <w:p w:rsidR="003F5ABC" w:rsidRPr="002D19D6" w:rsidRDefault="003F5ABC" w:rsidP="00DB4810">
            <w:pPr>
              <w:pStyle w:val="WordNormal"/>
            </w:pPr>
            <w:r w:rsidRPr="002D19D6">
              <w:t>En observationsfacilitet kan kategoriseres som en bestemt facilitetstype.</w:t>
            </w:r>
          </w:p>
          <w:p w:rsidR="003F5ABC" w:rsidRPr="002D19D6" w:rsidRDefault="003F5ABC" w:rsidP="00DB4810">
            <w:pPr>
              <w:pStyle w:val="WordNormal"/>
            </w:pPr>
            <w:r w:rsidRPr="002D19D6">
              <w:t xml:space="preserve"> </w:t>
            </w:r>
          </w:p>
          <w:p w:rsidR="003F5ABC" w:rsidRPr="002D19D6" w:rsidRDefault="003F5ABC" w:rsidP="00DB4810">
            <w:pPr>
              <w:pStyle w:val="WordNormal"/>
              <w:rPr>
                <w:rFonts w:eastAsia="Arial Unicode MS"/>
              </w:rPr>
            </w:pPr>
            <w:r w:rsidRPr="002D19D6">
              <w:rPr>
                <w:rFonts w:eastAsia="Arial Unicode MS"/>
              </w:rPr>
              <w:t>Mapning:</w:t>
            </w:r>
          </w:p>
          <w:p w:rsidR="003F5ABC" w:rsidRPr="002D19D6" w:rsidRDefault="003F5ABC" w:rsidP="00DB4810">
            <w:pPr>
              <w:pStyle w:val="WordNormal"/>
            </w:pPr>
            <w:r w:rsidRPr="002D19D6">
              <w:t>specialisedEMFType (INSPIRE)</w:t>
            </w:r>
          </w:p>
          <w:p w:rsidR="003F5ABC" w:rsidRPr="002D19D6" w:rsidRDefault="003F5ABC" w:rsidP="00DB4810">
            <w:pPr>
              <w:pStyle w:val="WordNormal"/>
            </w:pPr>
            <w:r w:rsidRPr="002D19D6">
              <w:t>Der er ikke en direkte mapning i ODA og den er ikke obligatorisk. Kan udledes af Observationsstedtype og Udstyrstype.</w:t>
            </w:r>
          </w:p>
          <w:p w:rsidR="003F5ABC" w:rsidRPr="002D19D6" w:rsidRDefault="003F5ABC" w:rsidP="00DB4810">
            <w:pPr>
              <w:pStyle w:val="WordNormal"/>
            </w:pPr>
            <w:r w:rsidRPr="002D19D6">
              <w:t>URI:</w:t>
            </w:r>
          </w:p>
          <w:p w:rsidR="003F5ABC" w:rsidRPr="002D19D6" w:rsidRDefault="003F5ABC" w:rsidP="00DB4810">
            <w:pPr>
              <w:pStyle w:val="WordNormal"/>
            </w:pPr>
          </w:p>
          <w:p w:rsidR="003F5ABC" w:rsidRPr="002D19D6" w:rsidRDefault="003F5ABC" w:rsidP="00DB4810">
            <w:pPr>
              <w:pStyle w:val="WordNormal"/>
              <w:rPr>
                <w:sz w:val="24"/>
                <w:szCs w:val="24"/>
              </w:rPr>
            </w:pPr>
            <w:r w:rsidRPr="002D19D6">
              <w:t>http://info.rammearkitektur.dk/byggeblokke/PULS/Attribute/903bb963-a65a-460e-a649-829f2e9d328c.htm#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 xml:space="preserve">OperationelPeriode : </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rFonts w:eastAsia="Arial Unicode MS"/>
              </w:rPr>
            </w:pPr>
            <w:r w:rsidRPr="002D19D6">
              <w:rPr>
                <w:rFonts w:eastAsia="Arial Unicode MS"/>
              </w:rPr>
              <w:t>Eksempler:</w:t>
            </w:r>
          </w:p>
          <w:p w:rsidR="003F5ABC" w:rsidRPr="002D19D6" w:rsidRDefault="003F5ABC" w:rsidP="00DB4810">
            <w:pPr>
              <w:pStyle w:val="WordNormal"/>
            </w:pPr>
            <w:r w:rsidRPr="002D19D6">
              <w:t xml:space="preserve">[2005-07-26 - ] </w:t>
            </w:r>
          </w:p>
          <w:p w:rsidR="003F5ABC" w:rsidRPr="002D19D6" w:rsidRDefault="003F5ABC" w:rsidP="00DB4810">
            <w:pPr>
              <w:pStyle w:val="WordNormal"/>
            </w:pPr>
            <w:r w:rsidRPr="002D19D6">
              <w:t xml:space="preserve">&amp;amp;obracket;2005-07-26 - 2012-02-07] </w:t>
            </w:r>
          </w:p>
          <w:p w:rsidR="003F5ABC" w:rsidRPr="002D19D6" w:rsidRDefault="003F5ABC" w:rsidP="00DB4810">
            <w:pPr>
              <w:pStyle w:val="WordNormal"/>
            </w:pPr>
            <w:r w:rsidRPr="002D19D6">
              <w:t xml:space="preserve"> </w:t>
            </w:r>
          </w:p>
          <w:p w:rsidR="003F5ABC" w:rsidRPr="002D19D6" w:rsidRDefault="003F5ABC" w:rsidP="00DB4810">
            <w:pPr>
              <w:pStyle w:val="WordNormal"/>
              <w:rPr>
                <w:rFonts w:ascii="Arial Unicode MS" w:eastAsia="Arial Unicode MS" w:cs="Arial Unicode MS"/>
                <w:b/>
                <w:bCs/>
              </w:rPr>
            </w:pPr>
            <w:r w:rsidRPr="002D19D6">
              <w:rPr>
                <w:rFonts w:ascii="Arial Unicode MS" w:eastAsia="Arial Unicode MS" w:cs="Arial Unicode MS"/>
                <w:b/>
                <w:bCs/>
              </w:rPr>
              <w:t xml:space="preserve">Implementering </w:t>
            </w:r>
            <w:r w:rsidRPr="002D19D6">
              <w:t>(Multiplicitet=1..*):</w:t>
            </w:r>
            <w:r w:rsidRPr="002D19D6">
              <w:rPr>
                <w:rFonts w:ascii="Arial Unicode MS" w:eastAsia="Arial Unicode MS" w:cs="Arial Unicode MS"/>
                <w:b/>
                <w:bCs/>
              </w:rPr>
              <w:t xml:space="preserve"> </w:t>
            </w:r>
          </w:p>
          <w:p w:rsidR="003F5ABC" w:rsidRPr="002D19D6" w:rsidRDefault="003F5ABC" w:rsidP="00DB4810">
            <w:pPr>
              <w:pStyle w:val="WordNormal"/>
            </w:pPr>
            <w:r w:rsidRPr="002D19D6">
              <w:t>En observationsfacilitet skal have en eller flere (ikke-overlappende) perioder hvori den har v&amp;#230;ret operationel, og denne periode er tilknyttet netop &amp;#233;n observationsfacilitet.</w:t>
            </w:r>
          </w:p>
          <w:p w:rsidR="003F5ABC" w:rsidRPr="002D19D6" w:rsidRDefault="003F5ABC" w:rsidP="00DB4810">
            <w:pPr>
              <w:pStyle w:val="WordNormal"/>
            </w:pPr>
            <w:r w:rsidRPr="002D19D6">
              <w:t xml:space="preserve"> </w:t>
            </w:r>
          </w:p>
          <w:p w:rsidR="003F5ABC" w:rsidRPr="002D19D6" w:rsidRDefault="003F5ABC" w:rsidP="00DB4810">
            <w:pPr>
              <w:pStyle w:val="WordNormal"/>
              <w:rPr>
                <w:rFonts w:eastAsia="Arial Unicode MS"/>
              </w:rPr>
            </w:pPr>
            <w:r w:rsidRPr="002D19D6">
              <w:rPr>
                <w:rFonts w:eastAsia="Arial Unicode MS"/>
              </w:rPr>
              <w:t>Mapning:</w:t>
            </w:r>
          </w:p>
          <w:p w:rsidR="003F5ABC" w:rsidRPr="002D19D6" w:rsidRDefault="003F5ABC" w:rsidP="00DB4810">
            <w:pPr>
              <w:pStyle w:val="WordNormal"/>
            </w:pPr>
            <w:r w:rsidRPr="002D19D6">
              <w:t>operationalActivityPeriod (INSPIRE)</w:t>
            </w:r>
          </w:p>
          <w:p w:rsidR="003F5ABC" w:rsidRPr="002D19D6" w:rsidRDefault="003F5ABC" w:rsidP="00DB4810">
            <w:pPr>
              <w:pStyle w:val="WordNormal"/>
            </w:pPr>
            <w:r w:rsidRPr="002D19D6">
              <w:lastRenderedPageBreak/>
              <w:t xml:space="preserve">Ved implementering af bitemporale egenskaber (grunddataprogrammets modelregler), vil virkningsperioderne (med tilstand aktiv) angive operationelPeriode. </w:t>
            </w:r>
          </w:p>
          <w:p w:rsidR="003F5ABC" w:rsidRPr="002D19D6" w:rsidRDefault="003F5ABC" w:rsidP="00DB4810">
            <w:pPr>
              <w:pStyle w:val="WordNormal"/>
            </w:pPr>
          </w:p>
          <w:p w:rsidR="003F5ABC" w:rsidRPr="002D19D6" w:rsidRDefault="003F5ABC" w:rsidP="00DB4810">
            <w:pPr>
              <w:pStyle w:val="WordNormal"/>
            </w:pPr>
            <w:r w:rsidRPr="002D19D6">
              <w:t>URI:</w:t>
            </w:r>
          </w:p>
          <w:p w:rsidR="003F5ABC" w:rsidRPr="002D19D6" w:rsidRDefault="003F5ABC" w:rsidP="00DB4810">
            <w:pPr>
              <w:pStyle w:val="WordNormal"/>
            </w:pPr>
          </w:p>
          <w:p w:rsidR="003F5ABC" w:rsidRPr="002D19D6" w:rsidRDefault="003F5ABC" w:rsidP="00DB4810">
            <w:pPr>
              <w:pStyle w:val="WordNormal"/>
              <w:rPr>
                <w:sz w:val="24"/>
                <w:szCs w:val="24"/>
              </w:rPr>
            </w:pPr>
            <w:r w:rsidRPr="002D19D6">
              <w:t>http://info.rammearkitektur.dk/byggeblokke/PULS/Attribute/c8fc2ef6-4278-42be-92b8-87ec3970265b.htm#</w:t>
            </w:r>
          </w:p>
        </w:tc>
      </w:tr>
    </w:tbl>
    <w:p w:rsidR="003F5ABC" w:rsidRPr="002D19D6" w:rsidRDefault="003F5ABC" w:rsidP="003F5ABC">
      <w:pPr>
        <w:pStyle w:val="WordNormal"/>
      </w:pPr>
      <w:r w:rsidRPr="002D19D6">
        <w:lastRenderedPageBreak/>
        <w:t xml:space="preserve"> </w:t>
      </w:r>
    </w:p>
    <w:p w:rsidR="003F5ABC" w:rsidRDefault="003F5ABC" w:rsidP="003F5ABC">
      <w:pPr>
        <w:pStyle w:val="XXX"/>
        <w:numPr>
          <w:ilvl w:val="2"/>
          <w:numId w:val="2"/>
        </w:numPr>
      </w:pPr>
      <w:r w:rsidRPr="002D19D6">
        <w:rPr>
          <w:sz w:val="24"/>
          <w:szCs w:val="24"/>
          <w:lang w:val="da-DK"/>
        </w:rPr>
        <w:t xml:space="preserve"> </w:t>
      </w:r>
      <w:bookmarkStart w:id="28" w:name="_Toc526534598"/>
      <w:r>
        <w:t>Relationer</w:t>
      </w:r>
      <w:bookmarkEnd w:id="28"/>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Ligger inden for</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sz w:val="24"/>
                <w:szCs w:val="24"/>
              </w:rPr>
            </w:pPr>
            <w:r w:rsidRPr="002D19D6">
              <w:t>Relation der knytter en Observationsfacilitet til en anden. Observationsfaciliteter kan på denne måde bygges op i hierarkier. Eksempelvis kan observationssteder samles i overordnede observationssteder (som eventuelt kunne benævnes observationsområde).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Definition:</w:t>
            </w:r>
          </w:p>
          <w:p w:rsidR="003F5ABC" w:rsidRPr="002D19D6" w:rsidRDefault="003F5ABC" w:rsidP="00DB4810">
            <w:pPr>
              <w:pStyle w:val="WordNormal"/>
              <w:rPr>
                <w:sz w:val="24"/>
                <w:szCs w:val="24"/>
              </w:rPr>
            </w:pPr>
            <w:r w:rsidRPr="002D19D6">
              <w:t>Et kloaknet er en specieltype af Observationsfacilitet</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Ligger inden for</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sz w:val="24"/>
                <w:szCs w:val="24"/>
              </w:rPr>
            </w:pPr>
            <w:r w:rsidRPr="002D19D6">
              <w:t>Relation der knytter en Observationsfacilitet til en anden. Observationsfaciliteter kan på denne måde bygges op i hierarkier. Eksempelvis kan observationssteder samles i overordnede observationssteder (som eventuelt kunne benævnes observationsområde).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Definition:</w:t>
            </w:r>
          </w:p>
          <w:p w:rsidR="003F5ABC" w:rsidRPr="002D19D6" w:rsidRDefault="003F5ABC" w:rsidP="00DB4810">
            <w:pPr>
              <w:pStyle w:val="WordNormal"/>
              <w:rPr>
                <w:sz w:val="24"/>
                <w:szCs w:val="24"/>
              </w:rPr>
            </w:pPr>
            <w:r w:rsidRPr="002D19D6">
              <w:t>Et observationssted er en speciel type af Observationsfacilitet</w:t>
            </w:r>
          </w:p>
        </w:tc>
      </w:tr>
    </w:tbl>
    <w:p w:rsidR="003F5ABC" w:rsidRDefault="003F5ABC" w:rsidP="003F5ABC">
      <w:pPr>
        <w:pStyle w:val="XX"/>
        <w:numPr>
          <w:ilvl w:val="1"/>
          <w:numId w:val="2"/>
        </w:numPr>
      </w:pPr>
      <w:r w:rsidRPr="002D19D6">
        <w:rPr>
          <w:sz w:val="24"/>
          <w:szCs w:val="24"/>
          <w:lang w:val="da-DK"/>
        </w:rPr>
        <w:t xml:space="preserve"> </w:t>
      </w:r>
      <w:bookmarkStart w:id="29" w:name="_Toc526534599"/>
      <w:r>
        <w:t>Observationssted</w:t>
      </w:r>
      <w:bookmarkEnd w:id="29"/>
      <w:r>
        <w:fldChar w:fldCharType="begin"/>
      </w:r>
      <w:r>
        <w:instrText>tc  \f C  \l 4 ""</w:instrText>
      </w:r>
      <w:r>
        <w:fldChar w:fldCharType="end"/>
      </w:r>
    </w:p>
    <w:p w:rsidR="005E62D7" w:rsidRDefault="003F5ABC" w:rsidP="003F5ABC">
      <w:pPr>
        <w:pStyle w:val="WordNormal"/>
      </w:pPr>
      <w:r w:rsidRPr="002D19D6">
        <w:t xml:space="preserve">(Objektet Observationssted er defineret og bliver brugt i </w:t>
      </w:r>
      <w:r w:rsidR="005E62D7">
        <w:t>referencearkitekturen for obervation og måling</w:t>
      </w:r>
      <w:r w:rsidRPr="002D19D6">
        <w:t xml:space="preserve">. KL arbejder på at lave en Kernemodel for observationer </w:t>
      </w:r>
      <w:r w:rsidRPr="002D19D6">
        <w:lastRenderedPageBreak/>
        <w:t xml:space="preserve">og målinger som vil indeholde Objektet Observationsfacilitet. På nuværende tidspunkt referer PULS til objekterne i </w:t>
      </w:r>
      <w:r w:rsidR="005E62D7">
        <w:t>referencearkitekturen.</w:t>
      </w:r>
    </w:p>
    <w:p w:rsidR="003F5ABC" w:rsidRDefault="003F5ABC" w:rsidP="003F5ABC">
      <w:pPr>
        <w:pStyle w:val="WordNormal"/>
      </w:pPr>
      <w:r w:rsidRPr="002D19D6">
        <w:rPr>
          <w:rFonts w:ascii="Arial Unicode MS" w:eastAsia="Arial Unicode MS" w:cs="Arial Unicode MS"/>
          <w:b/>
          <w:bCs/>
        </w:rPr>
        <w:t>Definition:</w:t>
      </w:r>
      <w:r w:rsidRPr="002D19D6">
        <w:t xml:space="preserve"> </w:t>
      </w:r>
    </w:p>
    <w:p w:rsidR="003F5ABC" w:rsidRPr="002D19D6" w:rsidRDefault="003F5ABC" w:rsidP="003F5ABC">
      <w:pPr>
        <w:pStyle w:val="WordNormal"/>
      </w:pPr>
      <w:r w:rsidRPr="002D19D6">
        <w:t>Sted som er administrativt udpeget til at være af interesse i forhold til observation, og hvor muligheden for at kunne besøge det igen er tilstede. (NST/KL)</w:t>
      </w:r>
    </w:p>
    <w:p w:rsidR="003F5ABC" w:rsidRPr="002D19D6" w:rsidRDefault="003F5ABC" w:rsidP="003F5ABC">
      <w:pPr>
        <w:pStyle w:val="WordNormal"/>
      </w:pPr>
      <w:r w:rsidRPr="002D19D6">
        <w:t xml:space="preserve"> </w:t>
      </w:r>
    </w:p>
    <w:p w:rsidR="003F5ABC" w:rsidRPr="00154437" w:rsidRDefault="003F5ABC" w:rsidP="003F5ABC">
      <w:pPr>
        <w:pStyle w:val="WordNormal"/>
        <w:rPr>
          <w:rFonts w:eastAsia="Arial Unicode MS"/>
          <w:b/>
        </w:rPr>
      </w:pPr>
      <w:r w:rsidRPr="00154437">
        <w:rPr>
          <w:rFonts w:eastAsia="Arial Unicode MS"/>
          <w:b/>
        </w:rPr>
        <w:t>Comment:</w:t>
      </w:r>
    </w:p>
    <w:p w:rsidR="003F5ABC" w:rsidRPr="002D19D6" w:rsidRDefault="003F5ABC" w:rsidP="003F5ABC">
      <w:pPr>
        <w:pStyle w:val="WordNormal"/>
      </w:pPr>
      <w:r w:rsidRPr="002D19D6">
        <w:t>Observationssteder udpeges typisk før måle- eller prøvetagningsaktiviteter finder sted. Når vi udfører aktiviteter tilknyttet et observationssted får vi dermed viden om observationsstedet og kan udrede dets "tilstand".</w:t>
      </w:r>
    </w:p>
    <w:p w:rsidR="003F5ABC" w:rsidRPr="002D19D6" w:rsidRDefault="003F5ABC" w:rsidP="003F5ABC">
      <w:pPr>
        <w:pStyle w:val="WordNormal"/>
      </w:pPr>
      <w:r w:rsidRPr="002D19D6">
        <w:t xml:space="preserve"> </w:t>
      </w:r>
    </w:p>
    <w:p w:rsidR="003F5ABC" w:rsidRPr="002D19D6" w:rsidRDefault="003F5ABC" w:rsidP="003F5ABC">
      <w:pPr>
        <w:pStyle w:val="WordNormal"/>
      </w:pPr>
      <w:r w:rsidRPr="002D19D6">
        <w:lastRenderedPageBreak/>
        <w:t>Som angivet i 'Fælles Grundbegreber' kan Observationsteder ligge "inden i" hinanden (s.9). Dette implementeres i VanDa-modellen ved at en given observationsfacilitet kan være tilknyttet én eller flere underordnede observationsfaciliteter. Herved opstår der forskellige niveauer af observationssteder. Et søområde, som er et observationssted, kan have flere faste transsekter som også er observationssteder. På det marine kan stationer ligge i såkaldte stationsområder som igen kan ligge i hovedområder, og disse kan alle udgøres af observationssteder på tre forskellige niveauer (Kilde: WinRambi). Ved aktiviteter i felten kan et observationssteds repræsentative punkt udgøre det ideelle målested og dette kan være underordnet et observationssted på et højere niveau (observationsområde)</w:t>
      </w:r>
    </w:p>
    <w:p w:rsidR="003F5ABC" w:rsidRPr="002D19D6" w:rsidRDefault="003F5ABC" w:rsidP="003F5ABC">
      <w:pPr>
        <w:pStyle w:val="WordNormal"/>
      </w:pPr>
      <w:r w:rsidRPr="002D19D6">
        <w:t xml:space="preserve"> </w:t>
      </w:r>
    </w:p>
    <w:p w:rsidR="003F5ABC" w:rsidRPr="00154437" w:rsidRDefault="003F5ABC" w:rsidP="003F5ABC">
      <w:pPr>
        <w:pStyle w:val="WordNormal"/>
        <w:rPr>
          <w:rFonts w:eastAsia="Arial Unicode MS"/>
          <w:b/>
        </w:rPr>
      </w:pPr>
      <w:r w:rsidRPr="00154437">
        <w:rPr>
          <w:rFonts w:eastAsia="Arial Unicode MS"/>
          <w:b/>
        </w:rPr>
        <w:t>altLabel (da):</w:t>
      </w:r>
    </w:p>
    <w:p w:rsidR="003F5ABC" w:rsidRPr="002D19D6" w:rsidRDefault="003F5ABC" w:rsidP="003F5ABC">
      <w:pPr>
        <w:pStyle w:val="WordNormal"/>
      </w:pPr>
      <w:r w:rsidRPr="002D19D6">
        <w:t>Observationssted  (Kilde: ODA)</w:t>
      </w:r>
    </w:p>
    <w:p w:rsidR="003F5ABC" w:rsidRPr="002D19D6" w:rsidRDefault="003F5ABC" w:rsidP="003F5ABC">
      <w:pPr>
        <w:pStyle w:val="WordNormal"/>
      </w:pPr>
      <w:r w:rsidRPr="002D19D6">
        <w:lastRenderedPageBreak/>
        <w:t>Stationsområde (Kilde: ODAM)</w:t>
      </w:r>
    </w:p>
    <w:p w:rsidR="003F5ABC" w:rsidRPr="002D19D6" w:rsidRDefault="003F5ABC" w:rsidP="003F5ABC">
      <w:pPr>
        <w:pStyle w:val="WordNormal"/>
      </w:pPr>
      <w:r w:rsidRPr="002D19D6">
        <w:t>Environmental Monitoring Facility (Kilde: INSPIRE:en)</w:t>
      </w:r>
    </w:p>
    <w:p w:rsidR="003F5ABC" w:rsidRPr="002D19D6" w:rsidRDefault="003F5ABC" w:rsidP="003F5ABC">
      <w:pPr>
        <w:pStyle w:val="WordNormal"/>
      </w:pPr>
      <w:r w:rsidRPr="002D19D6">
        <w:t>Fast målested (Kilde: AU)</w:t>
      </w:r>
    </w:p>
    <w:p w:rsidR="003F5ABC" w:rsidRPr="00154437" w:rsidRDefault="003F5ABC" w:rsidP="003F5ABC">
      <w:pPr>
        <w:pStyle w:val="WordNormal"/>
      </w:pPr>
      <w:r w:rsidRPr="00154437">
        <w:t xml:space="preserve"> </w:t>
      </w:r>
    </w:p>
    <w:p w:rsidR="003F5ABC" w:rsidRPr="00154437" w:rsidRDefault="003F5ABC" w:rsidP="003F5ABC">
      <w:pPr>
        <w:pStyle w:val="WordNormal"/>
        <w:rPr>
          <w:rFonts w:eastAsia="Arial Unicode MS"/>
          <w:b/>
        </w:rPr>
      </w:pPr>
      <w:r w:rsidRPr="00154437">
        <w:rPr>
          <w:rFonts w:eastAsia="Arial Unicode MS"/>
          <w:b/>
        </w:rPr>
        <w:t>Mapning:</w:t>
      </w:r>
    </w:p>
    <w:p w:rsidR="003F5ABC" w:rsidRPr="003F5ABC" w:rsidRDefault="003F5ABC" w:rsidP="003F5ABC">
      <w:pPr>
        <w:pStyle w:val="WordNormal"/>
        <w:rPr>
          <w:lang w:val="en-US"/>
        </w:rPr>
      </w:pPr>
      <w:r w:rsidRPr="003F5ABC">
        <w:rPr>
          <w:lang w:val="en-US"/>
        </w:rPr>
        <w:t>EnvironmentalMonitoringFacility (INSPIRE)</w:t>
      </w:r>
    </w:p>
    <w:p w:rsidR="003F5ABC" w:rsidRPr="003F5ABC" w:rsidRDefault="003F5ABC" w:rsidP="003F5ABC">
      <w:pPr>
        <w:pStyle w:val="WordNormal"/>
        <w:rPr>
          <w:rFonts w:eastAsia="Arial Unicode MS"/>
          <w:lang w:val="en-US"/>
        </w:rPr>
      </w:pPr>
      <w:r w:rsidRPr="003F5ABC">
        <w:rPr>
          <w:rFonts w:eastAsia="Arial Unicode MS"/>
          <w:lang w:val="en-US"/>
        </w:rPr>
        <w:t>Observationssted (oo)  (ODAF)</w:t>
      </w:r>
    </w:p>
    <w:p w:rsidR="003F5ABC" w:rsidRPr="002D19D6" w:rsidRDefault="003F5ABC" w:rsidP="003F5ABC">
      <w:pPr>
        <w:pStyle w:val="WordNormal"/>
        <w:rPr>
          <w:rFonts w:eastAsia="Arial Unicode MS"/>
        </w:rPr>
      </w:pPr>
      <w:r w:rsidRPr="002D19D6">
        <w:rPr>
          <w:rFonts w:eastAsia="Arial Unicode MS"/>
        </w:rPr>
        <w:t>Stations_omraader (HAV)</w:t>
      </w:r>
      <w:r w:rsidRPr="002D19D6">
        <w:t xml:space="preserve"> </w:t>
      </w:r>
      <w:r w:rsidRPr="002D19D6">
        <w:rPr>
          <w:rFonts w:eastAsia="Arial Unicode MS"/>
        </w:rPr>
        <w:t>(ODAM)</w:t>
      </w:r>
    </w:p>
    <w:p w:rsidR="003F5ABC" w:rsidRPr="002D19D6" w:rsidRDefault="003F5ABC" w:rsidP="003F5ABC">
      <w:pPr>
        <w:pStyle w:val="WordNormal"/>
        <w:rPr>
          <w:rFonts w:eastAsia="Arial Unicode MS"/>
        </w:rPr>
      </w:pPr>
      <w:r w:rsidRPr="002D19D6">
        <w:rPr>
          <w:rFonts w:eastAsia="Arial Unicode MS"/>
        </w:rPr>
        <w:t>HAVObservationssted (HAV) (ODAM)</w:t>
      </w:r>
    </w:p>
    <w:p w:rsidR="003F5ABC" w:rsidRPr="002D19D6" w:rsidRDefault="003F5ABC" w:rsidP="003F5ABC">
      <w:pPr>
        <w:pStyle w:val="WordNormal"/>
      </w:pPr>
      <w:r w:rsidRPr="002D19D6">
        <w:t>SoVegetation_Transsekt (SO) (ODAF)</w:t>
      </w:r>
    </w:p>
    <w:p w:rsidR="003F5ABC" w:rsidRPr="002D19D6" w:rsidRDefault="003F5ABC" w:rsidP="003F5ABC">
      <w:pPr>
        <w:pStyle w:val="WordNormal"/>
      </w:pPr>
      <w:r w:rsidRPr="002D19D6">
        <w:t>VlVandVeg_Transsekt (VL) (ODAF)</w:t>
      </w:r>
    </w:p>
    <w:p w:rsidR="003F5ABC" w:rsidRPr="002D19D6" w:rsidRDefault="003F5ABC" w:rsidP="003F5ABC">
      <w:pPr>
        <w:pStyle w:val="WordNormal"/>
      </w:pPr>
      <w:r w:rsidRPr="002D19D6">
        <w:t>(...)</w:t>
      </w:r>
    </w:p>
    <w:p w:rsidR="003F5ABC" w:rsidRPr="002D19D6" w:rsidRDefault="003F5ABC" w:rsidP="003F5ABC">
      <w:pPr>
        <w:pStyle w:val="WordNormal"/>
      </w:pPr>
      <w:r w:rsidRPr="002D19D6">
        <w:t xml:space="preserve"> </w:t>
      </w:r>
    </w:p>
    <w:p w:rsidR="003F5ABC" w:rsidRPr="00154437" w:rsidRDefault="003F5ABC" w:rsidP="003F5ABC">
      <w:pPr>
        <w:pStyle w:val="WordNormal"/>
        <w:rPr>
          <w:rFonts w:eastAsia="Arial Unicode MS"/>
          <w:b/>
        </w:rPr>
      </w:pPr>
      <w:r w:rsidRPr="00154437">
        <w:rPr>
          <w:rFonts w:eastAsia="Arial Unicode MS"/>
          <w:b/>
        </w:rPr>
        <w:t>Example:</w:t>
      </w:r>
    </w:p>
    <w:p w:rsidR="003F5ABC" w:rsidRPr="002D19D6" w:rsidRDefault="003F5ABC" w:rsidP="003F5ABC">
      <w:pPr>
        <w:pStyle w:val="WordNormal"/>
      </w:pPr>
      <w:r w:rsidRPr="002D19D6">
        <w:t>Station (Kilde: Fagsystemer)</w:t>
      </w:r>
    </w:p>
    <w:p w:rsidR="003F5ABC" w:rsidRPr="002D19D6" w:rsidRDefault="003F5ABC" w:rsidP="003F5ABC">
      <w:pPr>
        <w:pStyle w:val="WordNormal"/>
      </w:pPr>
      <w:r w:rsidRPr="002D19D6">
        <w:t>Observationsområde</w:t>
      </w:r>
    </w:p>
    <w:p w:rsidR="003F5ABC" w:rsidRPr="002D19D6" w:rsidRDefault="003F5ABC" w:rsidP="003F5ABC">
      <w:pPr>
        <w:pStyle w:val="WordNormal"/>
        <w:rPr>
          <w:rFonts w:ascii="Arial Unicode MS" w:eastAsia="Arial Unicode MS" w:cs="Arial Unicode MS"/>
          <w:b/>
          <w:bCs/>
        </w:rPr>
      </w:pPr>
      <w:r w:rsidRPr="002D19D6">
        <w:lastRenderedPageBreak/>
        <w:t>Transsekt: En lige linje der udlægges ad hvilken der foretages observationer</w:t>
      </w:r>
      <w:r w:rsidRPr="002D19D6">
        <w:rPr>
          <w:rFonts w:ascii="Arial Unicode MS" w:eastAsia="Arial Unicode MS" w:cs="Arial Unicode MS"/>
          <w:b/>
          <w:bCs/>
        </w:rPr>
        <w:t xml:space="preserve">. </w:t>
      </w:r>
    </w:p>
    <w:p w:rsidR="003F5ABC" w:rsidRPr="002D19D6" w:rsidRDefault="003F5ABC" w:rsidP="003F5ABC">
      <w:pPr>
        <w:pStyle w:val="WordNormal"/>
      </w:pPr>
      <w:r w:rsidRPr="002D19D6">
        <w:t>Dybdezone: En rumlig figur der inddeler et område vertikalt</w:t>
      </w:r>
    </w:p>
    <w:p w:rsidR="003F5ABC" w:rsidRPr="002D19D6" w:rsidRDefault="003F5ABC" w:rsidP="003F5ABC">
      <w:pPr>
        <w:pStyle w:val="WordNormal"/>
      </w:pPr>
    </w:p>
    <w:p w:rsidR="003F5ABC" w:rsidRPr="00154437" w:rsidRDefault="003F5ABC" w:rsidP="003F5ABC">
      <w:pPr>
        <w:pStyle w:val="WordNormal"/>
        <w:rPr>
          <w:b/>
        </w:rPr>
      </w:pPr>
      <w:r w:rsidRPr="00154437">
        <w:rPr>
          <w:b/>
        </w:rPr>
        <w:t>URI:</w:t>
      </w:r>
    </w:p>
    <w:p w:rsidR="003F5ABC" w:rsidRPr="002D19D6" w:rsidRDefault="003F5ABC" w:rsidP="003F5ABC">
      <w:pPr>
        <w:pStyle w:val="WordNormal"/>
      </w:pPr>
      <w:r w:rsidRPr="002D19D6">
        <w:t>http://info.rammearkitektur.dk/byggeblokke/PULS/Class/5cee3bf2-1ef9-4c5c-9005-5865579150f8.htm#</w:t>
      </w:r>
    </w:p>
    <w:p w:rsidR="003F5ABC" w:rsidRDefault="003F5ABC" w:rsidP="003F5ABC">
      <w:pPr>
        <w:pStyle w:val="XXX"/>
        <w:numPr>
          <w:ilvl w:val="2"/>
          <w:numId w:val="2"/>
        </w:numPr>
      </w:pPr>
      <w:r w:rsidRPr="002D19D6">
        <w:rPr>
          <w:sz w:val="24"/>
          <w:szCs w:val="24"/>
          <w:lang w:val="da-DK"/>
        </w:rPr>
        <w:t xml:space="preserve"> </w:t>
      </w:r>
      <w:bookmarkStart w:id="30" w:name="_Toc526534600"/>
      <w:r>
        <w:t>Attributter</w:t>
      </w:r>
      <w:bookmarkEnd w:id="30"/>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Observationsstedtype : String</w:t>
            </w:r>
          </w:p>
        </w:tc>
        <w:tc>
          <w:tcPr>
            <w:tcW w:w="5000" w:type="dxa"/>
            <w:tcBorders>
              <w:top w:val="single" w:sz="6" w:space="0" w:color="auto"/>
              <w:left w:val="single" w:sz="6" w:space="0" w:color="auto"/>
              <w:bottom w:val="single" w:sz="6" w:space="0" w:color="auto"/>
              <w:right w:val="single" w:sz="6" w:space="0" w:color="auto"/>
            </w:tcBorders>
          </w:tcPr>
          <w:p w:rsidR="003F5ABC" w:rsidRDefault="003F5ABC" w:rsidP="00DB4810">
            <w:pPr>
              <w:pStyle w:val="WordNormal"/>
              <w:rPr>
                <w:rFonts w:eastAsia="Arial Unicode MS"/>
              </w:rPr>
            </w:pPr>
            <w:r>
              <w:rPr>
                <w:rFonts w:eastAsia="Arial Unicode MS"/>
              </w:rPr>
              <w:t>Eksempler:</w:t>
            </w:r>
          </w:p>
          <w:p w:rsidR="003F5ABC" w:rsidRPr="002D19D6" w:rsidRDefault="003F5ABC" w:rsidP="00DB4810">
            <w:pPr>
              <w:pStyle w:val="WordNormal"/>
            </w:pPr>
            <w:r w:rsidRPr="002D19D6">
              <w:t>Rumlig observationssted: Dybdezone, Dybdelag etc.</w:t>
            </w:r>
          </w:p>
          <w:p w:rsidR="003F5ABC" w:rsidRPr="002D19D6" w:rsidRDefault="003F5ABC" w:rsidP="00DB4810">
            <w:pPr>
              <w:pStyle w:val="WordNormal"/>
            </w:pPr>
            <w:r w:rsidRPr="002D19D6">
              <w:t>Observationspolygon: Observationssted, Station, Målestation etc.</w:t>
            </w:r>
          </w:p>
          <w:p w:rsidR="003F5ABC" w:rsidRPr="002D19D6" w:rsidRDefault="003F5ABC" w:rsidP="00DB4810">
            <w:pPr>
              <w:pStyle w:val="WordNormal"/>
            </w:pPr>
            <w:r w:rsidRPr="002D19D6">
              <w:t>Observationslinje: Transekt, (sejl)rute etc.</w:t>
            </w:r>
          </w:p>
          <w:p w:rsidR="003F5ABC" w:rsidRPr="002D19D6" w:rsidRDefault="003F5ABC" w:rsidP="00DB4810">
            <w:pPr>
              <w:pStyle w:val="WordNormal"/>
            </w:pPr>
            <w:r w:rsidRPr="002D19D6">
              <w:t>Observationspunkt:: Punktudledning, vandindtag, fastmonteret udstyr etc.</w:t>
            </w:r>
          </w:p>
          <w:p w:rsidR="003F5ABC" w:rsidRPr="002D19D6" w:rsidRDefault="003F5ABC" w:rsidP="00DB4810">
            <w:pPr>
              <w:pStyle w:val="WordNormal"/>
            </w:pPr>
            <w:r w:rsidRPr="002D19D6">
              <w:t xml:space="preserve"> </w:t>
            </w:r>
          </w:p>
          <w:p w:rsidR="003F5ABC" w:rsidRPr="002D19D6" w:rsidRDefault="003F5ABC" w:rsidP="00DB4810">
            <w:pPr>
              <w:pStyle w:val="WordNormal"/>
              <w:rPr>
                <w:rFonts w:eastAsia="Arial Unicode MS"/>
              </w:rPr>
            </w:pPr>
            <w:r w:rsidRPr="002D19D6">
              <w:rPr>
                <w:rFonts w:eastAsia="Arial Unicode MS"/>
              </w:rPr>
              <w:t>Kommentar:</w:t>
            </w:r>
          </w:p>
          <w:p w:rsidR="003F5ABC" w:rsidRPr="002D19D6" w:rsidRDefault="003F5ABC" w:rsidP="00DB4810">
            <w:pPr>
              <w:pStyle w:val="WordNormal"/>
              <w:rPr>
                <w:rFonts w:eastAsia="Arial Unicode MS"/>
              </w:rPr>
            </w:pPr>
            <w:r w:rsidRPr="002D19D6">
              <w:t>I ODAF anvendes følgende klassifikation af observationsteder, som skal undersøges nærmere.</w:t>
            </w:r>
            <w:r w:rsidRPr="002D19D6">
              <w:rPr>
                <w:rFonts w:eastAsia="Arial Unicode MS"/>
              </w:rPr>
              <w:t>0 Ej oplyst, 1 Vandl</w:t>
            </w:r>
            <w:r w:rsidRPr="002D19D6">
              <w:rPr>
                <w:rFonts w:eastAsia="Arial Unicode MS" w:hint="eastAsia"/>
              </w:rPr>
              <w:t>ø</w:t>
            </w:r>
            <w:r w:rsidRPr="002D19D6">
              <w:rPr>
                <w:rFonts w:eastAsia="Arial Unicode MS"/>
              </w:rPr>
              <w:t>b, 2 S</w:t>
            </w:r>
            <w:r w:rsidRPr="002D19D6">
              <w:rPr>
                <w:rFonts w:eastAsia="Arial Unicode MS" w:hint="eastAsia"/>
              </w:rPr>
              <w:t>ø</w:t>
            </w:r>
            <w:r w:rsidRPr="002D19D6">
              <w:rPr>
                <w:rFonts w:eastAsia="Arial Unicode MS"/>
              </w:rPr>
              <w:t>,3 Fors</w:t>
            </w:r>
            <w:r w:rsidRPr="002D19D6">
              <w:rPr>
                <w:rFonts w:eastAsia="Arial Unicode MS" w:hint="eastAsia"/>
              </w:rPr>
              <w:t>ø</w:t>
            </w:r>
            <w:r w:rsidRPr="002D19D6">
              <w:rPr>
                <w:rFonts w:eastAsia="Arial Unicode MS"/>
              </w:rPr>
              <w:t>g,4 Kilder5, Dr</w:t>
            </w:r>
            <w:r w:rsidRPr="002D19D6">
              <w:rPr>
                <w:rFonts w:eastAsia="Arial Unicode MS" w:hint="eastAsia"/>
              </w:rPr>
              <w:t>æ</w:t>
            </w:r>
            <w:r w:rsidRPr="002D19D6">
              <w:rPr>
                <w:rFonts w:eastAsia="Arial Unicode MS"/>
              </w:rPr>
              <w:t>n,6 Landomr</w:t>
            </w:r>
            <w:r w:rsidRPr="002D19D6">
              <w:rPr>
                <w:rFonts w:eastAsia="Arial Unicode MS" w:hint="eastAsia"/>
              </w:rPr>
              <w:t>å</w:t>
            </w:r>
            <w:r w:rsidRPr="002D19D6">
              <w:rPr>
                <w:rFonts w:eastAsia="Arial Unicode MS"/>
              </w:rPr>
              <w:t>de,7 Jord,8 S</w:t>
            </w:r>
            <w:r w:rsidRPr="002D19D6">
              <w:rPr>
                <w:rFonts w:eastAsia="Arial Unicode MS" w:hint="eastAsia"/>
              </w:rPr>
              <w:t>ø</w:t>
            </w:r>
            <w:r w:rsidRPr="002D19D6">
              <w:rPr>
                <w:rFonts w:eastAsia="Arial Unicode MS"/>
              </w:rPr>
              <w:t>, flere punkter,9 Dambrug,10 Punktudledning,11 Vandindtag,12 Areal i en s</w:t>
            </w:r>
            <w:r w:rsidRPr="002D19D6">
              <w:rPr>
                <w:rFonts w:eastAsia="Arial Unicode MS" w:hint="eastAsia"/>
              </w:rPr>
              <w:t>ø</w:t>
            </w:r>
            <w:r w:rsidRPr="002D19D6">
              <w:rPr>
                <w:rFonts w:eastAsia="Arial Unicode MS"/>
              </w:rPr>
              <w:t>,13 Str</w:t>
            </w:r>
            <w:r w:rsidRPr="002D19D6">
              <w:rPr>
                <w:rFonts w:eastAsia="Arial Unicode MS" w:hint="eastAsia"/>
              </w:rPr>
              <w:t>æ</w:t>
            </w:r>
            <w:r w:rsidRPr="002D19D6">
              <w:rPr>
                <w:rFonts w:eastAsia="Arial Unicode MS"/>
              </w:rPr>
              <w:t>kning i et vandl</w:t>
            </w:r>
            <w:r w:rsidRPr="002D19D6">
              <w:rPr>
                <w:rFonts w:eastAsia="Arial Unicode MS" w:hint="eastAsia"/>
              </w:rPr>
              <w:t>ø</w:t>
            </w:r>
            <w:r w:rsidRPr="002D19D6">
              <w:rPr>
                <w:rFonts w:eastAsia="Arial Unicode MS"/>
              </w:rPr>
              <w:t>b,14 Grundvand,15 S</w:t>
            </w:r>
            <w:r w:rsidRPr="002D19D6">
              <w:rPr>
                <w:rFonts w:eastAsia="Arial Unicode MS" w:hint="eastAsia"/>
              </w:rPr>
              <w:t>ø</w:t>
            </w:r>
            <w:r w:rsidRPr="002D19D6">
              <w:rPr>
                <w:rFonts w:eastAsia="Arial Unicode MS"/>
              </w:rPr>
              <w:t>-bassin,16 Flodeng,17 Punkt i fjord,18 Havn</w:t>
            </w:r>
          </w:p>
          <w:p w:rsidR="003F5ABC" w:rsidRPr="002D19D6" w:rsidRDefault="003F5ABC" w:rsidP="00DB4810">
            <w:pPr>
              <w:pStyle w:val="WordNormal"/>
            </w:pPr>
            <w:r w:rsidRPr="002D19D6">
              <w:t>(Kilde: ODAF)</w:t>
            </w:r>
          </w:p>
          <w:p w:rsidR="003F5ABC" w:rsidRPr="002D19D6" w:rsidRDefault="003F5ABC" w:rsidP="00DB4810">
            <w:pPr>
              <w:pStyle w:val="WordNormal"/>
            </w:pPr>
            <w:r w:rsidRPr="002D19D6">
              <w:t xml:space="preserve"> </w:t>
            </w:r>
          </w:p>
          <w:p w:rsidR="003F5ABC" w:rsidRPr="002D19D6" w:rsidRDefault="003F5ABC" w:rsidP="00DB4810">
            <w:pPr>
              <w:pStyle w:val="WordNormal"/>
              <w:rPr>
                <w:rFonts w:eastAsia="Arial Unicode MS"/>
              </w:rPr>
            </w:pPr>
            <w:r w:rsidRPr="002D19D6">
              <w:rPr>
                <w:rFonts w:eastAsia="Arial Unicode MS"/>
              </w:rPr>
              <w:t>Mapning:</w:t>
            </w:r>
          </w:p>
          <w:p w:rsidR="003F5ABC" w:rsidRPr="002D19D6" w:rsidRDefault="003F5ABC" w:rsidP="00DB4810">
            <w:pPr>
              <w:pStyle w:val="WordNormal"/>
            </w:pPr>
            <w:r w:rsidRPr="002D19D6">
              <w:t>ObservationsstedTypeKode (ODAF)</w:t>
            </w:r>
          </w:p>
          <w:p w:rsidR="003F5ABC" w:rsidRPr="002D19D6" w:rsidRDefault="003F5ABC" w:rsidP="00DB4810">
            <w:pPr>
              <w:pStyle w:val="WordNormal"/>
            </w:pPr>
            <w:r w:rsidRPr="002D19D6">
              <w:lastRenderedPageBreak/>
              <w:t>specialisedEMFType (INSPIRE)</w:t>
            </w:r>
          </w:p>
          <w:p w:rsidR="003F5ABC" w:rsidRPr="002D19D6" w:rsidRDefault="003F5ABC" w:rsidP="00DB4810">
            <w:pPr>
              <w:pStyle w:val="WordNormal"/>
            </w:pP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http://info.rammearkitektur.dk/byggeblokke/PULS/Attribute/a81a8db5-1e64-4760-9a5a-2ca8af18fb2a.htm#</w:t>
            </w:r>
          </w:p>
        </w:tc>
      </w:tr>
    </w:tbl>
    <w:p w:rsidR="003F5ABC" w:rsidRPr="002D19D6" w:rsidRDefault="003F5ABC" w:rsidP="003F5ABC">
      <w:pPr>
        <w:pStyle w:val="WordNormal"/>
      </w:pPr>
      <w:r w:rsidRPr="002D19D6">
        <w:lastRenderedPageBreak/>
        <w:t xml:space="preserve"> </w:t>
      </w:r>
    </w:p>
    <w:p w:rsidR="003F5ABC" w:rsidRDefault="003F5ABC" w:rsidP="003F5ABC">
      <w:pPr>
        <w:pStyle w:val="XXX"/>
        <w:numPr>
          <w:ilvl w:val="2"/>
          <w:numId w:val="2"/>
        </w:numPr>
      </w:pPr>
      <w:r w:rsidRPr="002D19D6">
        <w:rPr>
          <w:sz w:val="24"/>
          <w:szCs w:val="24"/>
          <w:lang w:val="da-DK"/>
        </w:rPr>
        <w:t xml:space="preserve"> </w:t>
      </w:r>
      <w:bookmarkStart w:id="31" w:name="_Toc526534601"/>
      <w:r>
        <w:t>Relationer</w:t>
      </w:r>
      <w:bookmarkEnd w:id="31"/>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pPr>
          </w:p>
        </w:tc>
        <w:tc>
          <w:tcPr>
            <w:tcW w:w="5000" w:type="dxa"/>
            <w:tcBorders>
              <w:top w:val="single" w:sz="6" w:space="0" w:color="auto"/>
              <w:left w:val="single" w:sz="6" w:space="0" w:color="auto"/>
              <w:bottom w:val="single" w:sz="6" w:space="0" w:color="auto"/>
              <w:right w:val="single" w:sz="6" w:space="0" w:color="auto"/>
            </w:tcBorders>
          </w:tcPr>
          <w:p w:rsidR="003F5ABC" w:rsidRPr="00154437" w:rsidRDefault="003F5ABC" w:rsidP="00DB4810">
            <w:pPr>
              <w:pStyle w:val="WordNormal"/>
            </w:pPr>
            <w:r w:rsidRPr="00154437">
              <w:t>Definition:</w:t>
            </w:r>
          </w:p>
          <w:p w:rsidR="003F5ABC" w:rsidRPr="002D19D6" w:rsidRDefault="003F5ABC" w:rsidP="00DB4810">
            <w:pPr>
              <w:pStyle w:val="WordNormal"/>
              <w:rPr>
                <w:sz w:val="24"/>
                <w:szCs w:val="24"/>
              </w:rPr>
            </w:pPr>
            <w:r w:rsidRPr="002D19D6">
              <w:t>Et observationssted er en speciel type af Observationsfacilitet</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Definition:</w:t>
            </w:r>
          </w:p>
          <w:p w:rsidR="003F5ABC" w:rsidRPr="002D19D6" w:rsidRDefault="003F5ABC" w:rsidP="00DB4810">
            <w:pPr>
              <w:pStyle w:val="WordNormal"/>
              <w:rPr>
                <w:sz w:val="24"/>
                <w:szCs w:val="24"/>
              </w:rPr>
            </w:pPr>
            <w:r w:rsidRPr="002D19D6">
              <w:t xml:space="preserve">En punktkilde er et speciel type af Observationssted </w:t>
            </w:r>
          </w:p>
        </w:tc>
      </w:tr>
    </w:tbl>
    <w:p w:rsidR="003F5ABC" w:rsidRPr="00154437" w:rsidRDefault="003F5ABC" w:rsidP="003F5ABC">
      <w:pPr>
        <w:pStyle w:val="XX"/>
        <w:numPr>
          <w:ilvl w:val="1"/>
          <w:numId w:val="2"/>
        </w:numPr>
      </w:pPr>
      <w:r w:rsidRPr="002D19D6">
        <w:rPr>
          <w:sz w:val="24"/>
          <w:szCs w:val="24"/>
          <w:lang w:val="da-DK"/>
        </w:rPr>
        <w:t xml:space="preserve"> </w:t>
      </w:r>
      <w:bookmarkStart w:id="32" w:name="_Toc526534602"/>
      <w:r>
        <w:t>Observerbar egenskab</w:t>
      </w:r>
      <w:bookmarkEnd w:id="32"/>
      <w:r>
        <w:fldChar w:fldCharType="begin"/>
      </w:r>
      <w:r>
        <w:instrText>tc  \f C  \l 4 ""</w:instrText>
      </w:r>
      <w:r>
        <w:fldChar w:fldCharType="end"/>
      </w:r>
    </w:p>
    <w:p w:rsidR="003F5ABC" w:rsidRPr="002D19D6" w:rsidRDefault="003F5ABC" w:rsidP="003F5ABC">
      <w:pPr>
        <w:pStyle w:val="WordNormal"/>
      </w:pPr>
      <w:r w:rsidRPr="002D19D6">
        <w:t xml:space="preserve">(Objektet Observerbar egenskab er defineret og bliver brugt i </w:t>
      </w:r>
      <w:r w:rsidR="005E62D7">
        <w:t>referencearkitekturen for observation og måling</w:t>
      </w:r>
      <w:r w:rsidRPr="002D19D6">
        <w:t xml:space="preserve">. KL arbejder på at lave en Kernemodel for observationer og målinger som vil indeholde Objektet Observerbar egenskab. </w:t>
      </w:r>
    </w:p>
    <w:p w:rsidR="003F5ABC" w:rsidRPr="002D19D6" w:rsidRDefault="003F5ABC" w:rsidP="003F5ABC">
      <w:pPr>
        <w:pStyle w:val="WordNormal"/>
        <w:rPr>
          <w:rFonts w:eastAsia="Arial Unicode MS"/>
        </w:rPr>
      </w:pPr>
    </w:p>
    <w:p w:rsidR="003F5ABC" w:rsidRDefault="003F5ABC" w:rsidP="003F5ABC">
      <w:pPr>
        <w:pStyle w:val="WordNormal"/>
      </w:pPr>
      <w:r w:rsidRPr="002D19D6">
        <w:rPr>
          <w:rFonts w:ascii="Arial Unicode MS" w:eastAsia="Arial Unicode MS" w:cs="Arial Unicode MS"/>
          <w:b/>
          <w:bCs/>
        </w:rPr>
        <w:lastRenderedPageBreak/>
        <w:t>Definition:</w:t>
      </w:r>
      <w:r w:rsidRPr="002D19D6">
        <w:t xml:space="preserve"> </w:t>
      </w:r>
    </w:p>
    <w:p w:rsidR="003F5ABC" w:rsidRPr="002D19D6" w:rsidRDefault="003F5ABC" w:rsidP="003F5ABC">
      <w:pPr>
        <w:pStyle w:val="WordNormal"/>
      </w:pPr>
      <w:r w:rsidRPr="002D19D6">
        <w:t>Egenskab et objekt har og som kan observeres. (NST/KL)</w:t>
      </w:r>
    </w:p>
    <w:p w:rsidR="003F5ABC" w:rsidRPr="002D19D6" w:rsidRDefault="003F5ABC" w:rsidP="003F5ABC">
      <w:pPr>
        <w:pStyle w:val="WordNormal"/>
      </w:pPr>
      <w:r w:rsidRPr="002D19D6">
        <w:t xml:space="preserve"> </w:t>
      </w:r>
    </w:p>
    <w:p w:rsidR="003F5ABC" w:rsidRPr="00154437" w:rsidRDefault="003F5ABC" w:rsidP="003F5ABC">
      <w:pPr>
        <w:pStyle w:val="WordNormal"/>
        <w:rPr>
          <w:rFonts w:eastAsia="Arial Unicode MS"/>
          <w:b/>
        </w:rPr>
      </w:pPr>
      <w:r w:rsidRPr="00154437">
        <w:rPr>
          <w:rFonts w:eastAsia="Arial Unicode MS"/>
          <w:b/>
        </w:rPr>
        <w:t>comment:</w:t>
      </w:r>
    </w:p>
    <w:p w:rsidR="003F5ABC" w:rsidRPr="002D19D6" w:rsidRDefault="003F5ABC" w:rsidP="003F5ABC">
      <w:pPr>
        <w:pStyle w:val="WordNormal"/>
      </w:pPr>
      <w:r w:rsidRPr="002D19D6">
        <w:t>Den observerbare egenskab består af Emne, Egenskab, Observationsmetode, Resultatenhed og Resultatcontraint.</w:t>
      </w:r>
    </w:p>
    <w:p w:rsidR="003F5ABC" w:rsidRPr="002D19D6" w:rsidRDefault="003F5ABC" w:rsidP="003F5ABC">
      <w:pPr>
        <w:pStyle w:val="WordNormal"/>
      </w:pPr>
      <w:r w:rsidRPr="002D19D6">
        <w:t xml:space="preserve"> </w:t>
      </w:r>
    </w:p>
    <w:p w:rsidR="003F5ABC" w:rsidRPr="00154437" w:rsidRDefault="003F5ABC" w:rsidP="003F5ABC">
      <w:pPr>
        <w:pStyle w:val="WordNormal"/>
        <w:rPr>
          <w:rFonts w:eastAsia="Arial Unicode MS"/>
          <w:b/>
        </w:rPr>
      </w:pPr>
      <w:r w:rsidRPr="00154437">
        <w:rPr>
          <w:rFonts w:eastAsia="Arial Unicode MS"/>
          <w:b/>
        </w:rPr>
        <w:t>altLabel (da):</w:t>
      </w:r>
    </w:p>
    <w:p w:rsidR="003F5ABC" w:rsidRPr="002D19D6" w:rsidRDefault="003F5ABC" w:rsidP="003F5ABC">
      <w:pPr>
        <w:pStyle w:val="WordNormal"/>
      </w:pPr>
      <w:r w:rsidRPr="002D19D6">
        <w:t xml:space="preserve"> Parameter</w:t>
      </w:r>
    </w:p>
    <w:p w:rsidR="003F5ABC" w:rsidRPr="003F5ABC" w:rsidRDefault="003F5ABC" w:rsidP="003F5ABC">
      <w:pPr>
        <w:pStyle w:val="WordNormal"/>
        <w:rPr>
          <w:lang w:val="en-US"/>
        </w:rPr>
      </w:pPr>
      <w:r w:rsidRPr="003F5ABC">
        <w:rPr>
          <w:lang w:val="en-US"/>
        </w:rPr>
        <w:t xml:space="preserve"> Observationsfokus</w:t>
      </w:r>
    </w:p>
    <w:p w:rsidR="003F5ABC" w:rsidRPr="003F5ABC" w:rsidRDefault="003F5ABC" w:rsidP="003F5ABC">
      <w:pPr>
        <w:pStyle w:val="WordNormal"/>
        <w:rPr>
          <w:lang w:val="en-US"/>
        </w:rPr>
      </w:pPr>
      <w:r w:rsidRPr="003F5ABC">
        <w:rPr>
          <w:lang w:val="en-US"/>
        </w:rPr>
        <w:t xml:space="preserve"> Observationsattribut</w:t>
      </w:r>
    </w:p>
    <w:p w:rsidR="003F5ABC" w:rsidRPr="003F5ABC" w:rsidRDefault="003F5ABC" w:rsidP="003F5ABC">
      <w:pPr>
        <w:pStyle w:val="WordNormal"/>
        <w:rPr>
          <w:lang w:val="en-US"/>
        </w:rPr>
      </w:pPr>
      <w:r w:rsidRPr="003F5ABC">
        <w:rPr>
          <w:lang w:val="en-US"/>
        </w:rPr>
        <w:t xml:space="preserve"> Observed Property (INSPIRE:en)</w:t>
      </w:r>
    </w:p>
    <w:p w:rsidR="003F5ABC" w:rsidRPr="003F5ABC" w:rsidRDefault="003F5ABC" w:rsidP="003F5ABC">
      <w:pPr>
        <w:pStyle w:val="WordNormal"/>
        <w:rPr>
          <w:lang w:val="en-US"/>
        </w:rPr>
      </w:pPr>
      <w:r w:rsidRPr="003F5ABC">
        <w:rPr>
          <w:lang w:val="en-US"/>
        </w:rPr>
        <w:t xml:space="preserve"> </w:t>
      </w:r>
    </w:p>
    <w:p w:rsidR="003F5ABC" w:rsidRPr="00154437" w:rsidRDefault="003F5ABC" w:rsidP="003F5ABC">
      <w:pPr>
        <w:pStyle w:val="WordNormal"/>
        <w:rPr>
          <w:rFonts w:eastAsia="Arial Unicode MS"/>
          <w:b/>
        </w:rPr>
      </w:pPr>
      <w:r w:rsidRPr="00154437">
        <w:rPr>
          <w:rFonts w:eastAsia="Arial Unicode MS"/>
          <w:b/>
        </w:rPr>
        <w:t>example:</w:t>
      </w:r>
    </w:p>
    <w:p w:rsidR="003F5ABC" w:rsidRPr="002D19D6" w:rsidRDefault="003F5ABC" w:rsidP="003F5ABC">
      <w:pPr>
        <w:pStyle w:val="WordNormal"/>
      </w:pPr>
      <w:r w:rsidRPr="002D19D6">
        <w:t>Underbegreber:</w:t>
      </w:r>
    </w:p>
    <w:p w:rsidR="003F5ABC" w:rsidRPr="002D19D6" w:rsidRDefault="003F5ABC" w:rsidP="003F5ABC">
      <w:pPr>
        <w:pStyle w:val="WordNormal"/>
      </w:pPr>
      <w:r w:rsidRPr="002D19D6">
        <w:lastRenderedPageBreak/>
        <w:t>-Biologisk observerbar egenskab</w:t>
      </w:r>
    </w:p>
    <w:p w:rsidR="003F5ABC" w:rsidRPr="002D19D6" w:rsidRDefault="003F5ABC" w:rsidP="003F5ABC">
      <w:pPr>
        <w:pStyle w:val="WordNormal"/>
      </w:pPr>
      <w:r w:rsidRPr="002D19D6">
        <w:t>-Kemisk observerbar egenskab</w:t>
      </w:r>
    </w:p>
    <w:p w:rsidR="003F5ABC" w:rsidRPr="002D19D6" w:rsidRDefault="003F5ABC" w:rsidP="003F5ABC">
      <w:pPr>
        <w:pStyle w:val="WordNormal"/>
      </w:pPr>
      <w:r w:rsidRPr="002D19D6">
        <w:t>-Fysisk observerbar egenskab</w:t>
      </w:r>
    </w:p>
    <w:p w:rsidR="003F5ABC" w:rsidRDefault="003F5ABC" w:rsidP="003F5ABC">
      <w:pPr>
        <w:pStyle w:val="WordNormal"/>
      </w:pPr>
      <w:r>
        <w:t xml:space="preserve"> </w:t>
      </w:r>
    </w:p>
    <w:p w:rsidR="003F5ABC" w:rsidRPr="002D19D6" w:rsidRDefault="003F5ABC" w:rsidP="003F5ABC">
      <w:pPr>
        <w:pStyle w:val="WordNormal"/>
      </w:pPr>
      <w:r w:rsidRPr="002D19D6">
        <w:t xml:space="preserve"> (Kemiske observerbare egenskaber)</w:t>
      </w:r>
    </w:p>
    <w:p w:rsidR="003F5ABC" w:rsidRPr="002D19D6" w:rsidRDefault="003F5ABC" w:rsidP="003F5ABC">
      <w:pPr>
        <w:pStyle w:val="WordNormal"/>
      </w:pPr>
      <w:r w:rsidRPr="002D19D6">
        <w:t xml:space="preserve">- Iltindhold </w:t>
      </w:r>
    </w:p>
    <w:p w:rsidR="003F5ABC" w:rsidRPr="002D19D6" w:rsidRDefault="003F5ABC" w:rsidP="003F5ABC">
      <w:pPr>
        <w:pStyle w:val="WordNormal"/>
      </w:pPr>
      <w:r w:rsidRPr="002D19D6">
        <w:t xml:space="preserve">- Nitrogenindhold  </w:t>
      </w:r>
    </w:p>
    <w:p w:rsidR="003F5ABC" w:rsidRPr="002D19D6" w:rsidRDefault="003F5ABC" w:rsidP="003F5ABC">
      <w:pPr>
        <w:pStyle w:val="WordNormal"/>
      </w:pPr>
      <w:r w:rsidRPr="002D19D6">
        <w:t>- Blyindhold</w:t>
      </w:r>
    </w:p>
    <w:p w:rsidR="003F5ABC" w:rsidRPr="002D19D6" w:rsidRDefault="003F5ABC" w:rsidP="003F5ABC">
      <w:pPr>
        <w:pStyle w:val="WordNormal"/>
      </w:pPr>
      <w:r w:rsidRPr="002D19D6">
        <w:t xml:space="preserve"> </w:t>
      </w:r>
    </w:p>
    <w:p w:rsidR="003F5ABC" w:rsidRPr="002D19D6" w:rsidRDefault="003F5ABC" w:rsidP="003F5ABC">
      <w:pPr>
        <w:pStyle w:val="WordNormal"/>
      </w:pPr>
      <w:r w:rsidRPr="002D19D6">
        <w:t>(Biologiske observerbare egenskaber)</w:t>
      </w:r>
    </w:p>
    <w:p w:rsidR="003F5ABC" w:rsidRPr="002D19D6" w:rsidRDefault="003F5ABC" w:rsidP="003F5ABC">
      <w:pPr>
        <w:pStyle w:val="WordNormal"/>
      </w:pPr>
      <w:r w:rsidRPr="002D19D6">
        <w:t xml:space="preserve">- Antal vandlopper </w:t>
      </w:r>
    </w:p>
    <w:p w:rsidR="003F5ABC" w:rsidRPr="002D19D6" w:rsidRDefault="003F5ABC" w:rsidP="003F5ABC">
      <w:pPr>
        <w:pStyle w:val="WordNormal"/>
      </w:pPr>
      <w:r w:rsidRPr="002D19D6">
        <w:t>- Antal makrofytter</w:t>
      </w:r>
    </w:p>
    <w:p w:rsidR="003F5ABC" w:rsidRPr="002D19D6" w:rsidRDefault="003F5ABC" w:rsidP="003F5ABC">
      <w:pPr>
        <w:pStyle w:val="WordNormal"/>
      </w:pPr>
      <w:r w:rsidRPr="002D19D6">
        <w:t>- Artsidentifikation</w:t>
      </w:r>
    </w:p>
    <w:p w:rsidR="003F5ABC" w:rsidRPr="002D19D6" w:rsidRDefault="003F5ABC" w:rsidP="003F5ABC">
      <w:pPr>
        <w:pStyle w:val="WordNormal"/>
      </w:pPr>
      <w:r w:rsidRPr="002D19D6">
        <w:t xml:space="preserve"> </w:t>
      </w:r>
    </w:p>
    <w:p w:rsidR="003F5ABC" w:rsidRPr="002D19D6" w:rsidRDefault="003F5ABC" w:rsidP="003F5ABC">
      <w:pPr>
        <w:pStyle w:val="WordNormal"/>
      </w:pPr>
      <w:r w:rsidRPr="002D19D6">
        <w:t>(Fysiske observerbare egenskaber)</w:t>
      </w:r>
    </w:p>
    <w:p w:rsidR="003F5ABC" w:rsidRPr="002D19D6" w:rsidRDefault="003F5ABC" w:rsidP="003F5ABC">
      <w:pPr>
        <w:pStyle w:val="WordNormal"/>
      </w:pPr>
      <w:r w:rsidRPr="002D19D6">
        <w:t>- Lugt</w:t>
      </w:r>
    </w:p>
    <w:p w:rsidR="003F5ABC" w:rsidRPr="002D19D6" w:rsidRDefault="003F5ABC" w:rsidP="003F5ABC">
      <w:pPr>
        <w:pStyle w:val="WordNormal"/>
      </w:pPr>
      <w:r w:rsidRPr="002D19D6">
        <w:lastRenderedPageBreak/>
        <w:t>- Farve</w:t>
      </w:r>
    </w:p>
    <w:p w:rsidR="003F5ABC" w:rsidRPr="002D19D6" w:rsidRDefault="003F5ABC" w:rsidP="003F5ABC">
      <w:pPr>
        <w:pStyle w:val="WordNormal"/>
      </w:pPr>
      <w:r w:rsidRPr="002D19D6">
        <w:t>- Vindstyrke"</w:t>
      </w:r>
    </w:p>
    <w:p w:rsidR="003F5ABC" w:rsidRPr="00154437" w:rsidRDefault="003F5ABC" w:rsidP="003F5ABC">
      <w:pPr>
        <w:pStyle w:val="WordNormal"/>
      </w:pPr>
      <w:r w:rsidRPr="00154437">
        <w:t xml:space="preserve"> </w:t>
      </w:r>
    </w:p>
    <w:p w:rsidR="003F5ABC" w:rsidRPr="00154437" w:rsidRDefault="003F5ABC" w:rsidP="003F5ABC">
      <w:pPr>
        <w:pStyle w:val="WordNormal"/>
        <w:rPr>
          <w:rFonts w:eastAsia="Arial Unicode MS"/>
          <w:b/>
        </w:rPr>
      </w:pPr>
      <w:r w:rsidRPr="00154437">
        <w:rPr>
          <w:rFonts w:eastAsia="Arial Unicode MS"/>
          <w:b/>
        </w:rPr>
        <w:t>Mapning:</w:t>
      </w:r>
    </w:p>
    <w:p w:rsidR="003F5ABC" w:rsidRPr="003F5ABC" w:rsidRDefault="003F5ABC" w:rsidP="003F5ABC">
      <w:pPr>
        <w:pStyle w:val="WordNormal"/>
        <w:rPr>
          <w:lang w:val="en-US"/>
        </w:rPr>
      </w:pPr>
      <w:r w:rsidRPr="003F5ABC">
        <w:rPr>
          <w:rFonts w:eastAsia="Arial Unicode MS"/>
          <w:lang w:val="en-US"/>
        </w:rPr>
        <w:t>Parameter</w:t>
      </w:r>
      <w:r w:rsidRPr="003F5ABC">
        <w:rPr>
          <w:lang w:val="en-US"/>
        </w:rPr>
        <w:t xml:space="preserve"> (ODA)</w:t>
      </w:r>
    </w:p>
    <w:p w:rsidR="003F5ABC" w:rsidRPr="003F5ABC" w:rsidRDefault="003F5ABC" w:rsidP="003F5ABC">
      <w:pPr>
        <w:pStyle w:val="WordNormal"/>
        <w:rPr>
          <w:lang w:val="en-US"/>
        </w:rPr>
      </w:pPr>
      <w:r w:rsidRPr="003F5ABC">
        <w:rPr>
          <w:lang w:val="en-US"/>
        </w:rPr>
        <w:t>Observable Property (INSPIRE)</w:t>
      </w:r>
    </w:p>
    <w:p w:rsidR="003F5ABC" w:rsidRPr="003F5ABC" w:rsidRDefault="003F5ABC" w:rsidP="003F5ABC">
      <w:pPr>
        <w:pStyle w:val="WordNormal"/>
        <w:rPr>
          <w:lang w:val="en-US"/>
        </w:rPr>
      </w:pPr>
    </w:p>
    <w:p w:rsidR="003F5ABC" w:rsidRPr="003F5ABC" w:rsidRDefault="003F5ABC" w:rsidP="003F5ABC">
      <w:pPr>
        <w:pStyle w:val="WordNormal"/>
        <w:rPr>
          <w:lang w:val="en-US"/>
        </w:rPr>
      </w:pPr>
      <w:r w:rsidRPr="003F5ABC">
        <w:rPr>
          <w:b/>
          <w:lang w:val="en-US"/>
        </w:rPr>
        <w:t>URI:</w:t>
      </w:r>
      <w:r w:rsidRPr="003F5ABC">
        <w:rPr>
          <w:lang w:val="en-US"/>
        </w:rPr>
        <w:t>http://info.rammearkitektur.dk/byggeblokke/PULS/Class/b0df36f7-5f97-4285-80e2-560b39ccb594.htm#</w:t>
      </w:r>
    </w:p>
    <w:p w:rsidR="003F5ABC" w:rsidRDefault="003F5ABC" w:rsidP="003F5ABC">
      <w:pPr>
        <w:pStyle w:val="XXX"/>
        <w:numPr>
          <w:ilvl w:val="2"/>
          <w:numId w:val="2"/>
        </w:numPr>
      </w:pPr>
      <w:r w:rsidRPr="002D19D6">
        <w:rPr>
          <w:sz w:val="24"/>
          <w:szCs w:val="24"/>
        </w:rPr>
        <w:t xml:space="preserve"> </w:t>
      </w:r>
      <w:bookmarkStart w:id="33" w:name="_Toc526534603"/>
      <w:r>
        <w:t>Attributter</w:t>
      </w:r>
      <w:bookmarkEnd w:id="33"/>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 xml:space="preserve">Navn : </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pPr>
            <w:r w:rsidRPr="008D41C2">
              <w:t>Kommentar:</w:t>
            </w:r>
          </w:p>
          <w:p w:rsidR="003F5ABC" w:rsidRPr="002D19D6" w:rsidRDefault="003F5ABC" w:rsidP="00DB4810">
            <w:pPr>
              <w:pStyle w:val="WordNormal"/>
            </w:pPr>
            <w:r w:rsidRPr="002D19D6">
              <w:t>Brugervendt navn på det konkrete udstyr.</w:t>
            </w:r>
          </w:p>
          <w:p w:rsidR="003F5ABC" w:rsidRPr="002D19D6" w:rsidRDefault="003F5ABC" w:rsidP="00DB4810">
            <w:pPr>
              <w:pStyle w:val="WordNormal"/>
            </w:pPr>
            <w:r w:rsidRPr="002D19D6">
              <w:t xml:space="preserve"> </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http://info.rammearkitektur.dk/byggeblokke/PULS/Attribute/70300590-b645-4865-be6f-2d12d1880562.htm#</w:t>
            </w:r>
          </w:p>
        </w:tc>
      </w:tr>
      <w:tr w:rsidR="003F5ABC" w:rsidRPr="003F5ABC"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 xml:space="preserve">Definition : </w:t>
            </w:r>
          </w:p>
        </w:tc>
        <w:tc>
          <w:tcPr>
            <w:tcW w:w="5000" w:type="dxa"/>
            <w:tcBorders>
              <w:top w:val="single" w:sz="6" w:space="0" w:color="auto"/>
              <w:left w:val="single" w:sz="6" w:space="0" w:color="auto"/>
              <w:bottom w:val="single" w:sz="6" w:space="0" w:color="auto"/>
              <w:right w:val="single" w:sz="6" w:space="0" w:color="auto"/>
            </w:tcBorders>
          </w:tcPr>
          <w:p w:rsidR="003F5ABC" w:rsidRDefault="003F5ABC" w:rsidP="00DB4810">
            <w:pPr>
              <w:pStyle w:val="WordNormal"/>
              <w:rPr>
                <w:rFonts w:eastAsia="Arial Unicode MS"/>
              </w:rPr>
            </w:pPr>
            <w:r>
              <w:rPr>
                <w:rFonts w:eastAsia="Arial Unicode MS"/>
              </w:rPr>
              <w:t>Mapning:</w:t>
            </w:r>
          </w:p>
          <w:p w:rsidR="003F5ABC" w:rsidRPr="008D41C2" w:rsidRDefault="003F5ABC" w:rsidP="00DB4810">
            <w:pPr>
              <w:pStyle w:val="WordNormal"/>
            </w:pPr>
            <w:r w:rsidRPr="008D41C2">
              <w:t>Definition (INSPIRE)</w:t>
            </w:r>
          </w:p>
          <w:p w:rsidR="003F5ABC" w:rsidRPr="00602B0C" w:rsidRDefault="003F5ABC" w:rsidP="00DB4810">
            <w:pPr>
              <w:pStyle w:val="WordNormal"/>
            </w:pPr>
            <w:r w:rsidRPr="00602B0C">
              <w:t>URI:</w:t>
            </w:r>
          </w:p>
          <w:p w:rsidR="003F5ABC" w:rsidRPr="008D41C2" w:rsidRDefault="003F5ABC" w:rsidP="00DB4810">
            <w:pPr>
              <w:pStyle w:val="WordNormal"/>
              <w:rPr>
                <w:sz w:val="24"/>
                <w:szCs w:val="24"/>
              </w:rPr>
            </w:pPr>
            <w:r w:rsidRPr="008D41C2">
              <w:t>http://info.rammearkitektur.dk/byggeblokke/PULS/Attribute/ec91e614-bc9a-4b6a-bd6d-82710a5313b0.htm#</w:t>
            </w:r>
          </w:p>
        </w:tc>
      </w:tr>
    </w:tbl>
    <w:p w:rsidR="003F5ABC" w:rsidRDefault="003F5ABC" w:rsidP="003F5ABC">
      <w:pPr>
        <w:pStyle w:val="WordNormal"/>
      </w:pPr>
      <w:r>
        <w:lastRenderedPageBreak/>
        <w:t xml:space="preserve"> </w:t>
      </w:r>
    </w:p>
    <w:p w:rsidR="003F5ABC" w:rsidRDefault="003F5ABC" w:rsidP="003F5ABC">
      <w:pPr>
        <w:pStyle w:val="XXX"/>
        <w:numPr>
          <w:ilvl w:val="2"/>
          <w:numId w:val="2"/>
        </w:numPr>
      </w:pPr>
      <w:r w:rsidRPr="003F5ABC">
        <w:rPr>
          <w:sz w:val="24"/>
          <w:szCs w:val="24"/>
          <w:lang w:val="da-DK"/>
        </w:rPr>
        <w:t xml:space="preserve"> </w:t>
      </w:r>
      <w:bookmarkStart w:id="34" w:name="_Toc526534604"/>
      <w:r>
        <w:t>Relationer</w:t>
      </w:r>
      <w:bookmarkEnd w:id="34"/>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Sætter krav til</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sz w:val="24"/>
                <w:szCs w:val="24"/>
              </w:rPr>
            </w:pPr>
            <w:r w:rsidRPr="002D19D6">
              <w:rPr>
                <w:b/>
                <w:bCs/>
              </w:rPr>
              <w:t>Definition:</w:t>
            </w:r>
            <w:r w:rsidRPr="002D19D6">
              <w:t xml:space="preserve"> Et vilkår sætter krav til en observerbar egenskab</w:t>
            </w:r>
          </w:p>
        </w:tc>
      </w:tr>
    </w:tbl>
    <w:p w:rsidR="003F5ABC" w:rsidRDefault="003F5ABC" w:rsidP="003F5ABC">
      <w:pPr>
        <w:pStyle w:val="XX"/>
        <w:numPr>
          <w:ilvl w:val="1"/>
          <w:numId w:val="2"/>
        </w:numPr>
      </w:pPr>
      <w:r w:rsidRPr="002D19D6">
        <w:rPr>
          <w:sz w:val="24"/>
          <w:szCs w:val="24"/>
          <w:lang w:val="da-DK"/>
        </w:rPr>
        <w:t xml:space="preserve"> </w:t>
      </w:r>
      <w:bookmarkStart w:id="35" w:name="_Toc526534605"/>
      <w:r>
        <w:t>Opland</w:t>
      </w:r>
      <w:bookmarkEnd w:id="35"/>
      <w:r>
        <w:fldChar w:fldCharType="begin"/>
      </w:r>
      <w:r>
        <w:instrText>tc  \f C  \l 4 ""</w:instrText>
      </w:r>
      <w:r>
        <w:fldChar w:fldCharType="end"/>
      </w:r>
    </w:p>
    <w:p w:rsidR="003F5ABC" w:rsidRPr="002D19D6" w:rsidRDefault="003F5ABC" w:rsidP="003F5ABC">
      <w:pPr>
        <w:pStyle w:val="WordNormal"/>
        <w:rPr>
          <w:b/>
        </w:rPr>
      </w:pPr>
      <w:r w:rsidRPr="002D19D6">
        <w:rPr>
          <w:b/>
        </w:rPr>
        <w:t xml:space="preserve">Definition: </w:t>
      </w:r>
    </w:p>
    <w:p w:rsidR="003F5ABC" w:rsidRPr="002D19D6" w:rsidRDefault="003F5ABC" w:rsidP="003F5ABC">
      <w:pPr>
        <w:pStyle w:val="WordNormal"/>
        <w:rPr>
          <w:sz w:val="18"/>
        </w:rPr>
      </w:pPr>
      <w:r w:rsidRPr="002D19D6">
        <w:t>Geografisk afgrænset område, der ligger omkring og er tilknyttet et givet geoobjekt</w:t>
      </w:r>
    </w:p>
    <w:p w:rsidR="003F5ABC" w:rsidRPr="002D19D6" w:rsidRDefault="003F5ABC" w:rsidP="003F5ABC">
      <w:pPr>
        <w:pStyle w:val="WordNormal"/>
      </w:pPr>
    </w:p>
    <w:p w:rsidR="003F5ABC" w:rsidRPr="002D19D6" w:rsidRDefault="003F5ABC" w:rsidP="003F5ABC">
      <w:pPr>
        <w:pStyle w:val="WordNormal"/>
        <w:rPr>
          <w:b/>
        </w:rPr>
      </w:pPr>
      <w:r w:rsidRPr="002D19D6">
        <w:rPr>
          <w:sz w:val="18"/>
        </w:rPr>
        <w:t xml:space="preserve"> </w:t>
      </w:r>
      <w:r w:rsidRPr="002D19D6">
        <w:rPr>
          <w:b/>
        </w:rPr>
        <w:t xml:space="preserve">prefLabel (da): </w:t>
      </w:r>
    </w:p>
    <w:p w:rsidR="003F5ABC" w:rsidRPr="002D19D6" w:rsidRDefault="003F5ABC" w:rsidP="003F5ABC">
      <w:pPr>
        <w:pStyle w:val="WordNormal"/>
      </w:pPr>
      <w:r w:rsidRPr="002D19D6">
        <w:t>Opland</w:t>
      </w:r>
    </w:p>
    <w:p w:rsidR="003F5ABC" w:rsidRPr="002D19D6" w:rsidRDefault="003F5ABC" w:rsidP="003F5ABC">
      <w:pPr>
        <w:pStyle w:val="WordNormal"/>
      </w:pPr>
      <w:r w:rsidRPr="002D19D6">
        <w:t xml:space="preserve"> </w:t>
      </w:r>
    </w:p>
    <w:p w:rsidR="003F5ABC" w:rsidRPr="002D19D6" w:rsidRDefault="003F5ABC" w:rsidP="003F5ABC">
      <w:pPr>
        <w:pStyle w:val="WordNormal"/>
        <w:rPr>
          <w:b/>
        </w:rPr>
      </w:pPr>
      <w:r w:rsidRPr="002D19D6">
        <w:rPr>
          <w:b/>
        </w:rPr>
        <w:t>URI:</w:t>
      </w:r>
    </w:p>
    <w:p w:rsidR="003F5ABC" w:rsidRPr="002D19D6" w:rsidRDefault="003F5ABC" w:rsidP="003F5ABC">
      <w:pPr>
        <w:pStyle w:val="WordNormal"/>
      </w:pPr>
      <w:r w:rsidRPr="002D19D6">
        <w:t>http://info.rammearkitektur.dk/byggeblokke/PULS/Class/61ae4508-d9ab-4209-936e-104fafd32a60.htm#</w:t>
      </w:r>
    </w:p>
    <w:p w:rsidR="003F5ABC" w:rsidRDefault="003F5ABC" w:rsidP="003F5ABC">
      <w:pPr>
        <w:pStyle w:val="XXX"/>
        <w:numPr>
          <w:ilvl w:val="2"/>
          <w:numId w:val="2"/>
        </w:numPr>
      </w:pPr>
      <w:r w:rsidRPr="002D19D6">
        <w:rPr>
          <w:sz w:val="24"/>
          <w:szCs w:val="24"/>
          <w:lang w:val="da-DK"/>
        </w:rPr>
        <w:lastRenderedPageBreak/>
        <w:t xml:space="preserve"> </w:t>
      </w:r>
      <w:bookmarkStart w:id="36" w:name="_Toc526534606"/>
      <w:r>
        <w:t>Attributter</w:t>
      </w:r>
      <w:bookmarkEnd w:id="36"/>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3F5ABC"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reference : String</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pPr>
            <w:r w:rsidRPr="008D41C2">
              <w:t xml:space="preserve">Definition: </w:t>
            </w:r>
          </w:p>
          <w:p w:rsidR="003F5ABC" w:rsidRPr="008D41C2" w:rsidRDefault="003F5ABC" w:rsidP="00DB4810">
            <w:pPr>
              <w:pStyle w:val="WordNormal"/>
            </w:pPr>
            <w:r w:rsidRPr="008D41C2">
              <w:t>Nøgle som identificerer oplandet</w:t>
            </w:r>
          </w:p>
          <w:p w:rsidR="003F5ABC" w:rsidRPr="00602B0C" w:rsidRDefault="003F5ABC" w:rsidP="00DB4810">
            <w:pPr>
              <w:pStyle w:val="WordNormal"/>
            </w:pPr>
            <w:r w:rsidRPr="00602B0C">
              <w:t>URI:</w:t>
            </w:r>
          </w:p>
          <w:p w:rsidR="003F5ABC" w:rsidRPr="008D41C2" w:rsidRDefault="003F5ABC" w:rsidP="00DB4810">
            <w:pPr>
              <w:pStyle w:val="WordNormal"/>
            </w:pPr>
          </w:p>
          <w:p w:rsidR="003F5ABC" w:rsidRPr="008D41C2" w:rsidRDefault="003F5ABC" w:rsidP="00DB4810">
            <w:pPr>
              <w:pStyle w:val="WordNormal"/>
              <w:rPr>
                <w:sz w:val="24"/>
                <w:szCs w:val="24"/>
              </w:rPr>
            </w:pPr>
            <w:r w:rsidRPr="008D41C2">
              <w:t>http://info.rammearkitektur.dk/byggeblokke/PULS/Attribute/e656df01-dc9b-4b65-a601-e9d28a7e7a92.htm#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 : String</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 xml:space="preserve">Definition: </w:t>
            </w:r>
          </w:p>
          <w:p w:rsidR="003F5ABC" w:rsidRPr="002D19D6" w:rsidRDefault="003F5ABC" w:rsidP="00DB4810">
            <w:pPr>
              <w:pStyle w:val="WordNormal"/>
            </w:pPr>
            <w:r w:rsidRPr="002D19D6">
              <w:t>Brugervendt navn på oplandet</w:t>
            </w:r>
          </w:p>
          <w:p w:rsidR="003F5ABC" w:rsidRPr="002D19D6" w:rsidRDefault="003F5ABC" w:rsidP="00DB4810">
            <w:pPr>
              <w:pStyle w:val="WordNormal"/>
            </w:pPr>
            <w:r w:rsidRPr="002D19D6">
              <w:t>URI:</w:t>
            </w:r>
          </w:p>
          <w:p w:rsidR="003F5ABC" w:rsidRPr="002D19D6" w:rsidRDefault="003F5ABC" w:rsidP="00DB4810">
            <w:pPr>
              <w:pStyle w:val="WordNormal"/>
            </w:pPr>
          </w:p>
          <w:p w:rsidR="003F5ABC" w:rsidRPr="002D19D6" w:rsidRDefault="003F5ABC" w:rsidP="00DB4810">
            <w:pPr>
              <w:pStyle w:val="WordNormal"/>
              <w:rPr>
                <w:sz w:val="24"/>
                <w:szCs w:val="24"/>
              </w:rPr>
            </w:pPr>
            <w:r w:rsidRPr="002D19D6">
              <w:t>http://info.rammearkitektur.dk/byggeblokke/PULS/Attribute/df807df3-d075-450a-859d-3eb26a5a2547.htm#</w:t>
            </w:r>
          </w:p>
        </w:tc>
      </w:tr>
    </w:tbl>
    <w:p w:rsidR="003F5ABC" w:rsidRPr="002D19D6" w:rsidRDefault="003F5ABC" w:rsidP="003F5ABC">
      <w:pPr>
        <w:pStyle w:val="WordNormal"/>
      </w:pPr>
      <w:r w:rsidRPr="002D19D6">
        <w:t xml:space="preserve"> </w:t>
      </w:r>
    </w:p>
    <w:p w:rsidR="003F5ABC" w:rsidRDefault="003F5ABC" w:rsidP="003F5ABC">
      <w:pPr>
        <w:pStyle w:val="XXX"/>
        <w:numPr>
          <w:ilvl w:val="2"/>
          <w:numId w:val="2"/>
        </w:numPr>
      </w:pPr>
      <w:r w:rsidRPr="002D19D6">
        <w:rPr>
          <w:sz w:val="24"/>
          <w:szCs w:val="24"/>
          <w:lang w:val="da-DK"/>
        </w:rPr>
        <w:t xml:space="preserve"> </w:t>
      </w:r>
      <w:bookmarkStart w:id="37" w:name="_Toc526534607"/>
      <w:r>
        <w:t>Relationer</w:t>
      </w:r>
      <w:bookmarkEnd w:id="37"/>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Har tilknyttet</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sz w:val="24"/>
                <w:szCs w:val="24"/>
              </w:rPr>
            </w:pPr>
            <w:r w:rsidRPr="002D19D6">
              <w:rPr>
                <w:b/>
                <w:bCs/>
              </w:rPr>
              <w:t xml:space="preserve">Definition: </w:t>
            </w:r>
            <w:r w:rsidRPr="002D19D6">
              <w:t>Et opland kan have tilknyttet et kloaknet</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Er afgrænset af</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sz w:val="24"/>
                <w:szCs w:val="24"/>
              </w:rPr>
            </w:pPr>
            <w:r w:rsidRPr="002D19D6">
              <w:rPr>
                <w:b/>
                <w:bCs/>
              </w:rPr>
              <w:t>Definition:</w:t>
            </w:r>
            <w:r w:rsidRPr="002D19D6">
              <w:t xml:space="preserve"> Et opland er afgrænset af et geoobjekt.</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Består af</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sz w:val="24"/>
                <w:szCs w:val="24"/>
              </w:rPr>
            </w:pPr>
            <w:r w:rsidRPr="002D19D6">
              <w:rPr>
                <w:b/>
                <w:bCs/>
              </w:rPr>
              <w:t>Definition:</w:t>
            </w:r>
            <w:r w:rsidRPr="002D19D6">
              <w:t xml:space="preserve"> Et hovedopland består af en række oplande</w:t>
            </w:r>
          </w:p>
        </w:tc>
      </w:tr>
    </w:tbl>
    <w:p w:rsidR="003F5ABC" w:rsidRDefault="003F5ABC" w:rsidP="003F5ABC">
      <w:pPr>
        <w:pStyle w:val="XX"/>
        <w:numPr>
          <w:ilvl w:val="1"/>
          <w:numId w:val="2"/>
        </w:numPr>
      </w:pPr>
      <w:r w:rsidRPr="002D19D6">
        <w:rPr>
          <w:sz w:val="24"/>
          <w:szCs w:val="24"/>
          <w:lang w:val="da-DK"/>
        </w:rPr>
        <w:t xml:space="preserve"> </w:t>
      </w:r>
      <w:bookmarkStart w:id="38" w:name="_Toc526534608"/>
      <w:r>
        <w:t>Punktkilde</w:t>
      </w:r>
      <w:bookmarkEnd w:id="38"/>
      <w:r>
        <w:fldChar w:fldCharType="begin"/>
      </w:r>
      <w:r>
        <w:instrText>tc  \f C  \l 4 ""</w:instrText>
      </w:r>
      <w:r>
        <w:fldChar w:fldCharType="end"/>
      </w:r>
    </w:p>
    <w:p w:rsidR="003F5ABC" w:rsidRPr="002D19D6" w:rsidRDefault="003F5ABC" w:rsidP="003F5ABC">
      <w:pPr>
        <w:pStyle w:val="WordNormal"/>
        <w:rPr>
          <w:b/>
        </w:rPr>
      </w:pPr>
      <w:r w:rsidRPr="002D19D6">
        <w:rPr>
          <w:b/>
        </w:rPr>
        <w:t xml:space="preserve">definition: </w:t>
      </w:r>
    </w:p>
    <w:p w:rsidR="003F5ABC" w:rsidRPr="002D19D6" w:rsidRDefault="003F5ABC" w:rsidP="003F5ABC">
      <w:pPr>
        <w:pStyle w:val="WordNormal"/>
        <w:rPr>
          <w:sz w:val="18"/>
        </w:rPr>
      </w:pPr>
      <w:r w:rsidRPr="002D19D6">
        <w:t>En punktkilde er en observationsfacilitet hvor det primære formål er observation af punktudledning til recipienter</w:t>
      </w:r>
    </w:p>
    <w:p w:rsidR="003F5ABC" w:rsidRPr="002D19D6" w:rsidRDefault="003F5ABC" w:rsidP="003F5ABC">
      <w:pPr>
        <w:pStyle w:val="WordNormal"/>
      </w:pPr>
    </w:p>
    <w:p w:rsidR="003F5ABC" w:rsidRPr="002D19D6" w:rsidRDefault="003F5ABC" w:rsidP="003F5ABC">
      <w:pPr>
        <w:pStyle w:val="WordNormal"/>
        <w:rPr>
          <w:b/>
        </w:rPr>
      </w:pPr>
      <w:r w:rsidRPr="002D19D6">
        <w:rPr>
          <w:sz w:val="18"/>
        </w:rPr>
        <w:t xml:space="preserve"> </w:t>
      </w:r>
      <w:r w:rsidRPr="002D19D6">
        <w:rPr>
          <w:b/>
        </w:rPr>
        <w:t xml:space="preserve">prefLabel (da): </w:t>
      </w:r>
    </w:p>
    <w:p w:rsidR="003F5ABC" w:rsidRPr="002D19D6" w:rsidRDefault="003F5ABC" w:rsidP="003F5ABC">
      <w:pPr>
        <w:pStyle w:val="WordNormal"/>
      </w:pPr>
      <w:r w:rsidRPr="002D19D6">
        <w:t xml:space="preserve"> Punktkilde</w:t>
      </w:r>
    </w:p>
    <w:p w:rsidR="003F5ABC" w:rsidRPr="002D19D6" w:rsidRDefault="003F5ABC" w:rsidP="003F5ABC">
      <w:pPr>
        <w:pStyle w:val="WordNormal"/>
      </w:pPr>
      <w:r w:rsidRPr="002D19D6">
        <w:t xml:space="preserve"> </w:t>
      </w:r>
    </w:p>
    <w:p w:rsidR="003F5ABC" w:rsidRPr="002D19D6" w:rsidRDefault="003F5ABC" w:rsidP="003F5ABC">
      <w:pPr>
        <w:pStyle w:val="WordNormal"/>
        <w:rPr>
          <w:b/>
        </w:rPr>
      </w:pPr>
      <w:r w:rsidRPr="002D19D6">
        <w:rPr>
          <w:b/>
        </w:rPr>
        <w:t xml:space="preserve">altLabel (da):  </w:t>
      </w:r>
    </w:p>
    <w:p w:rsidR="003F5ABC" w:rsidRPr="002D19D6" w:rsidRDefault="003F5ABC" w:rsidP="003F5ABC">
      <w:pPr>
        <w:pStyle w:val="WordNormal"/>
      </w:pPr>
      <w:r w:rsidRPr="002D19D6">
        <w:t>Udledningskilde</w:t>
      </w:r>
    </w:p>
    <w:p w:rsidR="003F5ABC" w:rsidRPr="002D19D6" w:rsidRDefault="003F5ABC" w:rsidP="003F5ABC">
      <w:pPr>
        <w:pStyle w:val="WordNormal"/>
      </w:pPr>
      <w:r w:rsidRPr="002D19D6">
        <w:t xml:space="preserve"> </w:t>
      </w:r>
    </w:p>
    <w:p w:rsidR="003F5ABC" w:rsidRPr="002D19D6" w:rsidRDefault="003F5ABC" w:rsidP="003F5ABC">
      <w:pPr>
        <w:pStyle w:val="WordNormal"/>
        <w:rPr>
          <w:b/>
        </w:rPr>
      </w:pPr>
      <w:r w:rsidRPr="002D19D6">
        <w:rPr>
          <w:b/>
        </w:rPr>
        <w:t xml:space="preserve">example: </w:t>
      </w:r>
    </w:p>
    <w:p w:rsidR="003F5ABC" w:rsidRPr="002D19D6" w:rsidRDefault="003F5ABC" w:rsidP="003F5ABC">
      <w:pPr>
        <w:pStyle w:val="WordNormal"/>
      </w:pPr>
      <w:r w:rsidRPr="002D19D6">
        <w:t>Specialisering af punktkilder er; akvakulturanlæg, regnbetinget udløb eller renseanlæg. Alle andre typer af punktkilder oprettes som instanser af overbegrebet (punktkilde). Det kan eksempelvis være industrivirksomheder med spildevandsudledning, overløb fra pumpestationer, badevand og udledning fra spredt bebyggelse.</w:t>
      </w:r>
    </w:p>
    <w:p w:rsidR="003F5ABC" w:rsidRPr="002D19D6" w:rsidRDefault="003F5ABC" w:rsidP="003F5ABC">
      <w:pPr>
        <w:pStyle w:val="WordNormal"/>
      </w:pPr>
    </w:p>
    <w:p w:rsidR="003F5ABC" w:rsidRPr="002D19D6" w:rsidRDefault="003F5ABC" w:rsidP="003F5ABC">
      <w:pPr>
        <w:pStyle w:val="WordNormal"/>
        <w:rPr>
          <w:b/>
        </w:rPr>
      </w:pPr>
      <w:r w:rsidRPr="002D19D6">
        <w:rPr>
          <w:b/>
        </w:rPr>
        <w:t>URI:</w:t>
      </w:r>
    </w:p>
    <w:p w:rsidR="003F5ABC" w:rsidRPr="002D19D6" w:rsidRDefault="003F5ABC" w:rsidP="003F5ABC">
      <w:pPr>
        <w:pStyle w:val="WordNormal"/>
      </w:pPr>
      <w:r w:rsidRPr="002D19D6">
        <w:lastRenderedPageBreak/>
        <w:t>http://info.rammearkitektur.dk/byggeblokke/PULS/Class/29d567ac-1021-49b2-ab61-0c1ff1bf35fe.htm#</w:t>
      </w:r>
    </w:p>
    <w:p w:rsidR="003F5ABC" w:rsidRDefault="003F5ABC" w:rsidP="003F5ABC">
      <w:pPr>
        <w:pStyle w:val="XXX"/>
        <w:numPr>
          <w:ilvl w:val="2"/>
          <w:numId w:val="2"/>
        </w:numPr>
      </w:pPr>
      <w:r w:rsidRPr="002D19D6">
        <w:rPr>
          <w:sz w:val="24"/>
          <w:szCs w:val="24"/>
          <w:lang w:val="da-DK"/>
        </w:rPr>
        <w:t xml:space="preserve"> </w:t>
      </w:r>
      <w:bookmarkStart w:id="39" w:name="_Toc526534609"/>
      <w:r>
        <w:t>Attributter</w:t>
      </w:r>
      <w:bookmarkEnd w:id="39"/>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udledningstype : String</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pPr>
            <w:r w:rsidRPr="008D41C2">
              <w:t xml:space="preserve">Definition: </w:t>
            </w:r>
          </w:p>
          <w:p w:rsidR="003F5ABC" w:rsidRPr="002D19D6" w:rsidRDefault="003F5ABC" w:rsidP="00DB4810">
            <w:pPr>
              <w:pStyle w:val="WordNormal"/>
            </w:pPr>
            <w:r w:rsidRPr="002D19D6">
              <w:t>Type af udledning fra punktkilde (Stancode liste 1073)</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http://info.rammearkitektur.dk/byggeblokke/PULS/Attribute/be275e72-1380-49dd-ad52-c70ce91620a2.htm#</w:t>
            </w:r>
          </w:p>
        </w:tc>
      </w:tr>
    </w:tbl>
    <w:p w:rsidR="003F5ABC" w:rsidRPr="002D19D6" w:rsidRDefault="003F5ABC" w:rsidP="003F5ABC">
      <w:pPr>
        <w:pStyle w:val="WordNormal"/>
      </w:pPr>
      <w:r w:rsidRPr="002D19D6">
        <w:t xml:space="preserve"> </w:t>
      </w:r>
    </w:p>
    <w:p w:rsidR="003F5ABC" w:rsidRDefault="003F5ABC" w:rsidP="003F5ABC">
      <w:pPr>
        <w:pStyle w:val="XXX"/>
        <w:numPr>
          <w:ilvl w:val="2"/>
          <w:numId w:val="2"/>
        </w:numPr>
      </w:pPr>
      <w:r w:rsidRPr="002D19D6">
        <w:rPr>
          <w:sz w:val="24"/>
          <w:szCs w:val="24"/>
          <w:lang w:val="da-DK"/>
        </w:rPr>
        <w:t xml:space="preserve"> </w:t>
      </w:r>
      <w:bookmarkStart w:id="40" w:name="_Toc526534610"/>
      <w:r>
        <w:t>Relationer</w:t>
      </w:r>
      <w:bookmarkEnd w:id="40"/>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Leder spildevand til</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sz w:val="24"/>
                <w:szCs w:val="24"/>
              </w:rPr>
            </w:pPr>
            <w:r w:rsidRPr="002D19D6">
              <w:rPr>
                <w:b/>
                <w:bCs/>
              </w:rPr>
              <w:t xml:space="preserve">Definition: </w:t>
            </w:r>
            <w:r w:rsidRPr="002D19D6">
              <w:t>Angiver hvilken punktkilde spildevandet fra kloaknettet ledes til</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Leder regnvand til</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sz w:val="24"/>
                <w:szCs w:val="24"/>
              </w:rPr>
            </w:pPr>
            <w:r w:rsidRPr="002D19D6">
              <w:rPr>
                <w:b/>
                <w:bCs/>
              </w:rPr>
              <w:t>Definition:</w:t>
            </w:r>
            <w:r w:rsidRPr="002D19D6">
              <w:t xml:space="preserve"> Angiver hvilken punktkilde regnvandet fra kloaknettet ledes til</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Ejes af</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sz w:val="24"/>
                <w:szCs w:val="24"/>
              </w:rPr>
            </w:pPr>
            <w:r w:rsidRPr="002D19D6">
              <w:rPr>
                <w:b/>
                <w:bCs/>
              </w:rPr>
              <w:t xml:space="preserve">Definition: </w:t>
            </w:r>
            <w:r w:rsidRPr="002D19D6">
              <w:t>En punktkilde er ejet af en virksomhed</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Definition:</w:t>
            </w:r>
          </w:p>
          <w:p w:rsidR="003F5ABC" w:rsidRPr="002D19D6" w:rsidRDefault="003F5ABC" w:rsidP="00DB4810">
            <w:pPr>
              <w:pStyle w:val="WordNormal"/>
              <w:rPr>
                <w:sz w:val="24"/>
                <w:szCs w:val="24"/>
              </w:rPr>
            </w:pPr>
            <w:r w:rsidRPr="002D19D6">
              <w:t xml:space="preserve">En punktkilde er et speciel type af Observationssted </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pPr>
            <w:r w:rsidRPr="008D41C2">
              <w:t xml:space="preserve">Definition: </w:t>
            </w:r>
          </w:p>
          <w:p w:rsidR="003F5ABC" w:rsidRPr="008D41C2" w:rsidRDefault="003F5ABC" w:rsidP="00DB4810">
            <w:pPr>
              <w:pStyle w:val="WordNormal"/>
              <w:rPr>
                <w:sz w:val="24"/>
                <w:szCs w:val="24"/>
              </w:rPr>
            </w:pPr>
            <w:r w:rsidRPr="008D41C2">
              <w:t>FON</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pP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Definitoin:</w:t>
            </w:r>
          </w:p>
          <w:p w:rsidR="003F5ABC" w:rsidRPr="002D19D6" w:rsidRDefault="003F5ABC" w:rsidP="00DB4810">
            <w:pPr>
              <w:pStyle w:val="WordNormal"/>
              <w:rPr>
                <w:sz w:val="24"/>
                <w:szCs w:val="24"/>
              </w:rPr>
            </w:pPr>
            <w:r w:rsidRPr="002D19D6">
              <w:t>En Punktkilde kan være et Akvakulturanlæg</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Definition:</w:t>
            </w:r>
          </w:p>
          <w:p w:rsidR="003F5ABC" w:rsidRPr="002D19D6" w:rsidRDefault="003F5ABC" w:rsidP="00DB4810">
            <w:pPr>
              <w:pStyle w:val="WordNormal"/>
              <w:rPr>
                <w:sz w:val="24"/>
                <w:szCs w:val="24"/>
              </w:rPr>
            </w:pPr>
            <w:r w:rsidRPr="002D19D6">
              <w:t xml:space="preserve">En punktkilde kan være et Regnbetinget udløb </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Har nedstrømspunktkilde</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sz w:val="24"/>
                <w:szCs w:val="24"/>
              </w:rPr>
            </w:pPr>
            <w:r w:rsidRPr="002D19D6">
              <w:rPr>
                <w:b/>
                <w:bCs/>
              </w:rPr>
              <w:t xml:space="preserve">Definition: </w:t>
            </w:r>
            <w:r w:rsidRPr="002D19D6">
              <w:t xml:space="preserve">Et regnbetinget udløb kan have en nedstrømspunktkilde, hvor vandet ledes til. </w:t>
            </w:r>
          </w:p>
        </w:tc>
      </w:tr>
    </w:tbl>
    <w:p w:rsidR="003F5ABC" w:rsidRDefault="003F5ABC" w:rsidP="003F5ABC">
      <w:pPr>
        <w:pStyle w:val="XX"/>
        <w:numPr>
          <w:ilvl w:val="1"/>
          <w:numId w:val="2"/>
        </w:numPr>
      </w:pPr>
      <w:r w:rsidRPr="002D19D6">
        <w:rPr>
          <w:sz w:val="24"/>
          <w:szCs w:val="24"/>
          <w:lang w:val="da-DK"/>
        </w:rPr>
        <w:t xml:space="preserve"> </w:t>
      </w:r>
      <w:bookmarkStart w:id="41" w:name="_Toc526534611"/>
      <w:r>
        <w:t>Regnbetingetudløb</w:t>
      </w:r>
      <w:bookmarkEnd w:id="41"/>
      <w:r>
        <w:fldChar w:fldCharType="begin"/>
      </w:r>
      <w:r>
        <w:instrText>tc  \f C  \l 4 ""</w:instrText>
      </w:r>
      <w:r>
        <w:fldChar w:fldCharType="end"/>
      </w:r>
    </w:p>
    <w:p w:rsidR="003F5ABC" w:rsidRPr="002D19D6" w:rsidRDefault="003F5ABC" w:rsidP="003F5ABC">
      <w:pPr>
        <w:pStyle w:val="WordNormal"/>
        <w:rPr>
          <w:b/>
        </w:rPr>
      </w:pPr>
      <w:r w:rsidRPr="002D19D6">
        <w:rPr>
          <w:b/>
        </w:rPr>
        <w:t xml:space="preserve">Definition: </w:t>
      </w:r>
    </w:p>
    <w:p w:rsidR="003F5ABC" w:rsidRPr="002D19D6" w:rsidRDefault="003F5ABC" w:rsidP="003F5ABC">
      <w:pPr>
        <w:pStyle w:val="WordNormal"/>
        <w:rPr>
          <w:sz w:val="18"/>
        </w:rPr>
      </w:pPr>
      <w:r w:rsidRPr="002D19D6">
        <w:t>Et regnbetinget udløb er en punktkilde, hvor udledning er betinget af regn</w:t>
      </w:r>
    </w:p>
    <w:p w:rsidR="003F5ABC" w:rsidRPr="002D19D6" w:rsidRDefault="003F5ABC" w:rsidP="003F5ABC">
      <w:pPr>
        <w:pStyle w:val="WordNormal"/>
      </w:pPr>
    </w:p>
    <w:p w:rsidR="003F5ABC" w:rsidRPr="002D19D6" w:rsidRDefault="003F5ABC" w:rsidP="003F5ABC">
      <w:pPr>
        <w:pStyle w:val="WordNormal"/>
        <w:rPr>
          <w:b/>
        </w:rPr>
      </w:pPr>
      <w:r w:rsidRPr="002D19D6">
        <w:rPr>
          <w:b/>
        </w:rPr>
        <w:t xml:space="preserve">prefLabel (da): </w:t>
      </w:r>
    </w:p>
    <w:p w:rsidR="003F5ABC" w:rsidRPr="002D19D6" w:rsidRDefault="003F5ABC" w:rsidP="003F5ABC">
      <w:pPr>
        <w:pStyle w:val="WordNormal"/>
      </w:pPr>
      <w:r w:rsidRPr="002D19D6">
        <w:t>Regnbetinget udløb</w:t>
      </w:r>
    </w:p>
    <w:p w:rsidR="003F5ABC" w:rsidRPr="002D19D6" w:rsidRDefault="003F5ABC" w:rsidP="003F5ABC">
      <w:pPr>
        <w:pStyle w:val="WordNormal"/>
      </w:pPr>
      <w:r w:rsidRPr="002D19D6">
        <w:t xml:space="preserve"> </w:t>
      </w:r>
    </w:p>
    <w:p w:rsidR="003F5ABC" w:rsidRPr="002D19D6" w:rsidRDefault="003F5ABC" w:rsidP="003F5ABC">
      <w:pPr>
        <w:pStyle w:val="WordNormal"/>
        <w:rPr>
          <w:b/>
        </w:rPr>
      </w:pPr>
      <w:r w:rsidRPr="002D19D6">
        <w:rPr>
          <w:b/>
        </w:rPr>
        <w:t xml:space="preserve">altLabel (da): </w:t>
      </w:r>
    </w:p>
    <w:p w:rsidR="003F5ABC" w:rsidRPr="002D19D6" w:rsidRDefault="003F5ABC" w:rsidP="003F5ABC">
      <w:pPr>
        <w:pStyle w:val="WordNormal"/>
      </w:pPr>
      <w:r w:rsidRPr="002D19D6">
        <w:t>Regnvandsbetinget udløb, RBU</w:t>
      </w:r>
    </w:p>
    <w:p w:rsidR="003F5ABC" w:rsidRPr="002D19D6" w:rsidRDefault="003F5ABC" w:rsidP="003F5ABC">
      <w:pPr>
        <w:pStyle w:val="WordNormal"/>
      </w:pPr>
      <w:r w:rsidRPr="002D19D6">
        <w:t xml:space="preserve"> </w:t>
      </w:r>
    </w:p>
    <w:p w:rsidR="003F5ABC" w:rsidRPr="002D19D6" w:rsidRDefault="003F5ABC" w:rsidP="003F5ABC">
      <w:pPr>
        <w:pStyle w:val="WordNormal"/>
        <w:rPr>
          <w:b/>
        </w:rPr>
      </w:pPr>
      <w:r w:rsidRPr="002D19D6">
        <w:rPr>
          <w:b/>
        </w:rPr>
        <w:t xml:space="preserve">example: </w:t>
      </w:r>
    </w:p>
    <w:p w:rsidR="003F5ABC" w:rsidRPr="002D19D6" w:rsidRDefault="003F5ABC" w:rsidP="003F5ABC">
      <w:pPr>
        <w:pStyle w:val="WordNormal"/>
      </w:pPr>
      <w:r w:rsidRPr="002D19D6">
        <w:t>Overløbsbygværker ifm. Fælleskloakering eller seperate regnvandsudløb fra separat- og overfladevandskloakering</w:t>
      </w:r>
    </w:p>
    <w:p w:rsidR="003F5ABC" w:rsidRPr="002D19D6" w:rsidRDefault="003F5ABC" w:rsidP="003F5ABC">
      <w:pPr>
        <w:pStyle w:val="WordNormal"/>
      </w:pPr>
      <w:r w:rsidRPr="002D19D6">
        <w:t xml:space="preserve"> </w:t>
      </w:r>
    </w:p>
    <w:p w:rsidR="003F5ABC" w:rsidRPr="002D19D6" w:rsidRDefault="003F5ABC" w:rsidP="003F5ABC">
      <w:pPr>
        <w:pStyle w:val="WordNormal"/>
        <w:rPr>
          <w:b/>
        </w:rPr>
      </w:pPr>
      <w:r w:rsidRPr="002D19D6">
        <w:rPr>
          <w:b/>
        </w:rPr>
        <w:t>URI:</w:t>
      </w:r>
    </w:p>
    <w:p w:rsidR="003F5ABC" w:rsidRPr="002D19D6" w:rsidRDefault="003F5ABC" w:rsidP="003F5ABC">
      <w:pPr>
        <w:pStyle w:val="WordNormal"/>
      </w:pPr>
      <w:r w:rsidRPr="002D19D6">
        <w:t>http://info.rammearkitektur.dk/byggeblokke/PULS/Class/c9c84907-3834-44ce-acb4-af1f170f3f7d.htm#</w:t>
      </w:r>
    </w:p>
    <w:p w:rsidR="003F5ABC" w:rsidRDefault="003F5ABC" w:rsidP="003F5ABC">
      <w:pPr>
        <w:pStyle w:val="XXX"/>
        <w:numPr>
          <w:ilvl w:val="2"/>
          <w:numId w:val="2"/>
        </w:numPr>
      </w:pPr>
      <w:r w:rsidRPr="002D19D6">
        <w:rPr>
          <w:sz w:val="24"/>
          <w:szCs w:val="24"/>
          <w:lang w:val="da-DK"/>
        </w:rPr>
        <w:t xml:space="preserve"> </w:t>
      </w:r>
      <w:bookmarkStart w:id="42" w:name="_Toc526534612"/>
      <w:r>
        <w:t>Attributter</w:t>
      </w:r>
      <w:bookmarkEnd w:id="42"/>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kloakbygværkstype : String</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pPr>
            <w:r w:rsidRPr="008D41C2">
              <w:t xml:space="preserve">Definition: </w:t>
            </w:r>
          </w:p>
          <w:p w:rsidR="003F5ABC" w:rsidRPr="002D19D6" w:rsidRDefault="003F5ABC" w:rsidP="00DB4810">
            <w:pPr>
              <w:pStyle w:val="WordNormal"/>
            </w:pPr>
            <w:r w:rsidRPr="002D19D6">
              <w:t>Kloakbygværkstype for udløbet, eksempelvis overløbsbygværk og separat udløb. (Stancode liste 1074)</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http://info.rammearkitektur.dk/byggeblokke/PULS/Attribute/7365a9c2-ca17-4350-a2c4-61825c9e8a6a.htm#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bassinvolumen : double</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 xml:space="preserve">Definition: </w:t>
            </w:r>
          </w:p>
          <w:p w:rsidR="003F5ABC" w:rsidRPr="002D19D6" w:rsidRDefault="003F5ABC" w:rsidP="00DB4810">
            <w:pPr>
              <w:pStyle w:val="WordNormal"/>
            </w:pPr>
            <w:r w:rsidRPr="002D19D6">
              <w:t>Volumen af bassin i m3</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http://info.rammearkitektur.dk/byggeblokke/PULS/Attribute/2a345fa1-554f-4b54-9d7c-9a0c7a2e8726.htm#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bassinkapacitet : double</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 xml:space="preserve">Definition: </w:t>
            </w:r>
          </w:p>
          <w:p w:rsidR="003F5ABC" w:rsidRPr="002D19D6" w:rsidRDefault="003F5ABC" w:rsidP="00DB4810">
            <w:pPr>
              <w:pStyle w:val="WordNormal"/>
            </w:pPr>
            <w:r w:rsidRPr="002D19D6">
              <w:t>Kapacitet (Qa) i L/s</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http://info.rammearkitektur.dk/byggeblokke/PULS/Attribute/e441d6c3-1c7b-4f0d-b0c6-fa7def69745b.htm#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overløbshyppighed : double</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 xml:space="preserve">Definition: </w:t>
            </w:r>
          </w:p>
          <w:p w:rsidR="003F5ABC" w:rsidRPr="002D19D6" w:rsidRDefault="003F5ABC" w:rsidP="00DB4810">
            <w:pPr>
              <w:pStyle w:val="WordNormal"/>
            </w:pPr>
            <w:r w:rsidRPr="002D19D6">
              <w:t>Gennemsnitlig overløbshyppighed pr. år</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http://info.rammearkitektur.dk/byggeblokke/PULS/Attribute/b7b016ce-c9be-4b7f-acf5-bedc1a2fbd59.htm#</w:t>
            </w:r>
          </w:p>
        </w:tc>
      </w:tr>
    </w:tbl>
    <w:p w:rsidR="003F5ABC" w:rsidRPr="002D19D6" w:rsidRDefault="003F5ABC" w:rsidP="003F5ABC">
      <w:pPr>
        <w:pStyle w:val="WordNormal"/>
      </w:pPr>
      <w:r w:rsidRPr="002D19D6">
        <w:t xml:space="preserve"> </w:t>
      </w:r>
    </w:p>
    <w:p w:rsidR="003F5ABC" w:rsidRDefault="003F5ABC" w:rsidP="003F5ABC">
      <w:pPr>
        <w:pStyle w:val="XXX"/>
        <w:numPr>
          <w:ilvl w:val="2"/>
          <w:numId w:val="2"/>
        </w:numPr>
      </w:pPr>
      <w:r w:rsidRPr="002D19D6">
        <w:rPr>
          <w:sz w:val="24"/>
          <w:szCs w:val="24"/>
          <w:lang w:val="da-DK"/>
        </w:rPr>
        <w:t xml:space="preserve"> </w:t>
      </w:r>
      <w:bookmarkStart w:id="43" w:name="_Toc526534613"/>
      <w:r>
        <w:t>Relationer</w:t>
      </w:r>
      <w:bookmarkEnd w:id="43"/>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pP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pPr>
            <w:r w:rsidRPr="008D41C2">
              <w:t>Definition:</w:t>
            </w:r>
          </w:p>
          <w:p w:rsidR="003F5ABC" w:rsidRPr="002D19D6" w:rsidRDefault="003F5ABC" w:rsidP="00DB4810">
            <w:pPr>
              <w:pStyle w:val="WordNormal"/>
              <w:rPr>
                <w:sz w:val="24"/>
                <w:szCs w:val="24"/>
              </w:rPr>
            </w:pPr>
            <w:r w:rsidRPr="002D19D6">
              <w:t xml:space="preserve">En punktkilde kan være et Regnbetinget udløb </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Har nedstrømspunktkilde</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sz w:val="24"/>
                <w:szCs w:val="24"/>
              </w:rPr>
            </w:pPr>
            <w:r w:rsidRPr="002D19D6">
              <w:rPr>
                <w:b/>
                <w:bCs/>
              </w:rPr>
              <w:t xml:space="preserve">Definition: </w:t>
            </w:r>
            <w:r w:rsidRPr="002D19D6">
              <w:t xml:space="preserve">Et regnbetinget udløb kan have en nedstrømspunktkilde, hvor vandet ledes til. </w:t>
            </w:r>
          </w:p>
        </w:tc>
      </w:tr>
    </w:tbl>
    <w:p w:rsidR="003F5ABC" w:rsidRDefault="003F5ABC" w:rsidP="003F5ABC">
      <w:pPr>
        <w:pStyle w:val="XX"/>
        <w:numPr>
          <w:ilvl w:val="1"/>
          <w:numId w:val="2"/>
        </w:numPr>
      </w:pPr>
      <w:r w:rsidRPr="002D19D6">
        <w:rPr>
          <w:sz w:val="24"/>
          <w:szCs w:val="24"/>
          <w:lang w:val="da-DK"/>
        </w:rPr>
        <w:t xml:space="preserve"> </w:t>
      </w:r>
      <w:bookmarkStart w:id="44" w:name="_Toc526534614"/>
      <w:r>
        <w:t>Renseanlæg</w:t>
      </w:r>
      <w:bookmarkEnd w:id="44"/>
      <w:r>
        <w:fldChar w:fldCharType="begin"/>
      </w:r>
      <w:r>
        <w:instrText>tc  \f C  \l 4 ""</w:instrText>
      </w:r>
      <w:r>
        <w:fldChar w:fldCharType="end"/>
      </w:r>
    </w:p>
    <w:p w:rsidR="003F5ABC" w:rsidRPr="002D19D6" w:rsidRDefault="003F5ABC" w:rsidP="003F5ABC">
      <w:pPr>
        <w:pStyle w:val="WordNormal"/>
        <w:rPr>
          <w:b/>
        </w:rPr>
      </w:pPr>
      <w:r w:rsidRPr="002D19D6">
        <w:rPr>
          <w:b/>
        </w:rPr>
        <w:t xml:space="preserve">definition: </w:t>
      </w:r>
    </w:p>
    <w:p w:rsidR="003F5ABC" w:rsidRPr="002D19D6" w:rsidRDefault="003F5ABC" w:rsidP="003F5ABC">
      <w:pPr>
        <w:pStyle w:val="WordNormal"/>
        <w:rPr>
          <w:sz w:val="18"/>
        </w:rPr>
      </w:pPr>
      <w:r w:rsidRPr="002D19D6">
        <w:t>Facilitet som behandler spildevand fra et kloakopland og udleder renset spildevand til en eller flere recipienter</w:t>
      </w:r>
    </w:p>
    <w:p w:rsidR="003F5ABC" w:rsidRPr="002D19D6" w:rsidRDefault="003F5ABC" w:rsidP="003F5ABC">
      <w:pPr>
        <w:pStyle w:val="WordNormal"/>
      </w:pPr>
    </w:p>
    <w:p w:rsidR="003F5ABC" w:rsidRPr="002D19D6" w:rsidRDefault="003F5ABC" w:rsidP="003F5ABC">
      <w:pPr>
        <w:pStyle w:val="WordNormal"/>
        <w:rPr>
          <w:b/>
        </w:rPr>
      </w:pPr>
      <w:r w:rsidRPr="002D19D6">
        <w:rPr>
          <w:b/>
        </w:rPr>
        <w:t xml:space="preserve">prefLabel (da):  </w:t>
      </w:r>
    </w:p>
    <w:p w:rsidR="003F5ABC" w:rsidRPr="002D19D6" w:rsidRDefault="003F5ABC" w:rsidP="003F5ABC">
      <w:pPr>
        <w:pStyle w:val="WordNormal"/>
      </w:pPr>
      <w:r w:rsidRPr="002D19D6">
        <w:t>Renseanlæg</w:t>
      </w:r>
    </w:p>
    <w:p w:rsidR="003F5ABC" w:rsidRPr="002D19D6" w:rsidRDefault="003F5ABC" w:rsidP="003F5ABC">
      <w:pPr>
        <w:pStyle w:val="WordNormal"/>
      </w:pPr>
      <w:r w:rsidRPr="002D19D6">
        <w:t xml:space="preserve"> </w:t>
      </w:r>
    </w:p>
    <w:p w:rsidR="003F5ABC" w:rsidRPr="002D19D6" w:rsidRDefault="003F5ABC" w:rsidP="003F5ABC">
      <w:pPr>
        <w:pStyle w:val="WordNormal"/>
        <w:rPr>
          <w:b/>
        </w:rPr>
      </w:pPr>
      <w:r w:rsidRPr="002D19D6">
        <w:rPr>
          <w:b/>
        </w:rPr>
        <w:t xml:space="preserve">altLabel (da):  </w:t>
      </w:r>
    </w:p>
    <w:p w:rsidR="003F5ABC" w:rsidRPr="002D19D6" w:rsidRDefault="003F5ABC" w:rsidP="003F5ABC">
      <w:pPr>
        <w:pStyle w:val="WordNormal"/>
      </w:pPr>
      <w:r w:rsidRPr="002D19D6">
        <w:t>Spildevandsanlæg</w:t>
      </w:r>
    </w:p>
    <w:p w:rsidR="003F5ABC" w:rsidRPr="002D19D6" w:rsidRDefault="003F5ABC" w:rsidP="003F5ABC">
      <w:pPr>
        <w:pStyle w:val="WordNormal"/>
      </w:pPr>
    </w:p>
    <w:p w:rsidR="003F5ABC" w:rsidRPr="002D19D6" w:rsidRDefault="003F5ABC" w:rsidP="003F5ABC">
      <w:pPr>
        <w:pStyle w:val="WordNormal"/>
        <w:rPr>
          <w:b/>
        </w:rPr>
      </w:pPr>
      <w:r w:rsidRPr="002D19D6">
        <w:rPr>
          <w:b/>
        </w:rPr>
        <w:t xml:space="preserve">legalSource: </w:t>
      </w:r>
    </w:p>
    <w:p w:rsidR="003F5ABC" w:rsidRPr="002D19D6" w:rsidRDefault="003F5ABC" w:rsidP="003F5ABC">
      <w:pPr>
        <w:pStyle w:val="WordNormal"/>
      </w:pPr>
      <w:r w:rsidRPr="002D19D6">
        <w:t>spildevandsbekendtgørelsen</w:t>
      </w:r>
    </w:p>
    <w:p w:rsidR="003F5ABC" w:rsidRPr="002D19D6" w:rsidRDefault="003F5ABC" w:rsidP="003F5ABC">
      <w:pPr>
        <w:pStyle w:val="WordNormal"/>
      </w:pPr>
      <w:r w:rsidRPr="002D19D6">
        <w:t>(BEK nr. 1469 af 12/12/2017)</w:t>
      </w:r>
      <w:r w:rsidRPr="002D19D6">
        <w:rPr>
          <w:b/>
          <w:bCs/>
        </w:rPr>
        <w:t xml:space="preserve"> </w:t>
      </w:r>
      <w:r w:rsidRPr="002D19D6">
        <w:t>https://www.retsinformation.dk/Forms/R0710.aspx?id=194212</w:t>
      </w:r>
    </w:p>
    <w:p w:rsidR="003F5ABC" w:rsidRPr="002D19D6" w:rsidRDefault="003F5ABC" w:rsidP="003F5ABC">
      <w:pPr>
        <w:pStyle w:val="WordNormal"/>
      </w:pPr>
      <w:r w:rsidRPr="002D19D6">
        <w:t xml:space="preserve"> </w:t>
      </w:r>
    </w:p>
    <w:p w:rsidR="003F5ABC" w:rsidRPr="002D19D6" w:rsidRDefault="003F5ABC" w:rsidP="003F5ABC">
      <w:pPr>
        <w:pStyle w:val="WordNormal"/>
        <w:rPr>
          <w:b/>
        </w:rPr>
      </w:pPr>
      <w:r w:rsidRPr="002D19D6">
        <w:rPr>
          <w:b/>
        </w:rPr>
        <w:t xml:space="preserve">comment: </w:t>
      </w:r>
    </w:p>
    <w:p w:rsidR="003F5ABC" w:rsidRPr="002D19D6" w:rsidRDefault="003F5ABC" w:rsidP="003F5ABC">
      <w:pPr>
        <w:pStyle w:val="WordNormal"/>
      </w:pPr>
      <w:r w:rsidRPr="002D19D6">
        <w:t>Industrivirksomheder og lignende med eget renseanlæg er ikke defineret som regulære renseanlæg i PULS</w:t>
      </w:r>
    </w:p>
    <w:p w:rsidR="003F5ABC" w:rsidRPr="002D19D6" w:rsidRDefault="003F5ABC" w:rsidP="003F5ABC">
      <w:pPr>
        <w:pStyle w:val="WordNormal"/>
      </w:pPr>
      <w:r w:rsidRPr="002D19D6">
        <w:t xml:space="preserve"> </w:t>
      </w:r>
    </w:p>
    <w:p w:rsidR="003F5ABC" w:rsidRPr="002D19D6" w:rsidRDefault="003F5ABC" w:rsidP="003F5ABC">
      <w:pPr>
        <w:pStyle w:val="WordNormal"/>
      </w:pPr>
      <w:r w:rsidRPr="002D19D6">
        <w:t xml:space="preserve"> </w:t>
      </w:r>
    </w:p>
    <w:p w:rsidR="003F5ABC" w:rsidRPr="002D19D6" w:rsidRDefault="003F5ABC" w:rsidP="003F5ABC">
      <w:pPr>
        <w:pStyle w:val="WordNormal"/>
        <w:rPr>
          <w:b/>
        </w:rPr>
      </w:pPr>
      <w:r w:rsidRPr="002D19D6">
        <w:rPr>
          <w:b/>
        </w:rPr>
        <w:t>URI:</w:t>
      </w:r>
    </w:p>
    <w:p w:rsidR="003F5ABC" w:rsidRPr="002D19D6" w:rsidRDefault="003F5ABC" w:rsidP="003F5ABC">
      <w:pPr>
        <w:pStyle w:val="WordNormal"/>
      </w:pPr>
      <w:r w:rsidRPr="002D19D6">
        <w:t>http://info.rammearkitektur.dk/byggeblokke/PULS/Class/75e4a7c2-7e87-4df6-b7a3-84f0c308e73e.htm#</w:t>
      </w:r>
    </w:p>
    <w:p w:rsidR="003F5ABC" w:rsidRDefault="003F5ABC" w:rsidP="003F5ABC">
      <w:pPr>
        <w:pStyle w:val="XXX"/>
        <w:numPr>
          <w:ilvl w:val="2"/>
          <w:numId w:val="2"/>
        </w:numPr>
      </w:pPr>
      <w:r w:rsidRPr="002D19D6">
        <w:rPr>
          <w:sz w:val="24"/>
          <w:szCs w:val="24"/>
          <w:lang w:val="da-DK"/>
        </w:rPr>
        <w:t xml:space="preserve"> </w:t>
      </w:r>
      <w:bookmarkStart w:id="45" w:name="_Toc526534615"/>
      <w:r>
        <w:t>Attributter</w:t>
      </w:r>
      <w:bookmarkEnd w:id="45"/>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skønnetKapacitet : int</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pPr>
            <w:r w:rsidRPr="008D41C2">
              <w:t xml:space="preserve">Definition: </w:t>
            </w:r>
          </w:p>
          <w:p w:rsidR="003F5ABC" w:rsidRPr="002D19D6" w:rsidRDefault="003F5ABC" w:rsidP="00DB4810">
            <w:pPr>
              <w:pStyle w:val="WordNormal"/>
            </w:pPr>
            <w:r w:rsidRPr="002D19D6">
              <w:t>Renseanlæggets skønnede kapacitet i PE. Tallet bruges til at beregne udledning pba. enhedstal på anlæg, hvor der ikke udtages egenkontrolprøver.</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http://info.rammearkitektur.dk/byggeblokke/PULS/Attribute/dfaf7eed-9f00-4a9d-870e-0e629664c16b.htm#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rensetype : String</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 xml:space="preserve">Definition: </w:t>
            </w:r>
          </w:p>
          <w:p w:rsidR="003F5ABC" w:rsidRPr="002D19D6" w:rsidRDefault="003F5ABC" w:rsidP="00DB4810">
            <w:pPr>
              <w:pStyle w:val="WordNormal"/>
            </w:pPr>
            <w:r w:rsidRPr="002D19D6">
              <w:t>Type af rensning af spildevand (Stancode liste 1069)</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http://info.rammearkitektur.dk/byggeblokke/PULS/Attribute/4d9eb6fc-6f7a-46e9-8731-d9f9a52e3ed1.htm#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godkendtKapacitet : int</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 xml:space="preserve">Definition: </w:t>
            </w:r>
          </w:p>
          <w:p w:rsidR="003F5ABC" w:rsidRPr="002D19D6" w:rsidRDefault="003F5ABC" w:rsidP="00DB4810">
            <w:pPr>
              <w:pStyle w:val="WordNormal"/>
            </w:pPr>
            <w:r w:rsidRPr="002D19D6">
              <w:t>Renseanlæggets godkendte kapacitet i PE.</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http://info.rammearkitektur.dk/byggeblokke/PULS/Attribute/b9963e72-34e2-4151-810d-d75fd614381d.htm#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dimensioneretKapacitet : int</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 xml:space="preserve">Definition: </w:t>
            </w:r>
          </w:p>
          <w:p w:rsidR="003F5ABC" w:rsidRPr="002D19D6" w:rsidRDefault="003F5ABC" w:rsidP="00DB4810">
            <w:pPr>
              <w:pStyle w:val="WordNormal"/>
            </w:pPr>
            <w:r w:rsidRPr="002D19D6">
              <w:t>Renseanlæggets dimensioneret kapacitet i PE.</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http://info.rammearkitektur.dk/byggeblokke/PULS/Attribute/0423157c-75f4-4a90-9528-7069085a12fd.htm#</w:t>
            </w:r>
          </w:p>
        </w:tc>
      </w:tr>
    </w:tbl>
    <w:p w:rsidR="003F5ABC" w:rsidRPr="002D19D6" w:rsidRDefault="003F5ABC" w:rsidP="003F5ABC">
      <w:pPr>
        <w:pStyle w:val="WordNormal"/>
      </w:pPr>
      <w:r w:rsidRPr="002D19D6">
        <w:t xml:space="preserve"> </w:t>
      </w:r>
    </w:p>
    <w:p w:rsidR="003F5ABC" w:rsidRDefault="003F5ABC" w:rsidP="003F5ABC">
      <w:pPr>
        <w:pStyle w:val="XXX"/>
        <w:numPr>
          <w:ilvl w:val="2"/>
          <w:numId w:val="2"/>
        </w:numPr>
      </w:pPr>
      <w:r w:rsidRPr="002D19D6">
        <w:rPr>
          <w:sz w:val="24"/>
          <w:szCs w:val="24"/>
          <w:lang w:val="da-DK"/>
        </w:rPr>
        <w:t xml:space="preserve"> </w:t>
      </w:r>
      <w:bookmarkStart w:id="46" w:name="_Toc526534616"/>
      <w:r>
        <w:t>Relationer</w:t>
      </w:r>
      <w:bookmarkEnd w:id="46"/>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pP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pPr>
            <w:r w:rsidRPr="008D41C2">
              <w:t xml:space="preserve">Definition: </w:t>
            </w:r>
          </w:p>
          <w:p w:rsidR="003F5ABC" w:rsidRPr="008D41C2" w:rsidRDefault="003F5ABC" w:rsidP="00DB4810">
            <w:pPr>
              <w:pStyle w:val="WordNormal"/>
              <w:rPr>
                <w:sz w:val="24"/>
                <w:szCs w:val="24"/>
              </w:rPr>
            </w:pPr>
            <w:r w:rsidRPr="008D41C2">
              <w:t>FON</w:t>
            </w:r>
          </w:p>
        </w:tc>
      </w:tr>
    </w:tbl>
    <w:p w:rsidR="003F5ABC" w:rsidRDefault="003F5ABC" w:rsidP="003F5ABC">
      <w:pPr>
        <w:pStyle w:val="XX"/>
        <w:numPr>
          <w:ilvl w:val="1"/>
          <w:numId w:val="2"/>
        </w:numPr>
      </w:pPr>
      <w:r>
        <w:rPr>
          <w:sz w:val="24"/>
          <w:szCs w:val="24"/>
        </w:rPr>
        <w:t xml:space="preserve"> </w:t>
      </w:r>
      <w:bookmarkStart w:id="47" w:name="_Toc526534617"/>
      <w:r>
        <w:t>Resultatkrav</w:t>
      </w:r>
      <w:bookmarkEnd w:id="47"/>
      <w:r>
        <w:fldChar w:fldCharType="begin"/>
      </w:r>
      <w:r>
        <w:instrText>tc  \f C  \l 4 ""</w:instrText>
      </w:r>
      <w:r>
        <w:fldChar w:fldCharType="end"/>
      </w:r>
    </w:p>
    <w:p w:rsidR="003F5ABC" w:rsidRPr="002D19D6" w:rsidRDefault="003F5ABC" w:rsidP="003F5ABC">
      <w:pPr>
        <w:pStyle w:val="WordNormal"/>
        <w:rPr>
          <w:b/>
        </w:rPr>
      </w:pPr>
      <w:r w:rsidRPr="002D19D6">
        <w:rPr>
          <w:b/>
        </w:rPr>
        <w:t xml:space="preserve">definition: </w:t>
      </w:r>
    </w:p>
    <w:p w:rsidR="003F5ABC" w:rsidRPr="002D19D6" w:rsidRDefault="003F5ABC" w:rsidP="003F5ABC">
      <w:pPr>
        <w:pStyle w:val="WordNormal"/>
        <w:rPr>
          <w:sz w:val="18"/>
        </w:rPr>
      </w:pPr>
      <w:r w:rsidRPr="002D19D6">
        <w:t>Krav til et resultat fra en observerbar egenskab</w:t>
      </w:r>
    </w:p>
    <w:p w:rsidR="003F5ABC" w:rsidRPr="002D19D6" w:rsidRDefault="003F5ABC" w:rsidP="003F5ABC">
      <w:pPr>
        <w:pStyle w:val="WordNormal"/>
      </w:pPr>
    </w:p>
    <w:p w:rsidR="003F5ABC" w:rsidRPr="002D19D6" w:rsidRDefault="003F5ABC" w:rsidP="003F5ABC">
      <w:pPr>
        <w:pStyle w:val="WordNormal"/>
        <w:rPr>
          <w:b/>
        </w:rPr>
      </w:pPr>
      <w:r w:rsidRPr="002D19D6">
        <w:rPr>
          <w:sz w:val="18"/>
        </w:rPr>
        <w:t xml:space="preserve"> </w:t>
      </w:r>
      <w:r w:rsidRPr="002D19D6">
        <w:rPr>
          <w:b/>
        </w:rPr>
        <w:t xml:space="preserve">prefLabel (da):  </w:t>
      </w:r>
    </w:p>
    <w:p w:rsidR="003F5ABC" w:rsidRPr="002D19D6" w:rsidRDefault="003F5ABC" w:rsidP="003F5ABC">
      <w:pPr>
        <w:pStyle w:val="WordNormal"/>
      </w:pPr>
      <w:r w:rsidRPr="002D19D6">
        <w:t>Resultatkrav</w:t>
      </w:r>
    </w:p>
    <w:p w:rsidR="003F5ABC" w:rsidRPr="002D19D6" w:rsidRDefault="003F5ABC" w:rsidP="003F5ABC">
      <w:pPr>
        <w:pStyle w:val="WordNormal"/>
      </w:pPr>
      <w:r w:rsidRPr="002D19D6">
        <w:t xml:space="preserve"> </w:t>
      </w:r>
    </w:p>
    <w:p w:rsidR="003F5ABC" w:rsidRPr="002D19D6" w:rsidRDefault="003F5ABC" w:rsidP="003F5ABC">
      <w:pPr>
        <w:pStyle w:val="WordNormal"/>
        <w:rPr>
          <w:b/>
        </w:rPr>
      </w:pPr>
      <w:r w:rsidRPr="002D19D6">
        <w:rPr>
          <w:b/>
        </w:rPr>
        <w:t>comment:</w:t>
      </w:r>
    </w:p>
    <w:p w:rsidR="003F5ABC" w:rsidRPr="002D19D6" w:rsidRDefault="003F5ABC" w:rsidP="003F5ABC">
      <w:pPr>
        <w:pStyle w:val="WordNormal"/>
      </w:pPr>
      <w:r w:rsidRPr="002D19D6">
        <w:t>Resultatkravet er udtrykt som et minumum eller maksimum krav testresultatet fra den observerbare egenskab skal ligge indenfor</w:t>
      </w:r>
    </w:p>
    <w:p w:rsidR="003F5ABC" w:rsidRPr="002D19D6" w:rsidRDefault="003F5ABC" w:rsidP="003F5ABC">
      <w:pPr>
        <w:pStyle w:val="WordNormal"/>
      </w:pPr>
    </w:p>
    <w:p w:rsidR="003F5ABC" w:rsidRPr="002D19D6" w:rsidRDefault="003F5ABC" w:rsidP="003F5ABC">
      <w:pPr>
        <w:pStyle w:val="WordNormal"/>
        <w:rPr>
          <w:b/>
        </w:rPr>
      </w:pPr>
      <w:r w:rsidRPr="002D19D6">
        <w:rPr>
          <w:b/>
        </w:rPr>
        <w:t>URI:</w:t>
      </w:r>
    </w:p>
    <w:p w:rsidR="003F5ABC" w:rsidRPr="002D19D6" w:rsidRDefault="003F5ABC" w:rsidP="003F5ABC">
      <w:pPr>
        <w:pStyle w:val="WordNormal"/>
      </w:pPr>
      <w:r w:rsidRPr="002D19D6">
        <w:t>http://info.rammearkitektur.dk/byggeblokke/PULS/Class/12811588-5d0b-43f9-8f1b-b6b43ee159a0.htm#</w:t>
      </w:r>
    </w:p>
    <w:p w:rsidR="003F5ABC" w:rsidRDefault="003F5ABC" w:rsidP="003F5ABC">
      <w:pPr>
        <w:pStyle w:val="XXX"/>
        <w:numPr>
          <w:ilvl w:val="2"/>
          <w:numId w:val="2"/>
        </w:numPr>
      </w:pPr>
      <w:r w:rsidRPr="002D19D6">
        <w:rPr>
          <w:sz w:val="24"/>
          <w:szCs w:val="24"/>
          <w:lang w:val="da-DK"/>
        </w:rPr>
        <w:t xml:space="preserve"> </w:t>
      </w:r>
      <w:bookmarkStart w:id="48" w:name="_Toc526534618"/>
      <w:r>
        <w:t>Attributter</w:t>
      </w:r>
      <w:bookmarkEnd w:id="48"/>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operator : String</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pPr>
            <w:r w:rsidRPr="008D41C2">
              <w:t>Definition:</w:t>
            </w:r>
          </w:p>
          <w:p w:rsidR="003F5ABC" w:rsidRPr="002D19D6" w:rsidRDefault="003F5ABC" w:rsidP="00DB4810">
            <w:pPr>
              <w:pStyle w:val="WordNormal"/>
            </w:pPr>
            <w:r w:rsidRPr="002D19D6">
              <w:t>Operator for kravet, eksempelvis større end eller mindre end</w:t>
            </w:r>
          </w:p>
          <w:p w:rsidR="003F5ABC" w:rsidRPr="002D19D6" w:rsidRDefault="003F5ABC" w:rsidP="00DB4810">
            <w:pPr>
              <w:pStyle w:val="WordNormal"/>
            </w:pPr>
            <w:r w:rsidRPr="002D19D6">
              <w:t>URI:</w:t>
            </w:r>
          </w:p>
          <w:p w:rsidR="003F5ABC" w:rsidRPr="002D19D6" w:rsidRDefault="003F5ABC" w:rsidP="00DB4810">
            <w:pPr>
              <w:pStyle w:val="WordNormal"/>
            </w:pPr>
          </w:p>
          <w:p w:rsidR="003F5ABC" w:rsidRPr="002D19D6" w:rsidRDefault="003F5ABC" w:rsidP="00DB4810">
            <w:pPr>
              <w:pStyle w:val="WordNormal"/>
              <w:rPr>
                <w:sz w:val="24"/>
                <w:szCs w:val="24"/>
              </w:rPr>
            </w:pPr>
            <w:r w:rsidRPr="002D19D6">
              <w:t>http://info.rammearkitektur.dk/byggeblokke/PULS/Attribute/39b99779-922d-4e2c-987a-b06cda6224a5.htm#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kravværdi : double</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Definition:</w:t>
            </w:r>
          </w:p>
          <w:p w:rsidR="003F5ABC" w:rsidRPr="002D19D6" w:rsidRDefault="003F5ABC" w:rsidP="00DB4810">
            <w:pPr>
              <w:pStyle w:val="WordNormal"/>
            </w:pPr>
            <w:r w:rsidRPr="002D19D6">
              <w:t>Talværdi for kravet</w:t>
            </w:r>
          </w:p>
          <w:p w:rsidR="003F5ABC" w:rsidRPr="002D19D6" w:rsidRDefault="003F5ABC" w:rsidP="00DB4810">
            <w:pPr>
              <w:pStyle w:val="WordNormal"/>
            </w:pPr>
            <w:r w:rsidRPr="002D19D6">
              <w:t>URI:</w:t>
            </w:r>
          </w:p>
          <w:p w:rsidR="003F5ABC" w:rsidRPr="002D19D6" w:rsidRDefault="003F5ABC" w:rsidP="00DB4810">
            <w:pPr>
              <w:pStyle w:val="WordNormal"/>
            </w:pPr>
          </w:p>
          <w:p w:rsidR="003F5ABC" w:rsidRPr="002D19D6" w:rsidRDefault="003F5ABC" w:rsidP="00DB4810">
            <w:pPr>
              <w:pStyle w:val="WordNormal"/>
              <w:rPr>
                <w:sz w:val="24"/>
                <w:szCs w:val="24"/>
              </w:rPr>
            </w:pPr>
            <w:r w:rsidRPr="002D19D6">
              <w:t>http://info.rammearkitektur.dk/byggeblokke/PULS/Attribute/4c7665a9-ea40-4e0a-9828-fdb5151a677b.htm#</w:t>
            </w:r>
          </w:p>
        </w:tc>
      </w:tr>
    </w:tbl>
    <w:p w:rsidR="003F5ABC" w:rsidRPr="002D19D6" w:rsidRDefault="003F5ABC" w:rsidP="003F5ABC">
      <w:pPr>
        <w:pStyle w:val="WordNormal"/>
      </w:pPr>
      <w:r w:rsidRPr="002D19D6">
        <w:t xml:space="preserve"> </w:t>
      </w:r>
    </w:p>
    <w:p w:rsidR="003F5ABC" w:rsidRDefault="003F5ABC" w:rsidP="003F5ABC">
      <w:pPr>
        <w:pStyle w:val="XXX"/>
        <w:numPr>
          <w:ilvl w:val="2"/>
          <w:numId w:val="2"/>
        </w:numPr>
      </w:pPr>
      <w:r w:rsidRPr="002D19D6">
        <w:rPr>
          <w:sz w:val="24"/>
          <w:szCs w:val="24"/>
          <w:lang w:val="da-DK"/>
        </w:rPr>
        <w:t xml:space="preserve"> </w:t>
      </w:r>
      <w:bookmarkStart w:id="49" w:name="_Toc526534619"/>
      <w:r>
        <w:t>Relationer</w:t>
      </w:r>
      <w:bookmarkEnd w:id="49"/>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bl>
    <w:p w:rsidR="003F5ABC" w:rsidRDefault="003F5ABC" w:rsidP="003F5ABC">
      <w:pPr>
        <w:pStyle w:val="XX"/>
        <w:numPr>
          <w:ilvl w:val="1"/>
          <w:numId w:val="2"/>
        </w:numPr>
      </w:pPr>
      <w:r>
        <w:rPr>
          <w:sz w:val="24"/>
          <w:szCs w:val="24"/>
        </w:rPr>
        <w:t xml:space="preserve"> </w:t>
      </w:r>
      <w:bookmarkStart w:id="50" w:name="_Toc526534620"/>
      <w:r>
        <w:t>Udledningstilladelse</w:t>
      </w:r>
      <w:bookmarkEnd w:id="50"/>
      <w:r>
        <w:fldChar w:fldCharType="begin"/>
      </w:r>
      <w:r>
        <w:instrText>tc  \f C  \l 4 ""</w:instrText>
      </w:r>
      <w:r>
        <w:fldChar w:fldCharType="end"/>
      </w:r>
    </w:p>
    <w:p w:rsidR="003F5ABC" w:rsidRPr="002D19D6" w:rsidRDefault="003F5ABC" w:rsidP="003F5ABC">
      <w:pPr>
        <w:pStyle w:val="WordNormal"/>
        <w:rPr>
          <w:b/>
        </w:rPr>
      </w:pPr>
      <w:r w:rsidRPr="002D19D6">
        <w:rPr>
          <w:b/>
        </w:rPr>
        <w:t xml:space="preserve">Definition: </w:t>
      </w:r>
    </w:p>
    <w:p w:rsidR="003F5ABC" w:rsidRPr="002D19D6" w:rsidRDefault="003F5ABC" w:rsidP="003F5ABC">
      <w:pPr>
        <w:pStyle w:val="WordNormal"/>
        <w:rPr>
          <w:sz w:val="18"/>
        </w:rPr>
      </w:pPr>
      <w:r w:rsidRPr="002D19D6">
        <w:t>En udledningstilladelse består af en række krav til en observationsfacilitet</w:t>
      </w:r>
    </w:p>
    <w:p w:rsidR="003F5ABC" w:rsidRPr="002D19D6" w:rsidRDefault="003F5ABC" w:rsidP="003F5ABC">
      <w:pPr>
        <w:pStyle w:val="WordNormal"/>
      </w:pPr>
    </w:p>
    <w:p w:rsidR="003F5ABC" w:rsidRPr="002D19D6" w:rsidRDefault="003F5ABC" w:rsidP="003F5ABC">
      <w:pPr>
        <w:pStyle w:val="WordNormal"/>
        <w:rPr>
          <w:b/>
        </w:rPr>
      </w:pPr>
      <w:r w:rsidRPr="002D19D6">
        <w:rPr>
          <w:b/>
        </w:rPr>
        <w:t xml:space="preserve">prefLabel (da): </w:t>
      </w:r>
    </w:p>
    <w:p w:rsidR="003F5ABC" w:rsidRPr="002D19D6" w:rsidRDefault="003F5ABC" w:rsidP="003F5ABC">
      <w:pPr>
        <w:pStyle w:val="WordNormal"/>
      </w:pPr>
      <w:r w:rsidRPr="002D19D6">
        <w:t>Retsgrundlag</w:t>
      </w:r>
    </w:p>
    <w:p w:rsidR="003F5ABC" w:rsidRPr="002D19D6" w:rsidRDefault="003F5ABC" w:rsidP="003F5ABC">
      <w:pPr>
        <w:pStyle w:val="WordNormal"/>
      </w:pPr>
      <w:r w:rsidRPr="002D19D6">
        <w:t xml:space="preserve"> </w:t>
      </w:r>
    </w:p>
    <w:p w:rsidR="003F5ABC" w:rsidRPr="002D19D6" w:rsidRDefault="003F5ABC" w:rsidP="003F5ABC">
      <w:pPr>
        <w:pStyle w:val="WordNormal"/>
        <w:rPr>
          <w:b/>
        </w:rPr>
      </w:pPr>
      <w:r w:rsidRPr="002D19D6">
        <w:rPr>
          <w:b/>
        </w:rPr>
        <w:t xml:space="preserve">altLabel (da):  </w:t>
      </w:r>
    </w:p>
    <w:p w:rsidR="003F5ABC" w:rsidRPr="002D19D6" w:rsidRDefault="003F5ABC" w:rsidP="003F5ABC">
      <w:pPr>
        <w:pStyle w:val="WordNormal"/>
      </w:pPr>
      <w:r w:rsidRPr="002D19D6">
        <w:t>Udledningstilladelse</w:t>
      </w:r>
    </w:p>
    <w:p w:rsidR="003F5ABC" w:rsidRPr="002D19D6" w:rsidRDefault="003F5ABC" w:rsidP="003F5ABC">
      <w:pPr>
        <w:pStyle w:val="WordNormal"/>
      </w:pPr>
      <w:r w:rsidRPr="002D19D6">
        <w:t xml:space="preserve"> </w:t>
      </w:r>
    </w:p>
    <w:p w:rsidR="003F5ABC" w:rsidRPr="002D19D6" w:rsidRDefault="003F5ABC" w:rsidP="003F5ABC">
      <w:pPr>
        <w:pStyle w:val="WordNormal"/>
        <w:rPr>
          <w:b/>
        </w:rPr>
      </w:pPr>
      <w:r w:rsidRPr="002D19D6">
        <w:rPr>
          <w:b/>
        </w:rPr>
        <w:t xml:space="preserve">example: </w:t>
      </w:r>
    </w:p>
    <w:p w:rsidR="003F5ABC" w:rsidRPr="002D19D6" w:rsidRDefault="003F5ABC" w:rsidP="003F5ABC">
      <w:pPr>
        <w:pStyle w:val="WordNormal"/>
      </w:pPr>
      <w:r w:rsidRPr="002D19D6">
        <w:t>Retsgrundlaget er beskrevet i form af en udledningstilladelse eller en miljøgodkendelse for punktkilder</w:t>
      </w:r>
    </w:p>
    <w:p w:rsidR="003F5ABC" w:rsidRPr="002D19D6" w:rsidRDefault="003F5ABC" w:rsidP="003F5ABC">
      <w:pPr>
        <w:pStyle w:val="WordNormal"/>
      </w:pPr>
      <w:r w:rsidRPr="002D19D6">
        <w:t xml:space="preserve"> </w:t>
      </w:r>
    </w:p>
    <w:p w:rsidR="003F5ABC" w:rsidRPr="002D19D6" w:rsidRDefault="003F5ABC" w:rsidP="003F5ABC">
      <w:pPr>
        <w:pStyle w:val="WordNormal"/>
        <w:rPr>
          <w:b/>
        </w:rPr>
      </w:pPr>
      <w:r w:rsidRPr="002D19D6">
        <w:rPr>
          <w:b/>
        </w:rPr>
        <w:t xml:space="preserve">legalSource: </w:t>
      </w:r>
    </w:p>
    <w:p w:rsidR="003F5ABC" w:rsidRPr="002D19D6" w:rsidRDefault="003F5ABC" w:rsidP="003F5ABC">
      <w:pPr>
        <w:pStyle w:val="WordNormal"/>
      </w:pPr>
      <w:r w:rsidRPr="002D19D6">
        <w:t>Spildevandstilladelse: https://www.retsinformation.dk/Forms/R0710.aspx?id=194212</w:t>
      </w:r>
    </w:p>
    <w:p w:rsidR="003F5ABC" w:rsidRPr="002D19D6" w:rsidRDefault="003F5ABC" w:rsidP="003F5ABC">
      <w:pPr>
        <w:pStyle w:val="WordNormal"/>
      </w:pPr>
      <w:r w:rsidRPr="002D19D6">
        <w:t xml:space="preserve"> </w:t>
      </w:r>
    </w:p>
    <w:p w:rsidR="003F5ABC" w:rsidRPr="002D19D6" w:rsidRDefault="003F5ABC" w:rsidP="003F5ABC">
      <w:pPr>
        <w:pStyle w:val="WordNormal"/>
      </w:pPr>
      <w:r w:rsidRPr="002D19D6">
        <w:t xml:space="preserve"> </w:t>
      </w:r>
    </w:p>
    <w:p w:rsidR="003F5ABC" w:rsidRPr="002D19D6" w:rsidRDefault="003F5ABC" w:rsidP="003F5ABC">
      <w:pPr>
        <w:pStyle w:val="WordNormal"/>
      </w:pPr>
    </w:p>
    <w:p w:rsidR="003F5ABC" w:rsidRPr="002D19D6" w:rsidRDefault="003F5ABC" w:rsidP="003F5ABC">
      <w:pPr>
        <w:pStyle w:val="WordNormal"/>
        <w:rPr>
          <w:b/>
        </w:rPr>
      </w:pPr>
      <w:r w:rsidRPr="002D19D6">
        <w:rPr>
          <w:b/>
        </w:rPr>
        <w:t>URI:</w:t>
      </w:r>
    </w:p>
    <w:p w:rsidR="003F5ABC" w:rsidRPr="002D19D6" w:rsidRDefault="003F5ABC" w:rsidP="003F5ABC">
      <w:pPr>
        <w:pStyle w:val="WordNormal"/>
      </w:pPr>
      <w:r w:rsidRPr="002D19D6">
        <w:t>http://info.rammearkitektur.dk/byggeblokke/PULS/Class/ab7bace0-8e10-40a6-8184-1244f11eac2b.htm#</w:t>
      </w:r>
    </w:p>
    <w:p w:rsidR="003F5ABC" w:rsidRDefault="003F5ABC" w:rsidP="003F5ABC">
      <w:pPr>
        <w:pStyle w:val="XXX"/>
        <w:numPr>
          <w:ilvl w:val="2"/>
          <w:numId w:val="2"/>
        </w:numPr>
      </w:pPr>
      <w:r w:rsidRPr="002D19D6">
        <w:rPr>
          <w:sz w:val="24"/>
          <w:szCs w:val="24"/>
          <w:lang w:val="da-DK"/>
        </w:rPr>
        <w:t xml:space="preserve"> </w:t>
      </w:r>
      <w:bookmarkStart w:id="51" w:name="_Toc526534621"/>
      <w:r>
        <w:t>Attributter</w:t>
      </w:r>
      <w:bookmarkEnd w:id="51"/>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 : String</w:t>
            </w:r>
          </w:p>
        </w:tc>
        <w:tc>
          <w:tcPr>
            <w:tcW w:w="5000" w:type="dxa"/>
            <w:tcBorders>
              <w:top w:val="single" w:sz="6" w:space="0" w:color="auto"/>
              <w:left w:val="single" w:sz="6" w:space="0" w:color="auto"/>
              <w:bottom w:val="single" w:sz="6" w:space="0" w:color="auto"/>
              <w:right w:val="single" w:sz="6" w:space="0" w:color="auto"/>
            </w:tcBorders>
          </w:tcPr>
          <w:p w:rsidR="003F5ABC" w:rsidRPr="00154437" w:rsidRDefault="003F5ABC" w:rsidP="00DB4810">
            <w:pPr>
              <w:pStyle w:val="WordNormal"/>
            </w:pPr>
            <w:r w:rsidRPr="00154437">
              <w:t xml:space="preserve">Definition: </w:t>
            </w:r>
          </w:p>
          <w:p w:rsidR="003F5ABC" w:rsidRPr="002D19D6" w:rsidRDefault="003F5ABC" w:rsidP="00DB4810">
            <w:pPr>
              <w:pStyle w:val="WordNormal"/>
            </w:pPr>
            <w:r w:rsidRPr="002D19D6">
              <w:t xml:space="preserve">Brugervendt navn på det konkrete retsgrundlag </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http://info.rammearkitektur.dk/byggeblokke/PULS/Attribute/83c7ce8a-425e-4d21-a68e-4059a20430b5.htm#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formål : String</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rPr>
                <w:b/>
                <w:bCs/>
              </w:rPr>
              <w:t xml:space="preserve">Definition: </w:t>
            </w:r>
            <w:r w:rsidRPr="002D19D6">
              <w:t>Beskrivelse af formålet med retsgrundlaget</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http://info.rammearkitektur.dk/byggeblokke/PULS/Attribute/64e114d0-3968-4d3d-931c-9fa87bb77e31.htm#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 : String</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 xml:space="preserve">Definition: </w:t>
            </w:r>
          </w:p>
          <w:p w:rsidR="003F5ABC" w:rsidRPr="002D19D6" w:rsidRDefault="003F5ABC" w:rsidP="00DB4810">
            <w:pPr>
              <w:pStyle w:val="WordNormal"/>
            </w:pPr>
            <w:r w:rsidRPr="002D19D6">
              <w:t>Beskrivelse af Retsgrundlaget</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http://info.rammearkitektur.dk/byggeblokke/PULS/Attribute/f77dbe35-94ae-4071-a3cb-5cec8bd1f69a.htm#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gældendePeriode : DateTime</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 xml:space="preserve">Definition: </w:t>
            </w:r>
          </w:p>
          <w:p w:rsidR="003F5ABC" w:rsidRPr="002D19D6" w:rsidRDefault="003F5ABC" w:rsidP="00DB4810">
            <w:pPr>
              <w:pStyle w:val="WordNormal"/>
            </w:pPr>
            <w:r w:rsidRPr="002D19D6">
              <w:t>Gældende periode for retsgrundlag er den periode, hvor det er gældende. Altså en dato for ikrafttræden til en eventuel dato for, hvornår den ikke længere er gældende</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http://info.rammearkitektur.dk/byggeblokke/PULS/Attribute/f650ef3f-3a10-4fb8-ab1f-db1a261437d0.htm#</w:t>
            </w:r>
          </w:p>
        </w:tc>
      </w:tr>
    </w:tbl>
    <w:p w:rsidR="003F5ABC" w:rsidRPr="002D19D6" w:rsidRDefault="003F5ABC" w:rsidP="003F5ABC">
      <w:pPr>
        <w:pStyle w:val="WordNormal"/>
      </w:pPr>
      <w:r w:rsidRPr="002D19D6">
        <w:t xml:space="preserve"> </w:t>
      </w:r>
    </w:p>
    <w:p w:rsidR="003F5ABC" w:rsidRDefault="003F5ABC" w:rsidP="003F5ABC">
      <w:pPr>
        <w:pStyle w:val="XXX"/>
        <w:numPr>
          <w:ilvl w:val="2"/>
          <w:numId w:val="2"/>
        </w:numPr>
      </w:pPr>
      <w:r w:rsidRPr="002D19D6">
        <w:rPr>
          <w:sz w:val="24"/>
          <w:szCs w:val="24"/>
          <w:lang w:val="da-DK"/>
        </w:rPr>
        <w:t xml:space="preserve"> </w:t>
      </w:r>
      <w:bookmarkStart w:id="52" w:name="_Toc526534622"/>
      <w:r>
        <w:t>Relationer</w:t>
      </w:r>
      <w:bookmarkEnd w:id="52"/>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Indgår i</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sz w:val="24"/>
                <w:szCs w:val="24"/>
              </w:rPr>
            </w:pPr>
            <w:r w:rsidRPr="002D19D6">
              <w:rPr>
                <w:b/>
                <w:bCs/>
              </w:rPr>
              <w:t xml:space="preserve">Definition: </w:t>
            </w:r>
            <w:r w:rsidRPr="002D19D6">
              <w:t xml:space="preserve">Et kontrolprogram kan indgå i en ramme </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Udstedt af</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sz w:val="24"/>
                <w:szCs w:val="24"/>
              </w:rPr>
            </w:pPr>
            <w:r w:rsidRPr="002D19D6">
              <w:rPr>
                <w:b/>
                <w:bCs/>
              </w:rPr>
              <w:t xml:space="preserve">Definition: </w:t>
            </w:r>
            <w:r w:rsidRPr="002D19D6">
              <w:t>Rammen er udsted af en myndighed</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Har tilknyttet</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sz w:val="24"/>
                <w:szCs w:val="24"/>
              </w:rPr>
            </w:pPr>
            <w:r w:rsidRPr="002D19D6">
              <w:rPr>
                <w:b/>
                <w:bCs/>
              </w:rPr>
              <w:t xml:space="preserve">Definition: </w:t>
            </w:r>
            <w:r w:rsidRPr="002D19D6">
              <w:t>Rammen kan have tilknyttet dokumenter, eksempelvis tilladelser eller godkendelser</w:t>
            </w:r>
          </w:p>
        </w:tc>
      </w:tr>
    </w:tbl>
    <w:p w:rsidR="003F5ABC" w:rsidRDefault="003F5ABC" w:rsidP="003F5ABC">
      <w:pPr>
        <w:pStyle w:val="XX"/>
        <w:numPr>
          <w:ilvl w:val="1"/>
          <w:numId w:val="2"/>
        </w:numPr>
      </w:pPr>
      <w:r w:rsidRPr="002D19D6">
        <w:rPr>
          <w:sz w:val="24"/>
          <w:szCs w:val="24"/>
          <w:lang w:val="da-DK"/>
        </w:rPr>
        <w:t xml:space="preserve"> </w:t>
      </w:r>
      <w:bookmarkStart w:id="53" w:name="_Toc526534623"/>
      <w:r>
        <w:t>Undersøgelsesemne</w:t>
      </w:r>
      <w:bookmarkEnd w:id="53"/>
      <w:r>
        <w:fldChar w:fldCharType="begin"/>
      </w:r>
      <w:r>
        <w:instrText>tc  \f C  \l 4 ""</w:instrText>
      </w:r>
      <w:r>
        <w:fldChar w:fldCharType="end"/>
      </w:r>
    </w:p>
    <w:p w:rsidR="003F5ABC" w:rsidRPr="002D19D6" w:rsidRDefault="003F5ABC" w:rsidP="003F5ABC">
      <w:pPr>
        <w:pStyle w:val="WordNormal"/>
      </w:pPr>
      <w:r w:rsidRPr="002D19D6">
        <w:t>(Objektet Undersøgelsesemne er defineret og bliver brugt i VanDa –modellen. KL arbejder på at lave en Kernemodel for observationer og målinger som vil indeholde Objektet Undersøgelsesemne. På nuværende tidspunkt referer PULS til objekterne i VanDa-modellen, men vil senere kunne referer</w:t>
      </w:r>
      <w:r>
        <w:t>e</w:t>
      </w:r>
      <w:r w:rsidRPr="002D19D6">
        <w:t xml:space="preserve"> direkte til objekterne i en kernemodel for observationer og målinger) </w:t>
      </w:r>
    </w:p>
    <w:p w:rsidR="003F5ABC" w:rsidRPr="002D19D6" w:rsidRDefault="003F5ABC" w:rsidP="003F5ABC">
      <w:pPr>
        <w:pStyle w:val="WordNormal"/>
        <w:rPr>
          <w:rFonts w:eastAsia="Arial Unicode MS"/>
        </w:rPr>
      </w:pPr>
    </w:p>
    <w:p w:rsidR="003F5ABC" w:rsidRPr="00154437" w:rsidRDefault="003F5ABC" w:rsidP="003F5ABC">
      <w:pPr>
        <w:pStyle w:val="WordNormal"/>
        <w:rPr>
          <w:rFonts w:eastAsia="Arial Unicode MS"/>
          <w:b/>
        </w:rPr>
      </w:pPr>
      <w:r w:rsidRPr="00154437">
        <w:rPr>
          <w:rFonts w:eastAsia="Arial Unicode MS"/>
          <w:b/>
        </w:rPr>
        <w:t>Definition:</w:t>
      </w:r>
    </w:p>
    <w:p w:rsidR="003F5ABC" w:rsidRPr="002D19D6" w:rsidRDefault="003F5ABC" w:rsidP="003F5ABC">
      <w:pPr>
        <w:pStyle w:val="WordNormal"/>
      </w:pPr>
      <w:r w:rsidRPr="002D19D6">
        <w:t>Et undersøgelsesemne er et navngivet medie, dataemne eller underemne (af dataemne), dvs. elementer der er beskrevet hver for sig, og som i kombination kan bruges til at beskrive en miljøundersøgelse. Et Undersøgelsesemne kan være underordnet et andet Undersøgelsesemne.</w:t>
      </w:r>
    </w:p>
    <w:p w:rsidR="003F5ABC" w:rsidRPr="002D19D6" w:rsidRDefault="003F5ABC" w:rsidP="003F5ABC">
      <w:pPr>
        <w:pStyle w:val="WordNormal"/>
      </w:pPr>
      <w:r w:rsidRPr="002D19D6">
        <w:t xml:space="preserve"> </w:t>
      </w:r>
    </w:p>
    <w:p w:rsidR="003F5ABC" w:rsidRPr="00154437" w:rsidRDefault="003F5ABC" w:rsidP="003F5ABC">
      <w:pPr>
        <w:pStyle w:val="WordNormal"/>
        <w:rPr>
          <w:rFonts w:eastAsia="Arial Unicode MS"/>
          <w:b/>
        </w:rPr>
      </w:pPr>
      <w:r w:rsidRPr="00154437">
        <w:rPr>
          <w:rFonts w:eastAsia="Arial Unicode MS"/>
          <w:b/>
        </w:rPr>
        <w:t>Comment:</w:t>
      </w:r>
    </w:p>
    <w:p w:rsidR="003F5ABC" w:rsidRPr="002D19D6" w:rsidRDefault="003F5ABC" w:rsidP="003F5ABC">
      <w:pPr>
        <w:pStyle w:val="WordNormal"/>
      </w:pPr>
      <w:r w:rsidRPr="002D19D6">
        <w:t xml:space="preserve">Undersøgelsesemne bruges til at beskrive undersøgelser på miljøområdet, idet disse beskrivelser bygges i et hierarki, hvor Undersøgelsesemnerne er enten ”Medie”, ”Dataemne” eller ”Dataunderemne”, som alle er definerede værdilister (kodelister). </w:t>
      </w:r>
    </w:p>
    <w:p w:rsidR="003F5ABC" w:rsidRPr="002D19D6" w:rsidRDefault="003F5ABC" w:rsidP="003F5ABC">
      <w:pPr>
        <w:pStyle w:val="WordNormal"/>
      </w:pPr>
      <w:r w:rsidRPr="002D19D6">
        <w:t xml:space="preserve">I hierarkiet skal det øverste Undersøgelsesemne altid angive ”Medie”, mens andet niveau angiver ”Dataemne”. Derunder kan der være et variabelt antal Dataunderemner. </w:t>
      </w:r>
    </w:p>
    <w:p w:rsidR="003F5ABC" w:rsidRPr="002D19D6" w:rsidRDefault="003F5ABC" w:rsidP="003F5ABC">
      <w:pPr>
        <w:pStyle w:val="WordNormal"/>
      </w:pPr>
      <w:r w:rsidRPr="002D19D6">
        <w:t>De nederste elementer i hierarkiet kan udpege et antal Undersøgelsesegenskaber.</w:t>
      </w:r>
    </w:p>
    <w:p w:rsidR="003F5ABC" w:rsidRPr="002D19D6" w:rsidRDefault="003F5ABC" w:rsidP="003F5ABC">
      <w:pPr>
        <w:pStyle w:val="WordNormal"/>
      </w:pPr>
    </w:p>
    <w:p w:rsidR="003F5ABC" w:rsidRPr="00154437" w:rsidRDefault="003F5ABC" w:rsidP="003F5ABC">
      <w:pPr>
        <w:pStyle w:val="WordNormal"/>
        <w:rPr>
          <w:b/>
        </w:rPr>
      </w:pPr>
      <w:r w:rsidRPr="00154437">
        <w:rPr>
          <w:b/>
        </w:rPr>
        <w:t>URI:</w:t>
      </w:r>
    </w:p>
    <w:p w:rsidR="003F5ABC" w:rsidRPr="002D19D6" w:rsidRDefault="003F5ABC" w:rsidP="003F5ABC">
      <w:pPr>
        <w:pStyle w:val="WordNormal"/>
      </w:pPr>
      <w:r w:rsidRPr="002D19D6">
        <w:t>http://info.rammearkitektur.dk/byggeblokke/PULS/Class/029d495b-a63a-46b2-8216-f9aa99b1a234.htm#</w:t>
      </w:r>
    </w:p>
    <w:p w:rsidR="003F5ABC" w:rsidRDefault="003F5ABC" w:rsidP="003F5ABC">
      <w:pPr>
        <w:pStyle w:val="XXX"/>
        <w:numPr>
          <w:ilvl w:val="2"/>
          <w:numId w:val="2"/>
        </w:numPr>
      </w:pPr>
      <w:r w:rsidRPr="002D19D6">
        <w:rPr>
          <w:sz w:val="24"/>
          <w:szCs w:val="24"/>
          <w:lang w:val="da-DK"/>
        </w:rPr>
        <w:t xml:space="preserve"> </w:t>
      </w:r>
      <w:bookmarkStart w:id="54" w:name="_Toc526534624"/>
      <w:r>
        <w:t>Attributter</w:t>
      </w:r>
      <w:bookmarkEnd w:id="54"/>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 xml:space="preserve">Navn : </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pPr>
            <w:r w:rsidRPr="008D41C2">
              <w:t>Definition</w:t>
            </w:r>
          </w:p>
          <w:p w:rsidR="003F5ABC" w:rsidRPr="002D19D6" w:rsidRDefault="003F5ABC" w:rsidP="00DB4810">
            <w:pPr>
              <w:pStyle w:val="WordNormal"/>
            </w:pPr>
            <w:r w:rsidRPr="002D19D6">
              <w:t>Brugervendt navn på det konkrete undersøgelsesemne</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http://info.rammearkitektur.dk/byggeblokke/PULS/Attribute/675b628d-cd75-42df-98a0-a3f8c3d79ab5.htm#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 xml:space="preserve">Beskrivelse : </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Definition</w:t>
            </w:r>
          </w:p>
          <w:p w:rsidR="003F5ABC" w:rsidRPr="002D19D6" w:rsidRDefault="003F5ABC" w:rsidP="00DB4810">
            <w:pPr>
              <w:pStyle w:val="WordNormal"/>
            </w:pPr>
            <w:r w:rsidRPr="002D19D6">
              <w:t>(kort) beskrivelse af den pågældende undersøgelsesemne</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http://info.rammearkitektur.dk/byggeblokke/PULS/Attribute/9dfed702-a352-424f-8bc5-a33999c99997.htm#</w:t>
            </w:r>
          </w:p>
        </w:tc>
      </w:tr>
    </w:tbl>
    <w:p w:rsidR="003F5ABC" w:rsidRPr="002D19D6" w:rsidRDefault="003F5ABC" w:rsidP="003F5ABC">
      <w:pPr>
        <w:pStyle w:val="WordNormal"/>
      </w:pPr>
      <w:r w:rsidRPr="002D19D6">
        <w:t xml:space="preserve"> </w:t>
      </w:r>
    </w:p>
    <w:p w:rsidR="003F5ABC" w:rsidRDefault="003F5ABC" w:rsidP="003F5ABC">
      <w:pPr>
        <w:pStyle w:val="XXX"/>
        <w:numPr>
          <w:ilvl w:val="2"/>
          <w:numId w:val="2"/>
        </w:numPr>
      </w:pPr>
      <w:r w:rsidRPr="002D19D6">
        <w:rPr>
          <w:sz w:val="24"/>
          <w:szCs w:val="24"/>
          <w:lang w:val="da-DK"/>
        </w:rPr>
        <w:t xml:space="preserve"> </w:t>
      </w:r>
      <w:bookmarkStart w:id="55" w:name="_Toc526534625"/>
      <w:r>
        <w:t>Relationer</w:t>
      </w:r>
      <w:bookmarkEnd w:id="55"/>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sz w:val="24"/>
                <w:szCs w:val="24"/>
              </w:rPr>
            </w:pPr>
            <w:r w:rsidRPr="002D19D6">
              <w:t xml:space="preserve">Har til formål at undersøge </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sz w:val="24"/>
                <w:szCs w:val="24"/>
              </w:rPr>
            </w:pPr>
            <w:r w:rsidRPr="002D19D6">
              <w:rPr>
                <w:b/>
                <w:bCs/>
              </w:rPr>
              <w:t xml:space="preserve">Definition: </w:t>
            </w:r>
            <w:r w:rsidRPr="002D19D6">
              <w:t>Et kontrolprogram har til formål at undersøge et emne</w:t>
            </w:r>
          </w:p>
        </w:tc>
      </w:tr>
    </w:tbl>
    <w:p w:rsidR="003F5ABC" w:rsidRDefault="003F5ABC" w:rsidP="003F5ABC">
      <w:pPr>
        <w:pStyle w:val="XX"/>
        <w:numPr>
          <w:ilvl w:val="1"/>
          <w:numId w:val="2"/>
        </w:numPr>
      </w:pPr>
      <w:r w:rsidRPr="002D19D6">
        <w:rPr>
          <w:sz w:val="24"/>
          <w:szCs w:val="24"/>
          <w:lang w:val="da-DK"/>
        </w:rPr>
        <w:t xml:space="preserve"> </w:t>
      </w:r>
      <w:bookmarkStart w:id="56" w:name="_Toc526534626"/>
      <w:r>
        <w:t>Vilkår</w:t>
      </w:r>
      <w:bookmarkEnd w:id="56"/>
      <w:r>
        <w:fldChar w:fldCharType="begin"/>
      </w:r>
      <w:r>
        <w:instrText>tc  \f C  \l 4 ""</w:instrText>
      </w:r>
      <w:r>
        <w:fldChar w:fldCharType="end"/>
      </w:r>
    </w:p>
    <w:p w:rsidR="003F5ABC" w:rsidRPr="00154437" w:rsidRDefault="003F5ABC" w:rsidP="003F5ABC">
      <w:pPr>
        <w:pStyle w:val="WordNormal"/>
        <w:rPr>
          <w:b/>
        </w:rPr>
      </w:pPr>
      <w:r w:rsidRPr="00154437">
        <w:rPr>
          <w:b/>
        </w:rPr>
        <w:t xml:space="preserve">Definition: </w:t>
      </w:r>
    </w:p>
    <w:p w:rsidR="003F5ABC" w:rsidRPr="002D19D6" w:rsidRDefault="003F5ABC" w:rsidP="003F5ABC">
      <w:pPr>
        <w:pStyle w:val="WordNormal"/>
        <w:rPr>
          <w:sz w:val="18"/>
        </w:rPr>
      </w:pPr>
      <w:r w:rsidRPr="002D19D6">
        <w:t>Et vilkår består af en kontroltype der sætter krav til en observerbar egenskab</w:t>
      </w:r>
    </w:p>
    <w:p w:rsidR="003F5ABC" w:rsidRPr="002D19D6" w:rsidRDefault="003F5ABC" w:rsidP="003F5ABC">
      <w:pPr>
        <w:pStyle w:val="WordNormal"/>
      </w:pPr>
    </w:p>
    <w:p w:rsidR="003F5ABC" w:rsidRPr="00154437" w:rsidRDefault="003F5ABC" w:rsidP="003F5ABC">
      <w:pPr>
        <w:pStyle w:val="WordNormal"/>
        <w:rPr>
          <w:b/>
        </w:rPr>
      </w:pPr>
      <w:r w:rsidRPr="00154437">
        <w:rPr>
          <w:b/>
        </w:rPr>
        <w:t xml:space="preserve">prefLabel (da):  </w:t>
      </w:r>
    </w:p>
    <w:p w:rsidR="003F5ABC" w:rsidRPr="002D19D6" w:rsidRDefault="003F5ABC" w:rsidP="003F5ABC">
      <w:pPr>
        <w:pStyle w:val="WordNormal"/>
      </w:pPr>
      <w:r w:rsidRPr="002D19D6">
        <w:t>Vilkår</w:t>
      </w:r>
    </w:p>
    <w:p w:rsidR="003F5ABC" w:rsidRPr="002D19D6" w:rsidRDefault="003F5ABC" w:rsidP="003F5ABC">
      <w:pPr>
        <w:pStyle w:val="WordNormal"/>
      </w:pPr>
      <w:r w:rsidRPr="002D19D6">
        <w:t xml:space="preserve"> </w:t>
      </w:r>
    </w:p>
    <w:p w:rsidR="003F5ABC" w:rsidRPr="00154437" w:rsidRDefault="003F5ABC" w:rsidP="003F5ABC">
      <w:pPr>
        <w:pStyle w:val="WordNormal"/>
        <w:rPr>
          <w:b/>
        </w:rPr>
      </w:pPr>
      <w:r w:rsidRPr="00154437">
        <w:rPr>
          <w:b/>
        </w:rPr>
        <w:t xml:space="preserve">example: </w:t>
      </w:r>
    </w:p>
    <w:p w:rsidR="003F5ABC" w:rsidRPr="002D19D6" w:rsidRDefault="003F5ABC" w:rsidP="003F5ABC">
      <w:pPr>
        <w:pStyle w:val="WordNormal"/>
      </w:pPr>
      <w:r w:rsidRPr="002D19D6">
        <w:t xml:space="preserve">Et vilkår kan være krav til løbende kontrol af spildevandsudledning fra en punktkilde, som eksempelvis statistisk kontrol af kvælstofs udledning iht Dansk Standard (DS 2399:2006 for renseanlæg), hvor myndigheden har fastsat </w:t>
      </w:r>
      <w:r>
        <w:t>et krav til en kontrolstørrelse</w:t>
      </w:r>
    </w:p>
    <w:p w:rsidR="003F5ABC" w:rsidRPr="002D19D6" w:rsidRDefault="003F5ABC" w:rsidP="003F5ABC">
      <w:pPr>
        <w:pStyle w:val="WordNormal"/>
      </w:pPr>
    </w:p>
    <w:p w:rsidR="003F5ABC" w:rsidRPr="00154437" w:rsidRDefault="003F5ABC" w:rsidP="003F5ABC">
      <w:pPr>
        <w:pStyle w:val="WordNormal"/>
        <w:rPr>
          <w:b/>
        </w:rPr>
      </w:pPr>
      <w:r w:rsidRPr="00154437">
        <w:rPr>
          <w:b/>
        </w:rPr>
        <w:t>URI:</w:t>
      </w:r>
    </w:p>
    <w:p w:rsidR="003F5ABC" w:rsidRPr="002D19D6" w:rsidRDefault="003F5ABC" w:rsidP="003F5ABC">
      <w:pPr>
        <w:pStyle w:val="WordNormal"/>
      </w:pPr>
      <w:r w:rsidRPr="002D19D6">
        <w:t>http://info.rammearkitektur.dk/byggeblokke/PULS/Class/69ac09fd-db7a-4f5b-bff8-fe9a2775e497.htm#</w:t>
      </w:r>
    </w:p>
    <w:p w:rsidR="003F5ABC" w:rsidRDefault="003F5ABC" w:rsidP="003F5ABC">
      <w:pPr>
        <w:pStyle w:val="XXX"/>
        <w:numPr>
          <w:ilvl w:val="2"/>
          <w:numId w:val="2"/>
        </w:numPr>
      </w:pPr>
      <w:r w:rsidRPr="002D19D6">
        <w:rPr>
          <w:sz w:val="24"/>
          <w:szCs w:val="24"/>
          <w:lang w:val="da-DK"/>
        </w:rPr>
        <w:t xml:space="preserve"> </w:t>
      </w:r>
      <w:bookmarkStart w:id="57" w:name="_Toc526534627"/>
      <w:r>
        <w:t>Attributter</w:t>
      </w:r>
      <w:bookmarkEnd w:id="57"/>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periode : DateTime</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pPr>
            <w:r w:rsidRPr="008D41C2">
              <w:t xml:space="preserve"> Kommentar:</w:t>
            </w:r>
          </w:p>
          <w:p w:rsidR="003F5ABC" w:rsidRPr="002D19D6" w:rsidRDefault="003F5ABC" w:rsidP="00DB4810">
            <w:pPr>
              <w:pStyle w:val="WordNormal"/>
            </w:pPr>
            <w:r w:rsidRPr="002D19D6">
              <w:t xml:space="preserve"> Typisk er perioden et år, men kan også være defineret fra en specfifk dato til en anden specifik dato.</w:t>
            </w:r>
          </w:p>
          <w:p w:rsidR="003F5ABC" w:rsidRPr="002D19D6" w:rsidRDefault="003F5ABC" w:rsidP="00DB4810">
            <w:pPr>
              <w:pStyle w:val="WordNormal"/>
            </w:pPr>
            <w:r w:rsidRPr="002D19D6">
              <w:t xml:space="preserve"> </w:t>
            </w:r>
          </w:p>
          <w:p w:rsidR="003F5ABC" w:rsidRPr="002D19D6" w:rsidRDefault="003F5ABC" w:rsidP="00DB4810">
            <w:pPr>
              <w:pStyle w:val="WordNormal"/>
            </w:pPr>
            <w:r w:rsidRPr="002D19D6">
              <w:t xml:space="preserve"> </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http://info.rammearkitektur.dk/byggeblokke/PULS/Attribute/04d0a589-f24c-4043-baa0-dfa4fac22fd4.htm#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kontroltype : String</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 xml:space="preserve">Definition: </w:t>
            </w:r>
          </w:p>
          <w:p w:rsidR="003F5ABC" w:rsidRPr="002D19D6" w:rsidRDefault="003F5ABC" w:rsidP="00DB4810">
            <w:pPr>
              <w:pStyle w:val="WordNormal"/>
            </w:pPr>
            <w:r w:rsidRPr="002D19D6">
              <w:t>Typen af kontrol, eksempelvis metode.</w:t>
            </w:r>
          </w:p>
          <w:p w:rsidR="003F5ABC" w:rsidRPr="002D19D6" w:rsidRDefault="003F5ABC" w:rsidP="00DB4810">
            <w:pPr>
              <w:pStyle w:val="WordNormal"/>
            </w:pPr>
            <w:r w:rsidRPr="002D19D6">
              <w:t>URI:</w:t>
            </w:r>
          </w:p>
          <w:p w:rsidR="003F5ABC" w:rsidRPr="002D19D6" w:rsidRDefault="003F5ABC" w:rsidP="00DB4810">
            <w:pPr>
              <w:pStyle w:val="WordNormal"/>
            </w:pPr>
          </w:p>
          <w:p w:rsidR="003F5ABC" w:rsidRPr="002D19D6" w:rsidRDefault="003F5ABC" w:rsidP="00DB4810">
            <w:pPr>
              <w:pStyle w:val="WordNormal"/>
              <w:rPr>
                <w:sz w:val="24"/>
                <w:szCs w:val="24"/>
              </w:rPr>
            </w:pPr>
            <w:r w:rsidRPr="002D19D6">
              <w:t>http://info.rammearkitektur.dk/byggeblokke/PULS/Attribute/6fcaf6cc-5ced-4151-8e5d-6f3af24df0cb.htm#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erVejledendeMarkering : Boolean</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 xml:space="preserve">Definition: </w:t>
            </w:r>
          </w:p>
          <w:p w:rsidR="003F5ABC" w:rsidRPr="002D19D6" w:rsidRDefault="003F5ABC" w:rsidP="00DB4810">
            <w:pPr>
              <w:pStyle w:val="WordNormal"/>
            </w:pPr>
            <w:r w:rsidRPr="002D19D6">
              <w:t>Angiver om vilkåret er vejledende, ellers gældende.</w:t>
            </w:r>
          </w:p>
          <w:p w:rsidR="003F5ABC" w:rsidRPr="002D19D6" w:rsidRDefault="003F5ABC" w:rsidP="00DB4810">
            <w:pPr>
              <w:pStyle w:val="WordNormal"/>
            </w:pPr>
            <w:r w:rsidRPr="002D19D6">
              <w:t>URI:</w:t>
            </w:r>
          </w:p>
          <w:p w:rsidR="003F5ABC" w:rsidRPr="002D19D6" w:rsidRDefault="003F5ABC" w:rsidP="00DB4810">
            <w:pPr>
              <w:pStyle w:val="WordNormal"/>
            </w:pPr>
          </w:p>
          <w:p w:rsidR="003F5ABC" w:rsidRPr="002D19D6" w:rsidRDefault="003F5ABC" w:rsidP="00DB4810">
            <w:pPr>
              <w:pStyle w:val="WordNormal"/>
              <w:rPr>
                <w:sz w:val="24"/>
                <w:szCs w:val="24"/>
              </w:rPr>
            </w:pPr>
            <w:r w:rsidRPr="002D19D6">
              <w:t>http://info.rammearkitektur.dk/byggeblokke/PULS/Attribute/a868cf4a-10c6-4c93-a50d-4cb9df017877.htm#</w:t>
            </w:r>
          </w:p>
        </w:tc>
      </w:tr>
    </w:tbl>
    <w:p w:rsidR="003F5ABC" w:rsidRPr="002D19D6" w:rsidRDefault="003F5ABC" w:rsidP="003F5ABC">
      <w:pPr>
        <w:pStyle w:val="WordNormal"/>
      </w:pPr>
      <w:r w:rsidRPr="002D19D6">
        <w:t xml:space="preserve"> </w:t>
      </w:r>
    </w:p>
    <w:p w:rsidR="003F5ABC" w:rsidRDefault="003F5ABC" w:rsidP="003F5ABC">
      <w:pPr>
        <w:pStyle w:val="XXX"/>
        <w:numPr>
          <w:ilvl w:val="2"/>
          <w:numId w:val="2"/>
        </w:numPr>
      </w:pPr>
      <w:r w:rsidRPr="002D19D6">
        <w:rPr>
          <w:sz w:val="24"/>
          <w:szCs w:val="24"/>
          <w:lang w:val="da-DK"/>
        </w:rPr>
        <w:t xml:space="preserve"> </w:t>
      </w:r>
      <w:bookmarkStart w:id="58" w:name="_Toc526534628"/>
      <w:r>
        <w:t>Relationer</w:t>
      </w:r>
      <w:bookmarkEnd w:id="58"/>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Sætter krav til</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sz w:val="24"/>
                <w:szCs w:val="24"/>
              </w:rPr>
            </w:pPr>
            <w:r w:rsidRPr="002D19D6">
              <w:rPr>
                <w:b/>
                <w:bCs/>
              </w:rPr>
              <w:t>Definition:</w:t>
            </w:r>
            <w:r w:rsidRPr="002D19D6">
              <w:t xml:space="preserve"> Et vilkår sætter krav til en observerbar egenskab</w:t>
            </w:r>
          </w:p>
        </w:tc>
      </w:tr>
    </w:tbl>
    <w:p w:rsidR="003F5ABC" w:rsidRDefault="003F5ABC" w:rsidP="003F5ABC">
      <w:pPr>
        <w:pStyle w:val="XX"/>
        <w:numPr>
          <w:ilvl w:val="1"/>
          <w:numId w:val="2"/>
        </w:numPr>
      </w:pPr>
      <w:r w:rsidRPr="002D19D6">
        <w:rPr>
          <w:sz w:val="24"/>
          <w:szCs w:val="24"/>
          <w:lang w:val="da-DK"/>
        </w:rPr>
        <w:t xml:space="preserve"> </w:t>
      </w:r>
      <w:bookmarkStart w:id="59" w:name="_Toc526534629"/>
      <w:r>
        <w:t>Virksomhed</w:t>
      </w:r>
      <w:bookmarkEnd w:id="59"/>
      <w:r>
        <w:fldChar w:fldCharType="begin"/>
      </w:r>
      <w:r>
        <w:instrText>tc  \f C  \l 4 ""</w:instrText>
      </w:r>
      <w:r>
        <w:fldChar w:fldCharType="end"/>
      </w:r>
    </w:p>
    <w:p w:rsidR="003F5ABC" w:rsidRPr="002D19D6" w:rsidRDefault="003F5ABC" w:rsidP="003F5ABC">
      <w:pPr>
        <w:pStyle w:val="WordNormal"/>
        <w:rPr>
          <w:b/>
        </w:rPr>
      </w:pPr>
      <w:r w:rsidRPr="002D19D6">
        <w:t>(Puls-modellen henviser til objektet virksomhed, som er defineret andetsteds. Definitioner, beskrivelser mm. for virksomhed skal derfor ikke review's som en del af PULS-modellen)</w:t>
      </w:r>
    </w:p>
    <w:p w:rsidR="003F5ABC" w:rsidRDefault="003F5ABC" w:rsidP="003F5ABC">
      <w:pPr>
        <w:pStyle w:val="WordNormal"/>
      </w:pPr>
    </w:p>
    <w:p w:rsidR="003F5ABC" w:rsidRPr="00154437" w:rsidRDefault="003F5ABC" w:rsidP="003F5ABC">
      <w:pPr>
        <w:pStyle w:val="WordNormal"/>
        <w:rPr>
          <w:b/>
        </w:rPr>
      </w:pPr>
      <w:r w:rsidRPr="00154437">
        <w:rPr>
          <w:b/>
        </w:rPr>
        <w:t xml:space="preserve">Definition: </w:t>
      </w:r>
    </w:p>
    <w:p w:rsidR="003F5ABC" w:rsidRPr="002D19D6" w:rsidRDefault="003F5ABC" w:rsidP="003F5ABC">
      <w:pPr>
        <w:pStyle w:val="WordNormal"/>
      </w:pPr>
      <w:r w:rsidRPr="002D19D6">
        <w:t>En virksomhed er en organisation, der udøver økonomisk aktivitet eller gennemfører investeringer</w:t>
      </w:r>
    </w:p>
    <w:p w:rsidR="003F5ABC" w:rsidRPr="002D19D6" w:rsidRDefault="003F5ABC" w:rsidP="003F5ABC">
      <w:pPr>
        <w:pStyle w:val="WordNormal"/>
      </w:pPr>
      <w:r w:rsidRPr="002D19D6">
        <w:t xml:space="preserve"> </w:t>
      </w:r>
    </w:p>
    <w:p w:rsidR="003F5ABC" w:rsidRPr="00154437" w:rsidRDefault="003F5ABC" w:rsidP="003F5ABC">
      <w:pPr>
        <w:pStyle w:val="WordNormal"/>
        <w:rPr>
          <w:b/>
        </w:rPr>
      </w:pPr>
      <w:r w:rsidRPr="00154437">
        <w:rPr>
          <w:b/>
        </w:rPr>
        <w:t xml:space="preserve">prefLabel (da): </w:t>
      </w:r>
    </w:p>
    <w:p w:rsidR="003F5ABC" w:rsidRPr="002D19D6" w:rsidRDefault="003F5ABC" w:rsidP="003F5ABC">
      <w:pPr>
        <w:pStyle w:val="WordNormal"/>
      </w:pPr>
      <w:r>
        <w:t>Virksomhed</w:t>
      </w:r>
    </w:p>
    <w:p w:rsidR="003F5ABC" w:rsidRPr="002D19D6" w:rsidRDefault="003F5ABC" w:rsidP="003F5ABC">
      <w:pPr>
        <w:pStyle w:val="WordNormal"/>
      </w:pPr>
      <w:r w:rsidRPr="002D19D6">
        <w:t xml:space="preserve"> </w:t>
      </w:r>
    </w:p>
    <w:p w:rsidR="003F5ABC" w:rsidRDefault="003F5ABC" w:rsidP="003F5ABC">
      <w:pPr>
        <w:pStyle w:val="WordNormal"/>
      </w:pPr>
      <w:r>
        <w:rPr>
          <w:b/>
          <w:bCs/>
        </w:rPr>
        <w:t>example</w:t>
      </w:r>
      <w:r w:rsidRPr="002D19D6">
        <w:rPr>
          <w:b/>
          <w:bCs/>
        </w:rPr>
        <w:t>:</w:t>
      </w:r>
      <w:r w:rsidRPr="002D19D6">
        <w:t xml:space="preserve"> </w:t>
      </w:r>
    </w:p>
    <w:p w:rsidR="003F5ABC" w:rsidRPr="002D19D6" w:rsidRDefault="003F5ABC" w:rsidP="003F5ABC">
      <w:pPr>
        <w:pStyle w:val="WordNormal"/>
      </w:pPr>
      <w:r w:rsidRPr="002D19D6">
        <w:t>Typer af virksomheder: virksomhed med CVR-nummer, forening med CVR-nummer, produktionsenhed (identificeret med p-nummer) knyttet til virksomhed, virksomhed med SE-nummer, momsfritaget virksomhed, G46</w:t>
      </w:r>
    </w:p>
    <w:p w:rsidR="003F5ABC" w:rsidRPr="002D19D6" w:rsidRDefault="003F5ABC" w:rsidP="003F5ABC">
      <w:pPr>
        <w:pStyle w:val="WordNormal"/>
      </w:pPr>
      <w:r>
        <w:t xml:space="preserve"> </w:t>
      </w:r>
    </w:p>
    <w:p w:rsidR="003F5ABC" w:rsidRPr="00154437" w:rsidRDefault="003F5ABC" w:rsidP="003F5ABC">
      <w:pPr>
        <w:pStyle w:val="WordNormal"/>
        <w:rPr>
          <w:b/>
        </w:rPr>
      </w:pPr>
      <w:r w:rsidRPr="00154437">
        <w:rPr>
          <w:b/>
        </w:rPr>
        <w:t>URI:</w:t>
      </w:r>
    </w:p>
    <w:p w:rsidR="003F5ABC" w:rsidRPr="002D19D6" w:rsidRDefault="003F5ABC" w:rsidP="003F5ABC">
      <w:pPr>
        <w:pStyle w:val="WordNormal"/>
      </w:pPr>
      <w:r w:rsidRPr="002D19D6">
        <w:t>http://info.rammearkitektur.dk/byggeblokke/PULS/Class/e722e009-6076-4610-882c-3ad9eaf0a2b9.htm#</w:t>
      </w:r>
    </w:p>
    <w:p w:rsidR="003F5ABC" w:rsidRDefault="003F5ABC" w:rsidP="003F5ABC">
      <w:pPr>
        <w:pStyle w:val="XXX"/>
        <w:numPr>
          <w:ilvl w:val="2"/>
          <w:numId w:val="2"/>
        </w:numPr>
      </w:pPr>
      <w:r w:rsidRPr="002D19D6">
        <w:rPr>
          <w:sz w:val="24"/>
          <w:szCs w:val="24"/>
          <w:lang w:val="da-DK"/>
        </w:rPr>
        <w:t xml:space="preserve"> </w:t>
      </w:r>
      <w:bookmarkStart w:id="60" w:name="_Toc526534630"/>
      <w:r>
        <w:t>Attributter</w:t>
      </w:r>
      <w:bookmarkEnd w:id="60"/>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 xml:space="preserve">CVR-nummer : </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CVR-nummeret er den unikke ID for en virksomhed</w:t>
            </w:r>
          </w:p>
          <w:p w:rsidR="003F5ABC" w:rsidRPr="002D19D6" w:rsidRDefault="003F5ABC" w:rsidP="00DB4810">
            <w:pPr>
              <w:pStyle w:val="WordNormal"/>
            </w:pPr>
            <w:r w:rsidRPr="002D19D6">
              <w:t xml:space="preserve"> </w:t>
            </w:r>
          </w:p>
          <w:p w:rsidR="003F5ABC" w:rsidRPr="002D19D6" w:rsidRDefault="003F5ABC" w:rsidP="00DB4810">
            <w:pPr>
              <w:pStyle w:val="WordNormal"/>
            </w:pPr>
            <w:r w:rsidRPr="002D19D6">
              <w:t>CVR står for det Centrale VirksomhedsRegister</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http://info.rammearkitektur.dk/byggeblokke/PULS/Attribute/ed5262cb-38eb-4d86-8303-6986d05d9981.htm#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 xml:space="preserve">SE-nummer : </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SE-numre tildeles virksomheder, som enten ikke kan få et CVR-nummer, eller til virksomheder som har et CVR-nummer, men hvor der af skatte- eller afgiftsmæssige hensyn er brug for en underliggende identifikation.</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http://info.rammearkitektur.dk/byggeblokke/PULS/Attribute/4f8cd464-bf68-45a0-8cb5-636e2e8013bb.htm#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 xml:space="preserve">email-adresse : </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Adresse, der benyttes til adressering af emails. opbygges med et navn og et domæne, adskilt af tegnet @ (som her betyder "hos")</w:t>
            </w:r>
          </w:p>
          <w:p w:rsidR="003F5ABC" w:rsidRPr="002D19D6" w:rsidRDefault="003F5ABC" w:rsidP="00DB4810">
            <w:pPr>
              <w:pStyle w:val="WordNormal"/>
            </w:pPr>
            <w:r w:rsidRPr="002D19D6">
              <w:t xml:space="preserve"> </w:t>
            </w:r>
          </w:p>
          <w:p w:rsidR="003F5ABC" w:rsidRPr="002D19D6" w:rsidRDefault="003F5ABC" w:rsidP="00DB4810">
            <w:pPr>
              <w:pStyle w:val="WordNormal"/>
            </w:pPr>
            <w:r w:rsidRPr="002D19D6">
              <w:t>Eksempel Peter@kl.dk står for Peter "hos" KL i Danmark. (eksemplet forudsætter at der kun er en Peter)</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http://info.rammearkitektur.dk/byggeblokke/PULS/Attribute/4ab4f20b-64d1-4386-8023-dee9be2e1907.htm#</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 xml:space="preserve">Telefonnummer : </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pPr>
            <w:r w:rsidRPr="002D19D6">
              <w:t>Kontakttelefonnummer. Fastnet- eller mobiltelefonnummer</w:t>
            </w:r>
          </w:p>
          <w:p w:rsidR="003F5ABC" w:rsidRPr="002D19D6" w:rsidRDefault="003F5ABC" w:rsidP="00DB4810">
            <w:pPr>
              <w:pStyle w:val="WordNormal"/>
            </w:pPr>
            <w:r w:rsidRPr="002D19D6">
              <w:t xml:space="preserve"> </w:t>
            </w:r>
          </w:p>
          <w:p w:rsidR="003F5ABC" w:rsidRPr="002D19D6" w:rsidRDefault="003F5ABC" w:rsidP="00DB4810">
            <w:pPr>
              <w:pStyle w:val="WordNormal"/>
            </w:pPr>
            <w:r w:rsidRPr="002D19D6">
              <w:t>ændret 0909-14</w:t>
            </w:r>
          </w:p>
          <w:p w:rsidR="003F5ABC" w:rsidRPr="002D19D6" w:rsidRDefault="003F5ABC" w:rsidP="00DB4810">
            <w:pPr>
              <w:pStyle w:val="WordNormal"/>
            </w:pPr>
            <w:r w:rsidRPr="002D19D6">
              <w:t>URI:</w:t>
            </w:r>
          </w:p>
          <w:p w:rsidR="003F5ABC" w:rsidRPr="002D19D6" w:rsidRDefault="003F5ABC" w:rsidP="00DB4810">
            <w:pPr>
              <w:pStyle w:val="WordNormal"/>
              <w:rPr>
                <w:sz w:val="24"/>
                <w:szCs w:val="24"/>
              </w:rPr>
            </w:pPr>
            <w:r w:rsidRPr="002D19D6">
              <w:t>http://info.rammearkitektur.dk/byggeblokke/PULS/Attribute/7fbd1e2f-39c9-4545-859b-30679a5768d1.htm#</w:t>
            </w:r>
          </w:p>
        </w:tc>
      </w:tr>
    </w:tbl>
    <w:p w:rsidR="003F5ABC" w:rsidRPr="002D19D6" w:rsidRDefault="003F5ABC" w:rsidP="003F5ABC">
      <w:pPr>
        <w:pStyle w:val="WordNormal"/>
      </w:pPr>
      <w:r w:rsidRPr="002D19D6">
        <w:t xml:space="preserve"> </w:t>
      </w:r>
    </w:p>
    <w:p w:rsidR="003F5ABC" w:rsidRDefault="003F5ABC" w:rsidP="003F5ABC">
      <w:pPr>
        <w:pStyle w:val="XXX"/>
        <w:numPr>
          <w:ilvl w:val="2"/>
          <w:numId w:val="2"/>
        </w:numPr>
      </w:pPr>
      <w:r w:rsidRPr="002D19D6">
        <w:rPr>
          <w:sz w:val="24"/>
          <w:szCs w:val="24"/>
          <w:lang w:val="da-DK"/>
        </w:rPr>
        <w:t xml:space="preserve"> </w:t>
      </w:r>
      <w:bookmarkStart w:id="61" w:name="_Toc526534631"/>
      <w:r>
        <w:t>Relationer</w:t>
      </w:r>
      <w:bookmarkEnd w:id="61"/>
      <w:r>
        <w:fldChar w:fldCharType="begin"/>
      </w:r>
      <w:r>
        <w:instrText>tc  \f C  \l 5 ""</w:instrText>
      </w:r>
      <w:r>
        <w:fldChar w:fldCharType="end"/>
      </w:r>
    </w:p>
    <w:tbl>
      <w:tblPr>
        <w:tblW w:w="0" w:type="auto"/>
        <w:tblInd w:w="108" w:type="dxa"/>
        <w:tblLayout w:type="fixed"/>
        <w:tblLook w:val="0000" w:firstRow="0" w:lastRow="0" w:firstColumn="0" w:lastColumn="0" w:noHBand="0" w:noVBand="0"/>
      </w:tblPr>
      <w:tblGrid>
        <w:gridCol w:w="3000"/>
        <w:gridCol w:w="5000"/>
      </w:tblGrid>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Navn</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Beskrivelse</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Ejes af</w:t>
            </w:r>
          </w:p>
        </w:tc>
        <w:tc>
          <w:tcPr>
            <w:tcW w:w="5000" w:type="dxa"/>
            <w:tcBorders>
              <w:top w:val="single" w:sz="6" w:space="0" w:color="auto"/>
              <w:left w:val="single" w:sz="6" w:space="0" w:color="auto"/>
              <w:bottom w:val="single" w:sz="6" w:space="0" w:color="auto"/>
              <w:right w:val="single" w:sz="6" w:space="0" w:color="auto"/>
            </w:tcBorders>
          </w:tcPr>
          <w:p w:rsidR="003F5ABC" w:rsidRPr="002D19D6" w:rsidRDefault="003F5ABC" w:rsidP="00DB4810">
            <w:pPr>
              <w:pStyle w:val="WordNormal"/>
              <w:rPr>
                <w:sz w:val="24"/>
                <w:szCs w:val="24"/>
              </w:rPr>
            </w:pPr>
            <w:r w:rsidRPr="002D19D6">
              <w:rPr>
                <w:b/>
                <w:bCs/>
              </w:rPr>
              <w:t xml:space="preserve">Definition: </w:t>
            </w:r>
            <w:r w:rsidRPr="002D19D6">
              <w:t>Et kloaknet er ejet af en virksomhed</w:t>
            </w:r>
          </w:p>
        </w:tc>
      </w:tr>
      <w:tr w:rsidR="003F5ABC" w:rsidRPr="008D41C2" w:rsidTr="00DB4810">
        <w:tc>
          <w:tcPr>
            <w:tcW w:w="3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t>Ejes af</w:t>
            </w:r>
          </w:p>
        </w:tc>
        <w:tc>
          <w:tcPr>
            <w:tcW w:w="5000" w:type="dxa"/>
            <w:tcBorders>
              <w:top w:val="single" w:sz="6" w:space="0" w:color="auto"/>
              <w:left w:val="single" w:sz="6" w:space="0" w:color="auto"/>
              <w:bottom w:val="single" w:sz="6" w:space="0" w:color="auto"/>
              <w:right w:val="single" w:sz="6" w:space="0" w:color="auto"/>
            </w:tcBorders>
          </w:tcPr>
          <w:p w:rsidR="003F5ABC" w:rsidRPr="008D41C2" w:rsidRDefault="003F5ABC" w:rsidP="00DB4810">
            <w:pPr>
              <w:pStyle w:val="WordNormal"/>
              <w:rPr>
                <w:sz w:val="24"/>
                <w:szCs w:val="24"/>
              </w:rPr>
            </w:pPr>
            <w:r w:rsidRPr="008D41C2">
              <w:rPr>
                <w:b/>
                <w:bCs/>
              </w:rPr>
              <w:t xml:space="preserve">Definition: </w:t>
            </w:r>
            <w:r w:rsidRPr="008D41C2">
              <w:t>En punktkilde er ejet af en virksomhed</w:t>
            </w:r>
          </w:p>
        </w:tc>
      </w:tr>
    </w:tbl>
    <w:p w:rsidR="003F5ABC" w:rsidRDefault="003F5ABC" w:rsidP="003F5ABC">
      <w:pPr>
        <w:pStyle w:val="WordNormal"/>
      </w:pPr>
    </w:p>
    <w:p w:rsidR="003F5ABC" w:rsidRPr="003F5ABC" w:rsidRDefault="003F5ABC" w:rsidP="003F5ABC"/>
    <w:sectPr w:rsidR="003F5ABC" w:rsidRPr="003F5ABC">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18A" w:rsidRDefault="006C518A" w:rsidP="004F7153">
      <w:pPr>
        <w:spacing w:after="0" w:line="240" w:lineRule="auto"/>
      </w:pPr>
      <w:r>
        <w:separator/>
      </w:r>
    </w:p>
  </w:endnote>
  <w:endnote w:type="continuationSeparator" w:id="0">
    <w:p w:rsidR="006C518A" w:rsidRDefault="006C518A" w:rsidP="004F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ABC" w:rsidRPr="008D41C2" w:rsidRDefault="003F5ABC">
    <w:pPr>
      <w:tabs>
        <w:tab w:val="center" w:pos="4550"/>
        <w:tab w:val="left" w:pos="5818"/>
      </w:tabs>
      <w:ind w:right="260"/>
      <w:jc w:val="right"/>
      <w:rPr>
        <w:color w:val="222A35"/>
        <w:sz w:val="24"/>
        <w:szCs w:val="24"/>
      </w:rPr>
    </w:pPr>
    <w:r w:rsidRPr="008D41C2">
      <w:rPr>
        <w:color w:val="8496B0"/>
        <w:spacing w:val="60"/>
        <w:sz w:val="24"/>
        <w:szCs w:val="24"/>
      </w:rPr>
      <w:t>Side</w:t>
    </w:r>
    <w:r w:rsidRPr="008D41C2">
      <w:rPr>
        <w:color w:val="8496B0"/>
        <w:sz w:val="24"/>
        <w:szCs w:val="24"/>
      </w:rPr>
      <w:t xml:space="preserve"> </w:t>
    </w:r>
    <w:r w:rsidRPr="008D41C2">
      <w:rPr>
        <w:color w:val="323E4F"/>
        <w:sz w:val="24"/>
        <w:szCs w:val="24"/>
      </w:rPr>
      <w:fldChar w:fldCharType="begin"/>
    </w:r>
    <w:r w:rsidRPr="008D41C2">
      <w:rPr>
        <w:color w:val="323E4F"/>
        <w:sz w:val="24"/>
        <w:szCs w:val="24"/>
      </w:rPr>
      <w:instrText>PAGE   \* MERGEFORMAT</w:instrText>
    </w:r>
    <w:r w:rsidRPr="008D41C2">
      <w:rPr>
        <w:color w:val="323E4F"/>
        <w:sz w:val="24"/>
        <w:szCs w:val="24"/>
      </w:rPr>
      <w:fldChar w:fldCharType="separate"/>
    </w:r>
    <w:r w:rsidR="005E62D7">
      <w:rPr>
        <w:noProof/>
        <w:color w:val="323E4F"/>
        <w:sz w:val="24"/>
        <w:szCs w:val="24"/>
      </w:rPr>
      <w:t>2</w:t>
    </w:r>
    <w:r w:rsidRPr="008D41C2">
      <w:rPr>
        <w:color w:val="323E4F"/>
        <w:sz w:val="24"/>
        <w:szCs w:val="24"/>
      </w:rPr>
      <w:fldChar w:fldCharType="end"/>
    </w:r>
    <w:r w:rsidRPr="008D41C2">
      <w:rPr>
        <w:color w:val="323E4F"/>
        <w:sz w:val="24"/>
        <w:szCs w:val="24"/>
      </w:rPr>
      <w:t xml:space="preserve"> | </w:t>
    </w:r>
    <w:r w:rsidRPr="008D41C2">
      <w:rPr>
        <w:color w:val="323E4F"/>
        <w:sz w:val="24"/>
        <w:szCs w:val="24"/>
      </w:rPr>
      <w:fldChar w:fldCharType="begin"/>
    </w:r>
    <w:r w:rsidRPr="008D41C2">
      <w:rPr>
        <w:color w:val="323E4F"/>
        <w:sz w:val="24"/>
        <w:szCs w:val="24"/>
      </w:rPr>
      <w:instrText>NUMPAGES  \* Arabic  \* MERGEFORMAT</w:instrText>
    </w:r>
    <w:r w:rsidRPr="008D41C2">
      <w:rPr>
        <w:color w:val="323E4F"/>
        <w:sz w:val="24"/>
        <w:szCs w:val="24"/>
      </w:rPr>
      <w:fldChar w:fldCharType="separate"/>
    </w:r>
    <w:r w:rsidR="005E62D7">
      <w:rPr>
        <w:noProof/>
        <w:color w:val="323E4F"/>
        <w:sz w:val="24"/>
        <w:szCs w:val="24"/>
      </w:rPr>
      <w:t>28</w:t>
    </w:r>
    <w:r w:rsidRPr="008D41C2">
      <w:rPr>
        <w:color w:val="323E4F"/>
        <w:sz w:val="24"/>
        <w:szCs w:val="24"/>
      </w:rPr>
      <w:fldChar w:fldCharType="end"/>
    </w:r>
  </w:p>
  <w:p w:rsidR="003F5ABC" w:rsidRDefault="003F5ABC">
    <w:pPr>
      <w:tabs>
        <w:tab w:val="center" w:pos="4320"/>
        <w:tab w:val="right" w:pos="8640"/>
      </w:tabs>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81880"/>
      <w:docPartObj>
        <w:docPartGallery w:val="Page Numbers (Bottom of Page)"/>
        <w:docPartUnique/>
      </w:docPartObj>
    </w:sdtPr>
    <w:sdtEndPr/>
    <w:sdtContent>
      <w:sdt>
        <w:sdtPr>
          <w:id w:val="-1669238322"/>
          <w:docPartObj>
            <w:docPartGallery w:val="Page Numbers (Top of Page)"/>
            <w:docPartUnique/>
          </w:docPartObj>
        </w:sdtPr>
        <w:sdtEndPr/>
        <w:sdtContent>
          <w:p w:rsidR="004F7153" w:rsidRDefault="004F7153">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sidR="005E62D7">
              <w:rPr>
                <w:b/>
                <w:bCs/>
                <w:noProof/>
              </w:rPr>
              <w:t>26</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5E62D7">
              <w:rPr>
                <w:b/>
                <w:bCs/>
                <w:noProof/>
              </w:rPr>
              <w:t>28</w:t>
            </w:r>
            <w:r>
              <w:rPr>
                <w:b/>
                <w:bCs/>
                <w:sz w:val="24"/>
                <w:szCs w:val="24"/>
              </w:rPr>
              <w:fldChar w:fldCharType="end"/>
            </w:r>
          </w:p>
        </w:sdtContent>
      </w:sdt>
    </w:sdtContent>
  </w:sdt>
  <w:p w:rsidR="004F7153" w:rsidRDefault="004F715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18A" w:rsidRDefault="006C518A" w:rsidP="004F7153">
      <w:pPr>
        <w:spacing w:after="0" w:line="240" w:lineRule="auto"/>
      </w:pPr>
      <w:r>
        <w:separator/>
      </w:r>
    </w:p>
  </w:footnote>
  <w:footnote w:type="continuationSeparator" w:id="0">
    <w:p w:rsidR="006C518A" w:rsidRDefault="006C518A" w:rsidP="004F7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38953"/>
      <w:docPartObj>
        <w:docPartGallery w:val="Page Numbers (Top of Page)"/>
        <w:docPartUnique/>
      </w:docPartObj>
    </w:sdtPr>
    <w:sdtEndPr/>
    <w:sdtContent>
      <w:p w:rsidR="003F5ABC" w:rsidRDefault="003F5ABC" w:rsidP="003F5ABC">
        <w:pPr>
          <w:pStyle w:val="Sidehoved"/>
        </w:pPr>
        <w:r>
          <w:t>MST</w:t>
        </w:r>
        <w:r>
          <w:tab/>
        </w:r>
        <w:r>
          <w:tab/>
          <w:t>08-10-2018</w:t>
        </w:r>
      </w:p>
      <w:p w:rsidR="003F5ABC" w:rsidRDefault="003F5ABC" w:rsidP="003F5ABC">
        <w:pPr>
          <w:pStyle w:val="Sidehoved"/>
        </w:pPr>
        <w:r>
          <w:t>KL</w:t>
        </w:r>
      </w:p>
    </w:sdtContent>
  </w:sdt>
  <w:p w:rsidR="003F5ABC" w:rsidRPr="003F5ABC" w:rsidRDefault="003F5ABC" w:rsidP="003F5AB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rsidR="004F7153" w:rsidRDefault="003F5ABC" w:rsidP="004F7153">
        <w:pPr>
          <w:pStyle w:val="Sidehoved"/>
        </w:pPr>
        <w:r>
          <w:t>MST</w:t>
        </w:r>
        <w:r w:rsidR="004F7153">
          <w:tab/>
        </w:r>
        <w:r w:rsidR="004F7153">
          <w:tab/>
        </w:r>
        <w:r>
          <w:t>08</w:t>
        </w:r>
        <w:r w:rsidR="004F7153">
          <w:t>-10-2018</w:t>
        </w:r>
      </w:p>
      <w:p w:rsidR="004F7153" w:rsidRDefault="004F7153" w:rsidP="004F7153">
        <w:pPr>
          <w:pStyle w:val="Sidehoved"/>
        </w:pPr>
        <w:r>
          <w:t>KL</w:t>
        </w:r>
      </w:p>
    </w:sdtContent>
  </w:sdt>
  <w:p w:rsidR="004F7153" w:rsidRDefault="004F715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5239A"/>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737109B7"/>
    <w:multiLevelType w:val="hybridMultilevel"/>
    <w:tmpl w:val="B922DBAE"/>
    <w:lvl w:ilvl="0" w:tplc="8BACCFFE">
      <w:numFmt w:val="bullet"/>
      <w:pStyle w:val="X"/>
      <w:lvlText w:val="-"/>
      <w:lvlJc w:val="left"/>
      <w:pPr>
        <w:ind w:left="720" w:hanging="360"/>
      </w:pPr>
      <w:rPr>
        <w:rFonts w:ascii="Calibri" w:eastAsiaTheme="minorHAnsi" w:hAnsi="Calibri" w:cstheme="minorBidi" w:hint="default"/>
      </w:rPr>
    </w:lvl>
    <w:lvl w:ilvl="1" w:tplc="04060003" w:tentative="1">
      <w:start w:val="1"/>
      <w:numFmt w:val="bullet"/>
      <w:pStyle w:val="XX"/>
      <w:lvlText w:val="o"/>
      <w:lvlJc w:val="left"/>
      <w:pPr>
        <w:ind w:left="1440" w:hanging="360"/>
      </w:pPr>
      <w:rPr>
        <w:rFonts w:ascii="Courier New" w:hAnsi="Courier New" w:cs="Courier New" w:hint="default"/>
      </w:rPr>
    </w:lvl>
    <w:lvl w:ilvl="2" w:tplc="04060005" w:tentative="1">
      <w:start w:val="1"/>
      <w:numFmt w:val="bullet"/>
      <w:pStyle w:val="XXX"/>
      <w:lvlText w:val=""/>
      <w:lvlJc w:val="left"/>
      <w:pPr>
        <w:ind w:left="2160" w:hanging="360"/>
      </w:pPr>
      <w:rPr>
        <w:rFonts w:ascii="Wingdings" w:hAnsi="Wingdings" w:hint="default"/>
      </w:rPr>
    </w:lvl>
    <w:lvl w:ilvl="3" w:tplc="04060001" w:tentative="1">
      <w:start w:val="1"/>
      <w:numFmt w:val="bullet"/>
      <w:pStyle w:val="XXXX"/>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84"/>
    <w:rsid w:val="0004644E"/>
    <w:rsid w:val="00070092"/>
    <w:rsid w:val="0008449D"/>
    <w:rsid w:val="00086334"/>
    <w:rsid w:val="000A4251"/>
    <w:rsid w:val="00101ED5"/>
    <w:rsid w:val="00243C52"/>
    <w:rsid w:val="0027658C"/>
    <w:rsid w:val="0028434D"/>
    <w:rsid w:val="002A54A1"/>
    <w:rsid w:val="002C509F"/>
    <w:rsid w:val="00303625"/>
    <w:rsid w:val="0033296D"/>
    <w:rsid w:val="00363D01"/>
    <w:rsid w:val="00373F75"/>
    <w:rsid w:val="00384AA9"/>
    <w:rsid w:val="003B625A"/>
    <w:rsid w:val="003F5ABC"/>
    <w:rsid w:val="004267D3"/>
    <w:rsid w:val="004E5A49"/>
    <w:rsid w:val="004F7153"/>
    <w:rsid w:val="00504084"/>
    <w:rsid w:val="00532C57"/>
    <w:rsid w:val="005C2392"/>
    <w:rsid w:val="005D3B84"/>
    <w:rsid w:val="005E62D7"/>
    <w:rsid w:val="0062596C"/>
    <w:rsid w:val="006540A4"/>
    <w:rsid w:val="00661E47"/>
    <w:rsid w:val="006C518A"/>
    <w:rsid w:val="006E36DD"/>
    <w:rsid w:val="006E7FC7"/>
    <w:rsid w:val="00715189"/>
    <w:rsid w:val="00795754"/>
    <w:rsid w:val="00796E08"/>
    <w:rsid w:val="007A071A"/>
    <w:rsid w:val="00863288"/>
    <w:rsid w:val="009A727E"/>
    <w:rsid w:val="009B73A0"/>
    <w:rsid w:val="00A12E06"/>
    <w:rsid w:val="00AC0082"/>
    <w:rsid w:val="00BD13E9"/>
    <w:rsid w:val="00D135A9"/>
    <w:rsid w:val="00D23ABF"/>
    <w:rsid w:val="00E2366E"/>
    <w:rsid w:val="00E56859"/>
    <w:rsid w:val="00E937F9"/>
    <w:rsid w:val="00ED6ECC"/>
    <w:rsid w:val="00F16788"/>
    <w:rsid w:val="00F2287C"/>
    <w:rsid w:val="00F317BF"/>
    <w:rsid w:val="00F420F9"/>
    <w:rsid w:val="00F762E3"/>
    <w:rsid w:val="00F85947"/>
    <w:rsid w:val="00FD3C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52F3D-7B7D-4CD4-8529-580D089B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D3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C50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F71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D3B84"/>
    <w:rPr>
      <w:rFonts w:asciiTheme="majorHAnsi" w:eastAsiaTheme="majorEastAsia" w:hAnsiTheme="majorHAnsi" w:cstheme="majorBidi"/>
      <w:b/>
      <w:bCs/>
      <w:color w:val="365F91" w:themeColor="accent1" w:themeShade="BF"/>
      <w:sz w:val="28"/>
      <w:szCs w:val="28"/>
    </w:rPr>
  </w:style>
  <w:style w:type="paragraph" w:customStyle="1" w:styleId="WordNormal">
    <w:name w:val="Word Normal"/>
    <w:autoRedefine/>
    <w:rsid w:val="002C509F"/>
    <w:pPr>
      <w:autoSpaceDE w:val="0"/>
      <w:autoSpaceDN w:val="0"/>
      <w:spacing w:after="0" w:line="240" w:lineRule="auto"/>
    </w:pPr>
    <w:rPr>
      <w:rFonts w:ascii="Arial" w:hAnsi="Arial" w:cs="Arial"/>
      <w:sz w:val="20"/>
      <w:szCs w:val="20"/>
    </w:rPr>
  </w:style>
  <w:style w:type="paragraph" w:styleId="Markeringsbobletekst">
    <w:name w:val="Balloon Text"/>
    <w:basedOn w:val="Normal"/>
    <w:link w:val="MarkeringsbobletekstTegn"/>
    <w:uiPriority w:val="99"/>
    <w:semiHidden/>
    <w:unhideWhenUsed/>
    <w:rsid w:val="002C509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C509F"/>
    <w:rPr>
      <w:rFonts w:ascii="Tahoma" w:hAnsi="Tahoma" w:cs="Tahoma"/>
      <w:sz w:val="16"/>
      <w:szCs w:val="16"/>
    </w:rPr>
  </w:style>
  <w:style w:type="character" w:styleId="Hyperlink">
    <w:name w:val="Hyperlink"/>
    <w:basedOn w:val="Standardskrifttypeiafsnit"/>
    <w:uiPriority w:val="99"/>
    <w:unhideWhenUsed/>
    <w:rsid w:val="002C509F"/>
    <w:rPr>
      <w:color w:val="0000FF" w:themeColor="hyperlink"/>
      <w:u w:val="single"/>
    </w:rPr>
  </w:style>
  <w:style w:type="character" w:customStyle="1" w:styleId="Overskrift2Tegn">
    <w:name w:val="Overskrift 2 Tegn"/>
    <w:basedOn w:val="Standardskrifttypeiafsnit"/>
    <w:link w:val="Overskrift2"/>
    <w:uiPriority w:val="9"/>
    <w:rsid w:val="002C509F"/>
    <w:rPr>
      <w:rFonts w:asciiTheme="majorHAnsi" w:eastAsiaTheme="majorEastAsia" w:hAnsiTheme="majorHAnsi" w:cstheme="majorBidi"/>
      <w:b/>
      <w:bCs/>
      <w:color w:val="4F81BD" w:themeColor="accent1"/>
      <w:sz w:val="26"/>
      <w:szCs w:val="26"/>
    </w:rPr>
  </w:style>
  <w:style w:type="paragraph" w:styleId="Titel">
    <w:name w:val="Title"/>
    <w:basedOn w:val="Normal"/>
    <w:next w:val="Normal"/>
    <w:link w:val="TitelTegn"/>
    <w:uiPriority w:val="99"/>
    <w:qFormat/>
    <w:rsid w:val="003329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3296D"/>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9B73A0"/>
    <w:pPr>
      <w:ind w:left="720"/>
      <w:contextualSpacing/>
    </w:pPr>
  </w:style>
  <w:style w:type="character" w:customStyle="1" w:styleId="Overskrift3Tegn">
    <w:name w:val="Overskrift 3 Tegn"/>
    <w:basedOn w:val="Standardskrifttypeiafsnit"/>
    <w:link w:val="Overskrift3"/>
    <w:uiPriority w:val="9"/>
    <w:rsid w:val="004F7153"/>
    <w:rPr>
      <w:rFonts w:asciiTheme="majorHAnsi" w:eastAsiaTheme="majorEastAsia" w:hAnsiTheme="majorHAnsi" w:cstheme="majorBidi"/>
      <w:b/>
      <w:bCs/>
      <w:color w:val="4F81BD" w:themeColor="accent1"/>
    </w:rPr>
  </w:style>
  <w:style w:type="paragraph" w:styleId="Sidehoved">
    <w:name w:val="header"/>
    <w:basedOn w:val="Normal"/>
    <w:link w:val="SidehovedTegn"/>
    <w:uiPriority w:val="99"/>
    <w:unhideWhenUsed/>
    <w:rsid w:val="004F715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F7153"/>
  </w:style>
  <w:style w:type="paragraph" w:styleId="Sidefod">
    <w:name w:val="footer"/>
    <w:basedOn w:val="Normal"/>
    <w:link w:val="SidefodTegn"/>
    <w:uiPriority w:val="99"/>
    <w:unhideWhenUsed/>
    <w:rsid w:val="004F715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F7153"/>
  </w:style>
  <w:style w:type="paragraph" w:customStyle="1" w:styleId="Graphic">
    <w:name w:val="Graphic"/>
    <w:autoRedefine/>
    <w:uiPriority w:val="99"/>
    <w:rsid w:val="003F5ABC"/>
    <w:pPr>
      <w:autoSpaceDE w:val="0"/>
      <w:autoSpaceDN w:val="0"/>
      <w:adjustRightInd w:val="0"/>
      <w:spacing w:after="0" w:line="240" w:lineRule="auto"/>
    </w:pPr>
    <w:rPr>
      <w:rFonts w:ascii="Arial" w:eastAsia="Times New Roman" w:hAnsi="Arial" w:cs="Arial"/>
      <w:color w:val="000000"/>
      <w:kern w:val="16"/>
      <w:sz w:val="16"/>
      <w:szCs w:val="16"/>
      <w:lang w:eastAsia="da-DK"/>
    </w:rPr>
  </w:style>
  <w:style w:type="paragraph" w:customStyle="1" w:styleId="Big">
    <w:name w:val="Big"/>
    <w:autoRedefine/>
    <w:uiPriority w:val="99"/>
    <w:rsid w:val="003F5ABC"/>
    <w:pPr>
      <w:autoSpaceDE w:val="0"/>
      <w:autoSpaceDN w:val="0"/>
      <w:adjustRightInd w:val="0"/>
      <w:spacing w:after="0" w:line="240" w:lineRule="auto"/>
    </w:pPr>
    <w:rPr>
      <w:rFonts w:ascii="Arial" w:eastAsia="Times New Roman" w:hAnsi="Arial" w:cs="Arial"/>
      <w:b/>
      <w:bCs/>
      <w:color w:val="000000"/>
      <w:kern w:val="36"/>
      <w:sz w:val="36"/>
      <w:szCs w:val="36"/>
      <w:lang w:eastAsia="da-DK"/>
    </w:rPr>
  </w:style>
  <w:style w:type="paragraph" w:customStyle="1" w:styleId="Small">
    <w:name w:val="Small"/>
    <w:autoRedefine/>
    <w:uiPriority w:val="99"/>
    <w:rsid w:val="003F5ABC"/>
    <w:pPr>
      <w:autoSpaceDE w:val="0"/>
      <w:autoSpaceDN w:val="0"/>
      <w:adjustRightInd w:val="0"/>
      <w:spacing w:after="0" w:line="240" w:lineRule="auto"/>
    </w:pPr>
    <w:rPr>
      <w:rFonts w:ascii="Arial" w:eastAsia="Times New Roman" w:hAnsi="Arial" w:cs="Arial"/>
      <w:color w:val="000000"/>
      <w:kern w:val="14"/>
      <w:sz w:val="14"/>
      <w:szCs w:val="14"/>
      <w:lang w:eastAsia="da-DK"/>
    </w:rPr>
  </w:style>
  <w:style w:type="paragraph" w:customStyle="1" w:styleId="Report">
    <w:name w:val="Report"/>
    <w:autoRedefine/>
    <w:uiPriority w:val="99"/>
    <w:rsid w:val="003F5ABC"/>
    <w:pPr>
      <w:autoSpaceDE w:val="0"/>
      <w:autoSpaceDN w:val="0"/>
      <w:adjustRightInd w:val="0"/>
      <w:spacing w:after="0" w:line="240" w:lineRule="auto"/>
    </w:pPr>
    <w:rPr>
      <w:rFonts w:ascii="Courier New" w:eastAsia="Times New Roman" w:hAnsi="Courier New" w:cs="Courier New"/>
      <w:color w:val="000000"/>
      <w:kern w:val="18"/>
      <w:sz w:val="18"/>
      <w:szCs w:val="18"/>
      <w:lang w:eastAsia="da-DK"/>
    </w:rPr>
  </w:style>
  <w:style w:type="paragraph" w:customStyle="1" w:styleId="Keywords">
    <w:name w:val="Keywords"/>
    <w:autoRedefine/>
    <w:uiPriority w:val="99"/>
    <w:rsid w:val="003F5ABC"/>
    <w:pPr>
      <w:autoSpaceDE w:val="0"/>
      <w:autoSpaceDN w:val="0"/>
      <w:adjustRightInd w:val="0"/>
      <w:spacing w:after="0" w:line="240" w:lineRule="auto"/>
    </w:pPr>
    <w:rPr>
      <w:rFonts w:ascii="Arial" w:eastAsia="Times New Roman" w:hAnsi="Arial" w:cs="Arial"/>
      <w:b/>
      <w:bCs/>
      <w:i/>
      <w:iCs/>
      <w:color w:val="5A0000"/>
      <w:kern w:val="18"/>
      <w:sz w:val="18"/>
      <w:szCs w:val="18"/>
      <w:lang w:eastAsia="da-DK"/>
    </w:rPr>
  </w:style>
  <w:style w:type="paragraph" w:customStyle="1" w:styleId="Attribute">
    <w:name w:val="Attribute"/>
    <w:autoRedefine/>
    <w:uiPriority w:val="99"/>
    <w:rsid w:val="003F5ABC"/>
    <w:pPr>
      <w:autoSpaceDE w:val="0"/>
      <w:autoSpaceDN w:val="0"/>
      <w:adjustRightInd w:val="0"/>
      <w:spacing w:after="0" w:line="240" w:lineRule="auto"/>
    </w:pPr>
    <w:rPr>
      <w:rFonts w:ascii="Helv" w:eastAsia="Times New Roman" w:hAnsi="Helv" w:cs="Helv"/>
      <w:color w:val="000000"/>
      <w:kern w:val="18"/>
      <w:sz w:val="18"/>
      <w:szCs w:val="18"/>
      <w:lang w:eastAsia="da-DK"/>
    </w:rPr>
  </w:style>
  <w:style w:type="paragraph" w:customStyle="1" w:styleId="Drawingref">
    <w:name w:val="Drawing ref"/>
    <w:autoRedefine/>
    <w:uiPriority w:val="99"/>
    <w:rsid w:val="003F5ABC"/>
    <w:pPr>
      <w:autoSpaceDE w:val="0"/>
      <w:autoSpaceDN w:val="0"/>
      <w:adjustRightInd w:val="0"/>
      <w:spacing w:after="0" w:line="240" w:lineRule="auto"/>
    </w:pPr>
    <w:rPr>
      <w:rFonts w:ascii="Arial" w:eastAsia="Times New Roman" w:hAnsi="Arial" w:cs="Arial"/>
      <w:color w:val="000000"/>
      <w:kern w:val="16"/>
      <w:sz w:val="16"/>
      <w:szCs w:val="16"/>
      <w:lang w:eastAsia="da-DK"/>
    </w:rPr>
  </w:style>
  <w:style w:type="paragraph" w:customStyle="1" w:styleId="X">
    <w:name w:val="X"/>
    <w:basedOn w:val="WordNormal"/>
    <w:next w:val="Normal"/>
    <w:autoRedefine/>
    <w:uiPriority w:val="99"/>
    <w:rsid w:val="003F5ABC"/>
    <w:pPr>
      <w:keepNext/>
      <w:widowControl w:val="0"/>
      <w:numPr>
        <w:numId w:val="1"/>
      </w:numPr>
      <w:adjustRightInd w:val="0"/>
      <w:spacing w:before="240" w:after="60"/>
      <w:outlineLvl w:val="0"/>
    </w:pPr>
    <w:rPr>
      <w:rFonts w:eastAsia="Times New Roman"/>
      <w:b/>
      <w:bCs/>
      <w:color w:val="000000"/>
      <w:kern w:val="32"/>
      <w:sz w:val="32"/>
      <w:szCs w:val="32"/>
      <w:lang w:val="en-US" w:eastAsia="da-DK"/>
    </w:rPr>
  </w:style>
  <w:style w:type="paragraph" w:customStyle="1" w:styleId="XX">
    <w:name w:val="X.X"/>
    <w:basedOn w:val="WordNormal"/>
    <w:next w:val="Normal"/>
    <w:autoRedefine/>
    <w:uiPriority w:val="99"/>
    <w:rsid w:val="003F5ABC"/>
    <w:pPr>
      <w:keepNext/>
      <w:widowControl w:val="0"/>
      <w:numPr>
        <w:ilvl w:val="1"/>
        <w:numId w:val="1"/>
      </w:numPr>
      <w:tabs>
        <w:tab w:val="num" w:pos="432"/>
      </w:tabs>
      <w:adjustRightInd w:val="0"/>
      <w:spacing w:before="240" w:after="60"/>
      <w:ind w:left="432" w:hanging="432"/>
      <w:outlineLvl w:val="1"/>
    </w:pPr>
    <w:rPr>
      <w:rFonts w:eastAsia="Times New Roman"/>
      <w:b/>
      <w:bCs/>
      <w:i/>
      <w:iCs/>
      <w:color w:val="000000"/>
      <w:kern w:val="28"/>
      <w:sz w:val="28"/>
      <w:szCs w:val="28"/>
      <w:lang w:val="en-US" w:eastAsia="da-DK"/>
    </w:rPr>
  </w:style>
  <w:style w:type="paragraph" w:customStyle="1" w:styleId="XXX">
    <w:name w:val="X.X.X"/>
    <w:basedOn w:val="WordNormal"/>
    <w:next w:val="Normal"/>
    <w:autoRedefine/>
    <w:uiPriority w:val="99"/>
    <w:rsid w:val="003F5ABC"/>
    <w:pPr>
      <w:keepNext/>
      <w:widowControl w:val="0"/>
      <w:numPr>
        <w:ilvl w:val="2"/>
        <w:numId w:val="1"/>
      </w:numPr>
      <w:tabs>
        <w:tab w:val="num" w:pos="432"/>
      </w:tabs>
      <w:adjustRightInd w:val="0"/>
      <w:spacing w:before="240" w:after="60"/>
      <w:ind w:left="432" w:hanging="432"/>
      <w:outlineLvl w:val="2"/>
    </w:pPr>
    <w:rPr>
      <w:rFonts w:eastAsia="Times New Roman"/>
      <w:b/>
      <w:bCs/>
      <w:color w:val="000000"/>
      <w:kern w:val="26"/>
      <w:sz w:val="26"/>
      <w:szCs w:val="26"/>
      <w:lang w:val="en-US" w:eastAsia="da-DK"/>
    </w:rPr>
  </w:style>
  <w:style w:type="paragraph" w:customStyle="1" w:styleId="XXXX">
    <w:name w:val="X.X.X.X"/>
    <w:basedOn w:val="WordNormal"/>
    <w:next w:val="Normal"/>
    <w:autoRedefine/>
    <w:uiPriority w:val="99"/>
    <w:rsid w:val="003F5ABC"/>
    <w:pPr>
      <w:keepNext/>
      <w:widowControl w:val="0"/>
      <w:numPr>
        <w:ilvl w:val="3"/>
        <w:numId w:val="1"/>
      </w:numPr>
      <w:tabs>
        <w:tab w:val="num" w:pos="432"/>
      </w:tabs>
      <w:adjustRightInd w:val="0"/>
      <w:spacing w:before="240" w:after="60"/>
      <w:ind w:left="432" w:hanging="432"/>
      <w:outlineLvl w:val="3"/>
    </w:pPr>
    <w:rPr>
      <w:rFonts w:eastAsia="Times New Roman"/>
      <w:b/>
      <w:bCs/>
      <w:color w:val="000000"/>
      <w:kern w:val="18"/>
      <w:sz w:val="18"/>
      <w:szCs w:val="18"/>
      <w:lang w:val="en-US" w:eastAsia="da-DK"/>
    </w:rPr>
  </w:style>
  <w:style w:type="paragraph" w:customStyle="1" w:styleId="Bullet">
    <w:name w:val="Bullet"/>
    <w:autoRedefine/>
    <w:uiPriority w:val="99"/>
    <w:rsid w:val="003F5ABC"/>
    <w:pPr>
      <w:autoSpaceDE w:val="0"/>
      <w:autoSpaceDN w:val="0"/>
      <w:adjustRightInd w:val="0"/>
      <w:spacing w:after="0" w:line="240" w:lineRule="auto"/>
    </w:pPr>
    <w:rPr>
      <w:rFonts w:ascii="Wingdings" w:eastAsia="Times New Roman" w:hAnsi="Wingdings" w:cs="Wingdings"/>
      <w:color w:val="000000"/>
      <w:kern w:val="18"/>
      <w:sz w:val="18"/>
      <w:szCs w:val="18"/>
      <w:lang w:eastAsia="da-DK"/>
    </w:rPr>
  </w:style>
  <w:style w:type="paragraph" w:customStyle="1" w:styleId="Picturetext">
    <w:name w:val="Picture text"/>
    <w:autoRedefine/>
    <w:uiPriority w:val="99"/>
    <w:rsid w:val="003F5ABC"/>
    <w:pPr>
      <w:autoSpaceDE w:val="0"/>
      <w:autoSpaceDN w:val="0"/>
      <w:adjustRightInd w:val="0"/>
      <w:spacing w:after="0" w:line="240" w:lineRule="auto"/>
    </w:pPr>
    <w:rPr>
      <w:rFonts w:ascii="Arial" w:eastAsia="Times New Roman" w:hAnsi="Arial" w:cs="Arial"/>
      <w:b/>
      <w:bCs/>
      <w:color w:val="000000"/>
      <w:kern w:val="18"/>
      <w:sz w:val="18"/>
      <w:szCs w:val="18"/>
      <w:lang w:eastAsia="da-DK"/>
    </w:rPr>
  </w:style>
  <w:style w:type="paragraph" w:customStyle="1" w:styleId="Bold">
    <w:name w:val="Bold"/>
    <w:autoRedefine/>
    <w:uiPriority w:val="99"/>
    <w:rsid w:val="003F5ABC"/>
    <w:pPr>
      <w:autoSpaceDE w:val="0"/>
      <w:autoSpaceDN w:val="0"/>
      <w:adjustRightInd w:val="0"/>
      <w:spacing w:after="0" w:line="240" w:lineRule="auto"/>
    </w:pPr>
    <w:rPr>
      <w:rFonts w:ascii="Arial" w:eastAsia="Times New Roman" w:hAnsi="Arial" w:cs="Arial"/>
      <w:b/>
      <w:bCs/>
      <w:color w:val="000000"/>
      <w:kern w:val="18"/>
      <w:sz w:val="18"/>
      <w:szCs w:val="18"/>
      <w:lang w:eastAsia="da-DK"/>
    </w:rPr>
  </w:style>
  <w:style w:type="paragraph" w:customStyle="1" w:styleId="Italic">
    <w:name w:val="Italic"/>
    <w:autoRedefine/>
    <w:uiPriority w:val="99"/>
    <w:rsid w:val="003F5ABC"/>
    <w:pPr>
      <w:autoSpaceDE w:val="0"/>
      <w:autoSpaceDN w:val="0"/>
      <w:adjustRightInd w:val="0"/>
      <w:spacing w:after="0" w:line="240" w:lineRule="auto"/>
    </w:pPr>
    <w:rPr>
      <w:rFonts w:ascii="Arial" w:eastAsia="Times New Roman" w:hAnsi="Arial" w:cs="Arial"/>
      <w:i/>
      <w:iCs/>
      <w:color w:val="000000"/>
      <w:kern w:val="18"/>
      <w:sz w:val="18"/>
      <w:szCs w:val="18"/>
      <w:lang w:eastAsia="da-DK"/>
    </w:rPr>
  </w:style>
  <w:style w:type="paragraph" w:customStyle="1" w:styleId="Underline">
    <w:name w:val="Underline"/>
    <w:autoRedefine/>
    <w:uiPriority w:val="99"/>
    <w:rsid w:val="003F5ABC"/>
    <w:pPr>
      <w:autoSpaceDE w:val="0"/>
      <w:autoSpaceDN w:val="0"/>
      <w:adjustRightInd w:val="0"/>
      <w:spacing w:after="0" w:line="240" w:lineRule="auto"/>
    </w:pPr>
    <w:rPr>
      <w:rFonts w:ascii="Arial" w:eastAsia="Times New Roman" w:hAnsi="Arial" w:cs="Arial"/>
      <w:color w:val="000000"/>
      <w:kern w:val="18"/>
      <w:sz w:val="18"/>
      <w:szCs w:val="18"/>
      <w:u w:val="single"/>
      <w:lang w:eastAsia="da-DK"/>
    </w:rPr>
  </w:style>
  <w:style w:type="paragraph" w:customStyle="1" w:styleId="PrintHyperLink">
    <w:name w:val="Print HyperLink"/>
    <w:autoRedefine/>
    <w:uiPriority w:val="99"/>
    <w:rsid w:val="003F5ABC"/>
    <w:pPr>
      <w:autoSpaceDE w:val="0"/>
      <w:autoSpaceDN w:val="0"/>
      <w:adjustRightInd w:val="0"/>
      <w:spacing w:after="0" w:line="240" w:lineRule="auto"/>
    </w:pPr>
    <w:rPr>
      <w:rFonts w:ascii="Arial" w:eastAsia="Times New Roman" w:hAnsi="Arial" w:cs="Arial"/>
      <w:color w:val="000000"/>
      <w:kern w:val="18"/>
      <w:sz w:val="18"/>
      <w:szCs w:val="18"/>
      <w:lang w:eastAsia="da-DK"/>
    </w:rPr>
  </w:style>
  <w:style w:type="paragraph" w:customStyle="1" w:styleId="System">
    <w:name w:val="System"/>
    <w:autoRedefine/>
    <w:uiPriority w:val="99"/>
    <w:rsid w:val="003F5ABC"/>
    <w:pPr>
      <w:autoSpaceDE w:val="0"/>
      <w:autoSpaceDN w:val="0"/>
      <w:adjustRightInd w:val="0"/>
      <w:spacing w:after="0" w:line="240" w:lineRule="auto"/>
    </w:pPr>
    <w:rPr>
      <w:rFonts w:ascii="Tahoma" w:eastAsia="Times New Roman" w:hAnsi="Tahoma" w:cs="Tahoma"/>
      <w:color w:val="000000"/>
      <w:kern w:val="16"/>
      <w:sz w:val="16"/>
      <w:szCs w:val="16"/>
      <w:lang w:eastAsia="da-DK"/>
    </w:rPr>
  </w:style>
  <w:style w:type="paragraph" w:customStyle="1" w:styleId="GraphHyperLink">
    <w:name w:val="Graph HyperLink"/>
    <w:autoRedefine/>
    <w:uiPriority w:val="99"/>
    <w:rsid w:val="003F5ABC"/>
    <w:pPr>
      <w:autoSpaceDE w:val="0"/>
      <w:autoSpaceDN w:val="0"/>
      <w:adjustRightInd w:val="0"/>
      <w:spacing w:after="0" w:line="240" w:lineRule="auto"/>
    </w:pPr>
    <w:rPr>
      <w:rFonts w:ascii="Arial" w:eastAsia="Times New Roman" w:hAnsi="Arial" w:cs="Arial"/>
      <w:color w:val="0000FF"/>
      <w:kern w:val="16"/>
      <w:sz w:val="16"/>
      <w:szCs w:val="16"/>
      <w:u w:val="single"/>
      <w:lang w:eastAsia="da-DK"/>
    </w:rPr>
  </w:style>
  <w:style w:type="paragraph" w:styleId="Indholdsfortegnelse1">
    <w:name w:val="toc 1"/>
    <w:basedOn w:val="Normal"/>
    <w:next w:val="Normal"/>
    <w:autoRedefine/>
    <w:uiPriority w:val="39"/>
    <w:rsid w:val="003F5ABC"/>
    <w:pPr>
      <w:autoSpaceDE w:val="0"/>
      <w:autoSpaceDN w:val="0"/>
      <w:adjustRightInd w:val="0"/>
      <w:spacing w:after="0" w:line="240" w:lineRule="auto"/>
    </w:pPr>
    <w:rPr>
      <w:rFonts w:ascii="Arial" w:eastAsia="Times New Roman" w:hAnsi="Arial" w:cs="Arial"/>
      <w:color w:val="000000"/>
      <w:kern w:val="18"/>
      <w:sz w:val="18"/>
      <w:szCs w:val="18"/>
      <w:lang w:eastAsia="da-DK"/>
    </w:rPr>
  </w:style>
  <w:style w:type="paragraph" w:styleId="Indholdsfortegnelse2">
    <w:name w:val="toc 2"/>
    <w:basedOn w:val="Normal"/>
    <w:next w:val="Normal"/>
    <w:autoRedefine/>
    <w:uiPriority w:val="39"/>
    <w:rsid w:val="003F5ABC"/>
    <w:pPr>
      <w:autoSpaceDE w:val="0"/>
      <w:autoSpaceDN w:val="0"/>
      <w:adjustRightInd w:val="0"/>
      <w:spacing w:after="0" w:line="240" w:lineRule="auto"/>
    </w:pPr>
    <w:rPr>
      <w:rFonts w:ascii="Arial" w:eastAsia="Times New Roman" w:hAnsi="Arial" w:cs="Arial"/>
      <w:color w:val="000000"/>
      <w:kern w:val="18"/>
      <w:sz w:val="18"/>
      <w:szCs w:val="18"/>
      <w:lang w:eastAsia="da-DK"/>
    </w:rPr>
  </w:style>
  <w:style w:type="paragraph" w:styleId="Indholdsfortegnelse3">
    <w:name w:val="toc 3"/>
    <w:basedOn w:val="Normal"/>
    <w:next w:val="Normal"/>
    <w:autoRedefine/>
    <w:uiPriority w:val="39"/>
    <w:rsid w:val="003F5ABC"/>
    <w:pPr>
      <w:autoSpaceDE w:val="0"/>
      <w:autoSpaceDN w:val="0"/>
      <w:adjustRightInd w:val="0"/>
      <w:spacing w:after="0" w:line="240" w:lineRule="auto"/>
    </w:pPr>
    <w:rPr>
      <w:rFonts w:ascii="Arial" w:eastAsia="Times New Roman" w:hAnsi="Arial" w:cs="Arial"/>
      <w:color w:val="000000"/>
      <w:kern w:val="18"/>
      <w:sz w:val="18"/>
      <w:szCs w:val="18"/>
      <w:lang w:eastAsia="da-DK"/>
    </w:rPr>
  </w:style>
  <w:style w:type="paragraph" w:styleId="Indholdsfortegnelse4">
    <w:name w:val="toc 4"/>
    <w:basedOn w:val="Normal"/>
    <w:next w:val="Normal"/>
    <w:autoRedefine/>
    <w:uiPriority w:val="99"/>
    <w:rsid w:val="003F5ABC"/>
    <w:pPr>
      <w:autoSpaceDE w:val="0"/>
      <w:autoSpaceDN w:val="0"/>
      <w:adjustRightInd w:val="0"/>
      <w:spacing w:after="0" w:line="240" w:lineRule="auto"/>
    </w:pPr>
    <w:rPr>
      <w:rFonts w:ascii="Arial" w:eastAsia="Times New Roman" w:hAnsi="Arial" w:cs="Arial"/>
      <w:color w:val="000000"/>
      <w:kern w:val="18"/>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rammearkitektur.dk/byggeblokke/PULS/Puls.ht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file:///C:\Users\rurp\AppData\Local\Microsoft\Windows\Temporary%20Internet%20Files\Content.Outlook\Q1WDOA2S\DRW%09b5dfac51-492c-44e9-96a9-8f2553b4cdb5%09330p%20330p%2026%09PULS-Informationsmodel"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fo.rammearkitektur.dk/byggeblokke/Observation/Observation.htm" TargetMode="External"/><Relationship Id="rId14"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D513A-BA40-4188-85E5-2F73514F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3EBE9E47.dotm</Template>
  <TotalTime>0</TotalTime>
  <Pages>28</Pages>
  <Words>7114</Words>
  <Characters>43400</Characters>
  <Application>Microsoft Office Word</Application>
  <DocSecurity>4</DocSecurity>
  <Lines>361</Lines>
  <Paragraphs>100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Mosgaard</dc:creator>
  <cp:lastModifiedBy>Rune Reimann Petersen</cp:lastModifiedBy>
  <cp:revision>2</cp:revision>
  <dcterms:created xsi:type="dcterms:W3CDTF">2018-11-28T11:56:00Z</dcterms:created>
  <dcterms:modified xsi:type="dcterms:W3CDTF">2018-11-28T11:56:00Z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